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85F" w:rsidRPr="00352806" w:rsidRDefault="0013585F" w:rsidP="00CE2B5F">
      <w:pPr>
        <w:pStyle w:val="NoSpacing"/>
        <w:ind w:left="3119"/>
        <w:rPr>
          <w:rFonts w:ascii="Times New Roman" w:hAnsi="Times New Roman" w:cs="Times New Roman"/>
          <w:sz w:val="28"/>
          <w:szCs w:val="28"/>
          <w:lang w:val="ru-RU"/>
        </w:rPr>
      </w:pPr>
      <w:r w:rsidRPr="00352806">
        <w:rPr>
          <w:rFonts w:ascii="Times New Roman" w:hAnsi="Times New Roman" w:cs="Times New Roman"/>
          <w:sz w:val="28"/>
          <w:szCs w:val="28"/>
          <w:lang w:val="ru-RU"/>
        </w:rPr>
        <w:t>Приложение № _____</w:t>
      </w:r>
    </w:p>
    <w:p w:rsidR="0013585F" w:rsidRPr="00352806" w:rsidRDefault="0013585F" w:rsidP="00CE2B5F">
      <w:pPr>
        <w:pStyle w:val="NoSpacing"/>
        <w:ind w:left="3119"/>
        <w:rPr>
          <w:rFonts w:ascii="Times New Roman" w:hAnsi="Times New Roman" w:cs="Times New Roman"/>
          <w:sz w:val="28"/>
          <w:szCs w:val="28"/>
          <w:lang w:val="ru-RU"/>
        </w:rPr>
      </w:pPr>
      <w:r w:rsidRPr="00352806">
        <w:rPr>
          <w:rFonts w:ascii="Times New Roman" w:hAnsi="Times New Roman" w:cs="Times New Roman"/>
          <w:sz w:val="28"/>
          <w:szCs w:val="28"/>
          <w:lang w:val="ru-RU"/>
        </w:rPr>
        <w:t>к «Адаптированной общеобразовательной программе образования для обучающихся с умственной отсталостью (интеллектуальными нарушениями) МОУ Пьянковская ООШ»</w:t>
      </w:r>
    </w:p>
    <w:p w:rsidR="0013585F" w:rsidRPr="00CE2B5F" w:rsidRDefault="0013585F" w:rsidP="00CE2B5F">
      <w:pPr>
        <w:pStyle w:val="NoSpacing"/>
        <w:ind w:left="3119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13585F" w:rsidRDefault="0013585F" w:rsidP="00CE2B5F">
      <w:pPr>
        <w:rPr>
          <w:rFonts w:ascii="Times New Roman" w:hAnsi="Times New Roman" w:cs="Times New Roman"/>
          <w:sz w:val="32"/>
          <w:szCs w:val="32"/>
          <w:lang w:eastAsia="ru-RU"/>
        </w:rPr>
      </w:pPr>
    </w:p>
    <w:p w:rsidR="0013585F" w:rsidRDefault="0013585F" w:rsidP="00CE2B5F">
      <w:pPr>
        <w:rPr>
          <w:rFonts w:ascii="Times New Roman" w:hAnsi="Times New Roman" w:cs="Times New Roman"/>
          <w:sz w:val="32"/>
          <w:szCs w:val="32"/>
          <w:lang w:eastAsia="ru-RU"/>
        </w:rPr>
      </w:pPr>
    </w:p>
    <w:p w:rsidR="0013585F" w:rsidRPr="00CE2B5F" w:rsidRDefault="0013585F" w:rsidP="00CE2B5F">
      <w:pPr>
        <w:rPr>
          <w:rFonts w:ascii="Times New Roman" w:hAnsi="Times New Roman" w:cs="Times New Roman"/>
          <w:sz w:val="32"/>
          <w:szCs w:val="32"/>
        </w:rPr>
      </w:pPr>
    </w:p>
    <w:p w:rsidR="0013585F" w:rsidRPr="00CE2B5F" w:rsidRDefault="0013585F" w:rsidP="00CE2B5F">
      <w:pPr>
        <w:rPr>
          <w:rFonts w:ascii="Times New Roman" w:hAnsi="Times New Roman" w:cs="Times New Roman"/>
          <w:sz w:val="32"/>
          <w:szCs w:val="32"/>
        </w:rPr>
      </w:pPr>
    </w:p>
    <w:p w:rsidR="0013585F" w:rsidRPr="00CE2B5F" w:rsidRDefault="0013585F" w:rsidP="00CE2B5F">
      <w:pPr>
        <w:rPr>
          <w:rFonts w:ascii="Times New Roman" w:hAnsi="Times New Roman" w:cs="Times New Roman"/>
          <w:sz w:val="32"/>
          <w:szCs w:val="32"/>
        </w:rPr>
      </w:pPr>
    </w:p>
    <w:p w:rsidR="0013585F" w:rsidRPr="00CE2B5F" w:rsidRDefault="0013585F" w:rsidP="00CE2B5F">
      <w:pPr>
        <w:pStyle w:val="NoSpacing"/>
        <w:spacing w:line="276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CE2B5F">
        <w:rPr>
          <w:rFonts w:ascii="Times New Roman" w:hAnsi="Times New Roman" w:cs="Times New Roman"/>
          <w:sz w:val="32"/>
          <w:szCs w:val="32"/>
          <w:lang w:val="ru-RU"/>
        </w:rPr>
        <w:t>РАБОЧАЯ ПРОГРАММА</w:t>
      </w:r>
    </w:p>
    <w:p w:rsidR="0013585F" w:rsidRPr="00CE2B5F" w:rsidRDefault="0013585F" w:rsidP="00CE2B5F">
      <w:pPr>
        <w:pStyle w:val="NoSpacing"/>
        <w:spacing w:line="276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CE2B5F">
        <w:rPr>
          <w:rFonts w:ascii="Times New Roman" w:hAnsi="Times New Roman" w:cs="Times New Roman"/>
          <w:sz w:val="32"/>
          <w:szCs w:val="32"/>
          <w:lang w:val="ru-RU"/>
        </w:rPr>
        <w:t xml:space="preserve">по учебному предмету </w:t>
      </w:r>
    </w:p>
    <w:p w:rsidR="0013585F" w:rsidRPr="00CE2B5F" w:rsidRDefault="0013585F" w:rsidP="00CE2B5F">
      <w:pPr>
        <w:pStyle w:val="NoSpacing"/>
        <w:spacing w:line="276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CE2B5F">
        <w:rPr>
          <w:rFonts w:ascii="Times New Roman" w:hAnsi="Times New Roman" w:cs="Times New Roman"/>
          <w:sz w:val="32"/>
          <w:szCs w:val="32"/>
          <w:lang w:val="ru-RU"/>
        </w:rPr>
        <w:t>«ПРОФЕССИОНАЛЬНО-ТРУДОВОЕ ОБУЧЕНИЕ»</w:t>
      </w:r>
    </w:p>
    <w:p w:rsidR="0013585F" w:rsidRPr="00CE2B5F" w:rsidRDefault="0013585F" w:rsidP="00CE2B5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CE2B5F">
        <w:rPr>
          <w:rFonts w:ascii="Times New Roman" w:hAnsi="Times New Roman" w:cs="Times New Roman"/>
          <w:sz w:val="32"/>
          <w:szCs w:val="32"/>
        </w:rPr>
        <w:t xml:space="preserve">(5 – 9 </w:t>
      </w:r>
      <w:r>
        <w:rPr>
          <w:rFonts w:ascii="Times New Roman" w:hAnsi="Times New Roman" w:cs="Times New Roman"/>
          <w:sz w:val="32"/>
          <w:szCs w:val="32"/>
        </w:rPr>
        <w:t>классы)</w:t>
      </w:r>
    </w:p>
    <w:p w:rsidR="0013585F" w:rsidRPr="00CE2B5F" w:rsidRDefault="0013585F" w:rsidP="00CE2B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13585F" w:rsidRPr="00CE2B5F" w:rsidRDefault="0013585F" w:rsidP="00CE2B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13585F" w:rsidRPr="00CE2B5F" w:rsidRDefault="0013585F" w:rsidP="00CE2B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13585F" w:rsidRPr="00CE2B5F" w:rsidRDefault="0013585F" w:rsidP="00CE2B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13585F" w:rsidRPr="00CE2B5F" w:rsidRDefault="0013585F" w:rsidP="00CE2B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13585F" w:rsidRPr="00CE2B5F" w:rsidRDefault="0013585F" w:rsidP="00CE2B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13585F" w:rsidRPr="00CE2B5F" w:rsidRDefault="0013585F" w:rsidP="00CE2B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13585F" w:rsidRPr="00CE2B5F" w:rsidRDefault="0013585F" w:rsidP="00CE2B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13585F" w:rsidRPr="00CE2B5F" w:rsidRDefault="0013585F" w:rsidP="00CE2B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13585F" w:rsidRPr="00CE2B5F" w:rsidRDefault="0013585F" w:rsidP="00CE2B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13585F" w:rsidRPr="00CE2B5F" w:rsidRDefault="0013585F" w:rsidP="00CE2B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13585F" w:rsidRPr="00CE2B5F" w:rsidRDefault="0013585F" w:rsidP="00CE2B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13585F" w:rsidRPr="00CE2B5F" w:rsidRDefault="0013585F" w:rsidP="00CE2B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13585F" w:rsidRPr="00CE2B5F" w:rsidRDefault="0013585F" w:rsidP="00CE2B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13585F" w:rsidRPr="00CE2B5F" w:rsidRDefault="0013585F" w:rsidP="00CE2B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13585F" w:rsidRPr="00CE2B5F" w:rsidRDefault="0013585F" w:rsidP="00CE2B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13585F" w:rsidRPr="00CE2B5F" w:rsidRDefault="0013585F" w:rsidP="00CE2B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13585F" w:rsidRPr="00CE2B5F" w:rsidRDefault="0013585F" w:rsidP="00CE2B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13585F" w:rsidRPr="00CE2B5F" w:rsidRDefault="0013585F" w:rsidP="00CE2B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13585F" w:rsidRPr="00CE2B5F" w:rsidRDefault="0013585F" w:rsidP="00CE2B5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  <w:lang w:eastAsia="ru-RU"/>
        </w:rPr>
      </w:pPr>
    </w:p>
    <w:p w:rsidR="0013585F" w:rsidRPr="00CE2B5F" w:rsidRDefault="0013585F" w:rsidP="00CE2B5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  <w:lang w:eastAsia="ru-RU"/>
        </w:rPr>
      </w:pPr>
    </w:p>
    <w:p w:rsidR="0013585F" w:rsidRPr="00CE2B5F" w:rsidRDefault="0013585F" w:rsidP="00CE2B5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  <w:lang w:eastAsia="ru-RU"/>
        </w:rPr>
      </w:pPr>
    </w:p>
    <w:p w:rsidR="0013585F" w:rsidRPr="009D0889" w:rsidRDefault="0013585F" w:rsidP="00CE2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Основные требования к знаниям и умениям обучающихся</w:t>
      </w:r>
    </w:p>
    <w:p w:rsidR="0013585F" w:rsidRDefault="0013585F" w:rsidP="00CE2B5F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b/>
          <w:bCs/>
          <w:sz w:val="32"/>
          <w:szCs w:val="32"/>
        </w:rPr>
      </w:pPr>
    </w:p>
    <w:p w:rsidR="0013585F" w:rsidRPr="00905019" w:rsidRDefault="0013585F" w:rsidP="00CE2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05019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 результате изучения профессионально-трудового обучения ученик должен:</w:t>
      </w:r>
    </w:p>
    <w:p w:rsidR="0013585F" w:rsidRPr="00100091" w:rsidRDefault="0013585F" w:rsidP="00CE2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000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знать/понимать:</w:t>
      </w:r>
    </w:p>
    <w:p w:rsidR="0013585F" w:rsidRPr="00905019" w:rsidRDefault="0013585F" w:rsidP="00CE2B5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05019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основные технологические понятия; </w:t>
      </w:r>
    </w:p>
    <w:p w:rsidR="0013585F" w:rsidRPr="00905019" w:rsidRDefault="0013585F" w:rsidP="00CE2B5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05019">
        <w:rPr>
          <w:rFonts w:ascii="Times New Roman" w:hAnsi="Times New Roman" w:cs="Times New Roman"/>
          <w:sz w:val="28"/>
          <w:szCs w:val="28"/>
          <w:lang w:eastAsia="ru-RU"/>
        </w:rPr>
        <w:t xml:space="preserve">назначение и технологические свойства материалов; </w:t>
      </w:r>
    </w:p>
    <w:p w:rsidR="0013585F" w:rsidRPr="00905019" w:rsidRDefault="0013585F" w:rsidP="00CE2B5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05019">
        <w:rPr>
          <w:rFonts w:ascii="Times New Roman" w:hAnsi="Times New Roman" w:cs="Times New Roman"/>
          <w:sz w:val="28"/>
          <w:szCs w:val="28"/>
          <w:lang w:eastAsia="ru-RU"/>
        </w:rPr>
        <w:t xml:space="preserve">назначение и устройство применяемых ручных инструментов, приспособлений, машин и оборудования; </w:t>
      </w:r>
    </w:p>
    <w:p w:rsidR="0013585F" w:rsidRPr="00905019" w:rsidRDefault="0013585F" w:rsidP="00CE2B5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05019">
        <w:rPr>
          <w:rFonts w:ascii="Times New Roman" w:hAnsi="Times New Roman" w:cs="Times New Roman"/>
          <w:sz w:val="28"/>
          <w:szCs w:val="28"/>
          <w:lang w:eastAsia="ru-RU"/>
        </w:rPr>
        <w:t xml:space="preserve">виды, приемы и последовательность выполнения технологических операций, </w:t>
      </w:r>
    </w:p>
    <w:p w:rsidR="0013585F" w:rsidRPr="00905019" w:rsidRDefault="0013585F" w:rsidP="00CE2B5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05019">
        <w:rPr>
          <w:rFonts w:ascii="Times New Roman" w:hAnsi="Times New Roman" w:cs="Times New Roman"/>
          <w:sz w:val="28"/>
          <w:szCs w:val="28"/>
          <w:lang w:eastAsia="ru-RU"/>
        </w:rPr>
        <w:t xml:space="preserve">влияние различных технологий обработки материалов и получения продукции на окружающую среду и здоровье человека; </w:t>
      </w:r>
    </w:p>
    <w:p w:rsidR="0013585F" w:rsidRPr="00905019" w:rsidRDefault="0013585F" w:rsidP="00CE2B5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05019">
        <w:rPr>
          <w:rFonts w:ascii="Times New Roman" w:hAnsi="Times New Roman" w:cs="Times New Roman"/>
          <w:sz w:val="28"/>
          <w:szCs w:val="28"/>
          <w:lang w:eastAsia="ru-RU"/>
        </w:rPr>
        <w:t>профессии и специальности, связанные с обработкой материалов, созданием изделий из них, получением продукции;</w:t>
      </w:r>
    </w:p>
    <w:p w:rsidR="0013585F" w:rsidRPr="00100091" w:rsidRDefault="0013585F" w:rsidP="00CE2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000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13585F" w:rsidRPr="00905019" w:rsidRDefault="0013585F" w:rsidP="00CE2B5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  <w:lang w:eastAsia="ru-RU"/>
        </w:rPr>
      </w:pPr>
      <w:r w:rsidRPr="00905019">
        <w:rPr>
          <w:rFonts w:ascii="Times New Roman" w:hAnsi="Times New Roman" w:cs="Times New Roman"/>
          <w:sz w:val="28"/>
          <w:szCs w:val="28"/>
          <w:lang w:eastAsia="ru-RU"/>
        </w:rPr>
        <w:t xml:space="preserve">рационально организовывать рабочее место; </w:t>
      </w:r>
    </w:p>
    <w:p w:rsidR="0013585F" w:rsidRPr="00905019" w:rsidRDefault="0013585F" w:rsidP="00CE2B5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  <w:lang w:eastAsia="ru-RU"/>
        </w:rPr>
      </w:pPr>
      <w:r w:rsidRPr="00905019">
        <w:rPr>
          <w:rFonts w:ascii="Times New Roman" w:hAnsi="Times New Roman" w:cs="Times New Roman"/>
          <w:sz w:val="28"/>
          <w:szCs w:val="28"/>
          <w:lang w:eastAsia="ru-RU"/>
        </w:rPr>
        <w:t xml:space="preserve">находить необходимую информацию в различных источниках, применять простейшую технологическую документацию; </w:t>
      </w:r>
    </w:p>
    <w:p w:rsidR="0013585F" w:rsidRPr="00905019" w:rsidRDefault="0013585F" w:rsidP="00CE2B5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  <w:lang w:eastAsia="ru-RU"/>
        </w:rPr>
      </w:pPr>
      <w:r w:rsidRPr="00905019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составлять или использовать последовательность выполнения технологических операций для изготовления простого изделия или получения продукта; </w:t>
      </w:r>
    </w:p>
    <w:p w:rsidR="0013585F" w:rsidRPr="00905019" w:rsidRDefault="0013585F" w:rsidP="00CE2B5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  <w:lang w:eastAsia="ru-RU"/>
        </w:rPr>
      </w:pPr>
      <w:r w:rsidRPr="00905019">
        <w:rPr>
          <w:rFonts w:ascii="Times New Roman" w:hAnsi="Times New Roman" w:cs="Times New Roman"/>
          <w:sz w:val="28"/>
          <w:szCs w:val="28"/>
          <w:lang w:eastAsia="ru-RU"/>
        </w:rPr>
        <w:t xml:space="preserve">выбирать материалы, инструменты и оборудование для выполнения работ; </w:t>
      </w:r>
    </w:p>
    <w:p w:rsidR="0013585F" w:rsidRPr="00905019" w:rsidRDefault="0013585F" w:rsidP="00CE2B5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  <w:lang w:eastAsia="ru-RU"/>
        </w:rPr>
      </w:pPr>
      <w:r w:rsidRPr="00905019">
        <w:rPr>
          <w:rFonts w:ascii="Times New Roman" w:hAnsi="Times New Roman" w:cs="Times New Roman"/>
          <w:sz w:val="28"/>
          <w:szCs w:val="28"/>
          <w:lang w:eastAsia="ru-RU"/>
        </w:rPr>
        <w:t xml:space="preserve">выполнять технологические операции с использованием технологических карт, ручных инструментов, приспособлений, машин и оборудования; </w:t>
      </w:r>
    </w:p>
    <w:p w:rsidR="0013585F" w:rsidRPr="00905019" w:rsidRDefault="0013585F" w:rsidP="00CE2B5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  <w:lang w:eastAsia="ru-RU"/>
        </w:rPr>
      </w:pPr>
      <w:r w:rsidRPr="00905019">
        <w:rPr>
          <w:rFonts w:ascii="Times New Roman" w:hAnsi="Times New Roman" w:cs="Times New Roman"/>
          <w:sz w:val="28"/>
          <w:szCs w:val="28"/>
          <w:lang w:eastAsia="ru-RU"/>
        </w:rPr>
        <w:t xml:space="preserve">соблюдать требования безопасности труда и правила пользования ручными инструментами, машинами и оборудованием; </w:t>
      </w:r>
    </w:p>
    <w:p w:rsidR="0013585F" w:rsidRPr="00905019" w:rsidRDefault="0013585F" w:rsidP="00CE2B5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  <w:lang w:eastAsia="ru-RU"/>
        </w:rPr>
      </w:pPr>
      <w:r w:rsidRPr="00905019">
        <w:rPr>
          <w:rFonts w:ascii="Times New Roman" w:hAnsi="Times New Roman" w:cs="Times New Roman"/>
          <w:sz w:val="28"/>
          <w:szCs w:val="28"/>
          <w:lang w:eastAsia="ru-RU"/>
        </w:rPr>
        <w:t>осуществлять доступными средствами контроль качества изготавливаемого изделия (детали);</w:t>
      </w:r>
    </w:p>
    <w:p w:rsidR="0013585F" w:rsidRPr="00905019" w:rsidRDefault="0013585F" w:rsidP="00CE2B5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  <w:lang w:eastAsia="ru-RU"/>
        </w:rPr>
      </w:pPr>
      <w:r w:rsidRPr="00905019">
        <w:rPr>
          <w:rFonts w:ascii="Times New Roman" w:hAnsi="Times New Roman" w:cs="Times New Roman"/>
          <w:sz w:val="28"/>
          <w:szCs w:val="28"/>
          <w:lang w:eastAsia="ru-RU"/>
        </w:rPr>
        <w:t xml:space="preserve">находить и устранять допущенные дефекты; </w:t>
      </w:r>
    </w:p>
    <w:p w:rsidR="0013585F" w:rsidRPr="00905019" w:rsidRDefault="0013585F" w:rsidP="00CE2B5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  <w:lang w:eastAsia="ru-RU"/>
        </w:rPr>
      </w:pPr>
      <w:r w:rsidRPr="00905019">
        <w:rPr>
          <w:rFonts w:ascii="Times New Roman" w:hAnsi="Times New Roman" w:cs="Times New Roman"/>
          <w:sz w:val="28"/>
          <w:szCs w:val="28"/>
          <w:lang w:eastAsia="ru-RU"/>
        </w:rPr>
        <w:t xml:space="preserve">проводить разработку несложного учебного проекта изготовления изделия или получения продукта с использованием освоенных технологий и доступных материалов; </w:t>
      </w:r>
    </w:p>
    <w:p w:rsidR="0013585F" w:rsidRPr="00905019" w:rsidRDefault="0013585F" w:rsidP="00CE2B5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  <w:lang w:eastAsia="ru-RU"/>
        </w:rPr>
      </w:pPr>
      <w:r w:rsidRPr="00905019">
        <w:rPr>
          <w:rFonts w:ascii="Times New Roman" w:hAnsi="Times New Roman" w:cs="Times New Roman"/>
          <w:sz w:val="28"/>
          <w:szCs w:val="28"/>
          <w:lang w:eastAsia="ru-RU"/>
        </w:rPr>
        <w:t>планировать работы с учетом имеющихся ресурсов и условий; распределять работу при коллективной деятельности;</w:t>
      </w:r>
    </w:p>
    <w:p w:rsidR="0013585F" w:rsidRPr="00100091" w:rsidRDefault="0013585F" w:rsidP="00CE2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000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13585F" w:rsidRPr="00905019" w:rsidRDefault="0013585F" w:rsidP="00CE2B5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  <w:lang w:eastAsia="ru-RU"/>
        </w:rPr>
      </w:pPr>
      <w:r w:rsidRPr="00905019">
        <w:rPr>
          <w:rFonts w:ascii="Times New Roman" w:hAnsi="Times New Roman" w:cs="Times New Roman"/>
          <w:sz w:val="28"/>
          <w:szCs w:val="28"/>
          <w:lang w:eastAsia="ru-RU"/>
        </w:rPr>
        <w:t xml:space="preserve">получения технологических сведений из разнообразных источников информации; </w:t>
      </w:r>
    </w:p>
    <w:p w:rsidR="0013585F" w:rsidRPr="00905019" w:rsidRDefault="0013585F" w:rsidP="00CE2B5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  <w:lang w:eastAsia="ru-RU"/>
        </w:rPr>
      </w:pPr>
      <w:r w:rsidRPr="00905019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организации индивидуальной и коллективной трудовой деятельности; </w:t>
      </w:r>
    </w:p>
    <w:p w:rsidR="0013585F" w:rsidRPr="00905019" w:rsidRDefault="0013585F" w:rsidP="00CE2B5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  <w:lang w:eastAsia="ru-RU"/>
        </w:rPr>
      </w:pPr>
      <w:r w:rsidRPr="00905019">
        <w:rPr>
          <w:rFonts w:ascii="Times New Roman" w:hAnsi="Times New Roman" w:cs="Times New Roman"/>
          <w:sz w:val="28"/>
          <w:szCs w:val="28"/>
          <w:lang w:eastAsia="ru-RU"/>
        </w:rPr>
        <w:t xml:space="preserve">изготовления или ремонта изделий из различных материалов; </w:t>
      </w:r>
    </w:p>
    <w:p w:rsidR="0013585F" w:rsidRPr="00905019" w:rsidRDefault="0013585F" w:rsidP="00CE2B5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  <w:lang w:eastAsia="ru-RU"/>
        </w:rPr>
      </w:pPr>
      <w:r w:rsidRPr="00905019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создания изделий или получения продукта с использованием ручных инструментов, машин, оборудования и приспособлений; контроля качества выполняемых работ с применением мерительных, контрольных и разметочных инструментов; </w:t>
      </w:r>
    </w:p>
    <w:p w:rsidR="0013585F" w:rsidRPr="00905019" w:rsidRDefault="0013585F" w:rsidP="00CE2B5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  <w:lang w:eastAsia="ru-RU"/>
        </w:rPr>
      </w:pPr>
      <w:r w:rsidRPr="00905019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обеспечения безопасности труда; </w:t>
      </w:r>
    </w:p>
    <w:p w:rsidR="0013585F" w:rsidRPr="00905019" w:rsidRDefault="0013585F" w:rsidP="00CE2B5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  <w:lang w:eastAsia="ru-RU"/>
        </w:rPr>
      </w:pPr>
      <w:r w:rsidRPr="00905019">
        <w:rPr>
          <w:rFonts w:ascii="Times New Roman" w:hAnsi="Times New Roman" w:cs="Times New Roman"/>
          <w:sz w:val="28"/>
          <w:szCs w:val="28"/>
          <w:lang w:eastAsia="ru-RU"/>
        </w:rPr>
        <w:t>оценки затрат, необходимых для создания объекта труда или услуги; построения планов профессионального образования и трудоустройства.</w:t>
      </w:r>
    </w:p>
    <w:p w:rsidR="0013585F" w:rsidRDefault="0013585F" w:rsidP="00CE2B5F">
      <w:pPr>
        <w:keepNext/>
        <w:spacing w:after="0"/>
        <w:outlineLvl w:val="0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</w:p>
    <w:p w:rsidR="0013585F" w:rsidRDefault="0013585F" w:rsidP="00CE2B5F">
      <w:pPr>
        <w:keepNext/>
        <w:spacing w:after="0"/>
        <w:outlineLvl w:val="0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</w:p>
    <w:p w:rsidR="0013585F" w:rsidRDefault="0013585F" w:rsidP="00CE2B5F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13585F" w:rsidRPr="00D1554E" w:rsidRDefault="0013585F" w:rsidP="00CE2B5F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2. </w:t>
      </w:r>
      <w:r w:rsidRPr="00905019">
        <w:rPr>
          <w:rFonts w:ascii="Times New Roman" w:hAnsi="Times New Roman" w:cs="Times New Roman"/>
          <w:b/>
          <w:bCs/>
          <w:kern w:val="28"/>
          <w:sz w:val="28"/>
          <w:szCs w:val="28"/>
        </w:rPr>
        <w:t>Основное содержание пр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ограммы</w:t>
      </w:r>
    </w:p>
    <w:p w:rsidR="0013585F" w:rsidRPr="00905019" w:rsidRDefault="0013585F" w:rsidP="00CE2B5F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585F" w:rsidRPr="00905019" w:rsidRDefault="0013585F" w:rsidP="00CE2B5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5019">
        <w:rPr>
          <w:rFonts w:ascii="Times New Roman" w:hAnsi="Times New Roman" w:cs="Times New Roman"/>
          <w:b/>
          <w:bCs/>
          <w:sz w:val="28"/>
          <w:szCs w:val="28"/>
          <w:lang w:val="ru-RU"/>
        </w:rPr>
        <w:t>Введение.</w:t>
      </w:r>
      <w:r w:rsidRPr="00905019">
        <w:rPr>
          <w:rFonts w:ascii="Times New Roman" w:hAnsi="Times New Roman" w:cs="Times New Roman"/>
          <w:sz w:val="28"/>
          <w:szCs w:val="28"/>
          <w:lang w:val="ru-RU"/>
        </w:rPr>
        <w:t xml:space="preserve"> Правила поведения, обязанности обучающихся в мастерской. Техника безопасности в мастерской. </w:t>
      </w:r>
    </w:p>
    <w:p w:rsidR="0013585F" w:rsidRDefault="0013585F" w:rsidP="00CE2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019">
        <w:rPr>
          <w:rFonts w:ascii="Times New Roman" w:hAnsi="Times New Roman" w:cs="Times New Roman"/>
          <w:b/>
          <w:bCs/>
          <w:sz w:val="28"/>
          <w:szCs w:val="28"/>
        </w:rPr>
        <w:t>Сельскохозяйственный труд.</w:t>
      </w:r>
      <w:r w:rsidRPr="00905019">
        <w:rPr>
          <w:rFonts w:ascii="Times New Roman" w:hAnsi="Times New Roman" w:cs="Times New Roman"/>
          <w:sz w:val="28"/>
          <w:szCs w:val="28"/>
        </w:rPr>
        <w:t xml:space="preserve"> Значение сельскохозяйственного труда в жизни людей. Виды хозяйств и продукции. Школьное подсобное хозяйство.  Участие в выращивании и сборе урожая. Выполнение сезонных работ на пришкольной территории. Участие в создании и выполнении ландшафтных проектов. Оформление приусадебного (пришкольного) участка с использованием декоративных растений. Дорожки и площадки на территории школы, приемы и правила ухода за ними.Подготовка к итоговой аттестации</w:t>
      </w:r>
      <w:r w:rsidRPr="00222E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585F" w:rsidRPr="00222E60" w:rsidRDefault="0013585F" w:rsidP="00CE2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22E60">
        <w:rPr>
          <w:rFonts w:ascii="Times New Roman" w:hAnsi="Times New Roman" w:cs="Times New Roman"/>
          <w:b/>
          <w:bCs/>
          <w:sz w:val="28"/>
          <w:szCs w:val="28"/>
        </w:rPr>
        <w:t>Животноводство.</w:t>
      </w:r>
      <w:r w:rsidRPr="00222E60">
        <w:rPr>
          <w:rFonts w:ascii="Times New Roman" w:hAnsi="Times New Roman" w:cs="Times New Roman"/>
          <w:sz w:val="28"/>
          <w:szCs w:val="28"/>
          <w:lang w:eastAsia="ru-RU"/>
        </w:rPr>
        <w:t xml:space="preserve">Кролики. Разведение кроликов в домашних условиях. Продукция кролиководства и ее значение. Породы кроликов. Клетки для кроликов: устройство, расположение в крольчатнике. Виды кормов. Подготовка корма к потреблению. Режим кормления. Ручной инвентарь для ухода за кроликами. Назначение, приемы работы. Уход за взрослыми кроликами и молодняком разного возраста. Правила гигиены при уходе.Домашняя птица. Виды домашней птицы: куры, гуси, утки, индейки. Содержание птицы в коллективных, фермерских и индивидуальных хозяйствах. Оборудование птичника в зависимости от вида птицы. </w:t>
      </w:r>
    </w:p>
    <w:p w:rsidR="0013585F" w:rsidRPr="00222E60" w:rsidRDefault="0013585F" w:rsidP="00CE2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22E60">
        <w:rPr>
          <w:rFonts w:ascii="Times New Roman" w:hAnsi="Times New Roman" w:cs="Times New Roman"/>
          <w:sz w:val="28"/>
          <w:szCs w:val="28"/>
          <w:lang w:eastAsia="ru-RU"/>
        </w:rPr>
        <w:t>Овцы и козы в крестьянских хозяйствах. Содержание и уход. Виды кормов.</w:t>
      </w:r>
    </w:p>
    <w:p w:rsidR="0013585F" w:rsidRPr="00222E60" w:rsidRDefault="0013585F" w:rsidP="00CE2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22E60">
        <w:rPr>
          <w:rFonts w:ascii="Times New Roman" w:hAnsi="Times New Roman" w:cs="Times New Roman"/>
          <w:sz w:val="28"/>
          <w:szCs w:val="28"/>
          <w:lang w:eastAsia="ru-RU"/>
        </w:rPr>
        <w:t xml:space="preserve">Свиньи. Разведение свиней в коллективных и фермерских хозяйствах. Содержание и уход. Виды кормов. Инвентарь для уборки. Правила безопасной работы.Виды крупного рогатого скота. </w:t>
      </w:r>
      <w:r w:rsidRPr="00222E60">
        <w:rPr>
          <w:rFonts w:ascii="Times New Roman" w:hAnsi="Times New Roman" w:cs="Times New Roman"/>
          <w:sz w:val="28"/>
          <w:szCs w:val="28"/>
        </w:rPr>
        <w:t>Породы и особенности. Содержание коров на молочной ферме. Содержание телят на ферме. Содержание коров и телят в приусадебном хозяйстве. Корма. Виды кормов. Подкормки и добавки. Подготовка кормов к скармливанию. Нормы и рационы кормления. Личная и производственная санитария при кормлении. Требования к содержанию коров на фермах. Откорм молодняка. Ручное доение. Первичная обработка молока. Доильные установки. Устройство и принцип действия. Доильные автоматизированные установки. Пастбищное содержание животных. Пастьба коров. Пастьба телят. Лошади. Породы и особенности. Содержание лошадей. Кормление лошадей. Уход за рабочими лошадьми.</w:t>
      </w:r>
    </w:p>
    <w:p w:rsidR="0013585F" w:rsidRPr="00905019" w:rsidRDefault="0013585F" w:rsidP="00CE2B5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5019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Растениеводство.</w:t>
      </w:r>
      <w:r w:rsidRPr="00905019"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Использование декоративных растений для оформления интерьера жилых помещений и пришкольной территории. Цветковые растения: многообразие, декоративные качества. Инвентарь для работы в цветнике. Элементы цветочного оформления улицы: рабатка, бордюр, групповая посадка. Использование одно</w:t>
      </w:r>
      <w:r w:rsidRPr="00905019">
        <w:rPr>
          <w:rFonts w:ascii="Times New Roman" w:hAnsi="Times New Roman" w:cs="Times New Roman"/>
          <w:sz w:val="28"/>
          <w:szCs w:val="28"/>
          <w:lang w:val="ru-RU"/>
        </w:rPr>
        <w:softHyphen/>
        <w:t>летних цветковых растений, выращиваемых посевом семян в откры</w:t>
      </w:r>
      <w:r w:rsidRPr="00905019">
        <w:rPr>
          <w:rFonts w:ascii="Times New Roman" w:hAnsi="Times New Roman" w:cs="Times New Roman"/>
          <w:sz w:val="28"/>
          <w:szCs w:val="28"/>
          <w:lang w:val="ru-RU"/>
        </w:rPr>
        <w:softHyphen/>
        <w:t>тый грунт, для оформления школьного двора. Земляные смеси для комнатных рас</w:t>
      </w:r>
      <w:r w:rsidRPr="00905019">
        <w:rPr>
          <w:rFonts w:ascii="Times New Roman" w:hAnsi="Times New Roman" w:cs="Times New Roman"/>
          <w:sz w:val="28"/>
          <w:szCs w:val="28"/>
          <w:lang w:val="ru-RU"/>
        </w:rPr>
        <w:softHyphen/>
        <w:t>тений: требования к качеству, составные части, хранение. Приемы составления смесей. Сбор семян садовых цветковых растений. Признаки созревания семян. Значение и приемы обмолота и очис</w:t>
      </w:r>
      <w:r w:rsidRPr="00905019">
        <w:rPr>
          <w:rFonts w:ascii="Times New Roman" w:hAnsi="Times New Roman" w:cs="Times New Roman"/>
          <w:sz w:val="28"/>
          <w:szCs w:val="28"/>
          <w:lang w:val="ru-RU"/>
        </w:rPr>
        <w:softHyphen/>
        <w:t>тки семян. Признаки доброкачественности и сортировка семян. Способы размножения растений (се</w:t>
      </w:r>
      <w:r w:rsidRPr="00905019">
        <w:rPr>
          <w:rFonts w:ascii="Times New Roman" w:hAnsi="Times New Roman" w:cs="Times New Roman"/>
          <w:sz w:val="28"/>
          <w:szCs w:val="28"/>
          <w:lang w:val="ru-RU"/>
        </w:rPr>
        <w:softHyphen/>
        <w:t>менной и вегетати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вный).  Многолетние, двулетние </w:t>
      </w:r>
      <w:r w:rsidRPr="00905019">
        <w:rPr>
          <w:rFonts w:ascii="Times New Roman" w:hAnsi="Times New Roman" w:cs="Times New Roman"/>
          <w:sz w:val="28"/>
          <w:szCs w:val="28"/>
          <w:lang w:val="ru-RU"/>
        </w:rPr>
        <w:t>и однолетние цветковые растения. Ягодные кустарники. Кустарники, используемые для озе</w:t>
      </w:r>
      <w:r w:rsidRPr="00905019">
        <w:rPr>
          <w:rFonts w:ascii="Times New Roman" w:hAnsi="Times New Roman" w:cs="Times New Roman"/>
          <w:sz w:val="28"/>
          <w:szCs w:val="28"/>
          <w:lang w:val="ru-RU"/>
        </w:rPr>
        <w:softHyphen/>
        <w:t>ленения школьного двора: названия, правила ухода. Инструменты и орудия для ухода за кустарниками. Весенний и осенний уход за кустарниками. Расчистка дорожек. Обработка аллей и кустарников. Уборка территории вокруг школы. Уход за растениями зимой. Классификация комнатных растений. Общее представление о потребностях комнатного растения в питательной среде, свете, тепле, определен</w:t>
      </w:r>
      <w:r w:rsidRPr="00905019">
        <w:rPr>
          <w:rFonts w:ascii="Times New Roman" w:hAnsi="Times New Roman" w:cs="Times New Roman"/>
          <w:sz w:val="28"/>
          <w:szCs w:val="28"/>
          <w:lang w:val="ru-RU"/>
        </w:rPr>
        <w:softHyphen/>
        <w:t>ной влажности почвы и воздуха. Правила и приемы полива комнат</w:t>
      </w:r>
      <w:r w:rsidRPr="00905019">
        <w:rPr>
          <w:rFonts w:ascii="Times New Roman" w:hAnsi="Times New Roman" w:cs="Times New Roman"/>
          <w:sz w:val="28"/>
          <w:szCs w:val="28"/>
          <w:lang w:val="ru-RU"/>
        </w:rPr>
        <w:softHyphen/>
        <w:t>ного растения. Температура поливной воды. Определение влажно</w:t>
      </w:r>
      <w:r w:rsidRPr="00905019">
        <w:rPr>
          <w:rFonts w:ascii="Times New Roman" w:hAnsi="Times New Roman" w:cs="Times New Roman"/>
          <w:sz w:val="28"/>
          <w:szCs w:val="28"/>
          <w:lang w:val="ru-RU"/>
        </w:rPr>
        <w:softHyphen/>
        <w:t>сти почвы в горшке и кадке (на ощупь). Размножение комнатных растений. Уход за комнатными растениями. Способы размещения растений в помещениях. Инструменты и приспособления для работы в цветнике: виды и назначение (разметка мест посева семян, посадка рассады, инвентарь, обработка почвы, посев семян, уход за ра</w:t>
      </w:r>
      <w:r w:rsidRPr="00905019">
        <w:rPr>
          <w:rFonts w:ascii="Times New Roman" w:hAnsi="Times New Roman" w:cs="Times New Roman"/>
          <w:sz w:val="28"/>
          <w:szCs w:val="28"/>
          <w:lang w:val="ru-RU"/>
        </w:rPr>
        <w:softHyphen/>
        <w:t>стениями). Правила безопасной работы с инвентарем и его хранение. Органические удобрения, правила использования. Минеральные удобрения: виды (азот</w:t>
      </w:r>
      <w:r w:rsidRPr="00905019">
        <w:rPr>
          <w:rFonts w:ascii="Times New Roman" w:hAnsi="Times New Roman" w:cs="Times New Roman"/>
          <w:sz w:val="28"/>
          <w:szCs w:val="28"/>
          <w:lang w:val="ru-RU"/>
        </w:rPr>
        <w:softHyphen/>
        <w:t>ное, калийное и фосфорное), внешние признаки, свойства (раство</w:t>
      </w:r>
      <w:r w:rsidRPr="00905019">
        <w:rPr>
          <w:rFonts w:ascii="Times New Roman" w:hAnsi="Times New Roman" w:cs="Times New Roman"/>
          <w:sz w:val="28"/>
          <w:szCs w:val="28"/>
          <w:lang w:val="ru-RU"/>
        </w:rPr>
        <w:softHyphen/>
        <w:t>римость в воде). Хранение и использование. Выращивание овощных культур. Выращивание и уход за рассадой.</w:t>
      </w:r>
    </w:p>
    <w:p w:rsidR="0013585F" w:rsidRPr="00905019" w:rsidRDefault="0013585F" w:rsidP="00CE2B5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5019">
        <w:rPr>
          <w:rFonts w:ascii="Times New Roman" w:hAnsi="Times New Roman" w:cs="Times New Roman"/>
          <w:b/>
          <w:bCs/>
          <w:sz w:val="28"/>
          <w:szCs w:val="28"/>
          <w:lang w:val="ru-RU"/>
        </w:rPr>
        <w:t>Штукатурно-малярное дело.</w:t>
      </w:r>
      <w:r w:rsidRPr="00905019">
        <w:rPr>
          <w:rFonts w:ascii="Times New Roman" w:hAnsi="Times New Roman" w:cs="Times New Roman"/>
          <w:sz w:val="28"/>
          <w:szCs w:val="28"/>
          <w:lang w:val="ru-RU"/>
        </w:rPr>
        <w:t xml:space="preserve"> Значимость и необходимость строительных профессий. Материалы и инструменты маляра и штукатура. Трафареты. Основные виды и применение трафаретов в быту и малярном деле. Материалы и инструменты для изготовления трафаретов. Правила использования, хранение и уход за трафаретами. Изготовление и отделка изделий из гипса.Водные и неводные окрасочные составы. Водные окрасочные составы, их свойства и состав. Применение водных окрасочных составов. Масляные краски, их свойства и состав. Применение масляных красок. Эмали. Свойства и состав эмалевых красок. Назначение и применение эмалевых красок. Правила техники безопасности при работе с красками. Приемы нанесения краски на различные поверхности. Кисти и валики. Применение и уход за ними.Материалы и инструменты для штукатурных работ. Устройство и назначение их. Приготовление раствора. Выполнение простой штукатурки. Выполнение простых отделочных работ. Виды зданий, их назначение. Внутренняя отделка зданий. Виды отделки. Характеристика распространенных технологий ремонта и отделки жилых помещений. Подбор строительно-отделочных материалов. Декоративная отделка помещений. Оснащение рабочего места для ремонта и отделки помещений. Применение основных инструментов для ремонтно-отделочных работ. Экологическая безопасность материалов и технологий выполнения ремонтно-отделочных работ. Наклейка обоев и пленок. Соблюдение правил безопасности труда и гигиены при выполнении ремонтно-отделочных работ. Применение индивидуальных средств защиты и гигиены. Подготовка к итоговой аттестации.</w:t>
      </w:r>
    </w:p>
    <w:p w:rsidR="0013585F" w:rsidRPr="00905019" w:rsidRDefault="0013585F" w:rsidP="00CE2B5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5019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Столярное дело.</w:t>
      </w:r>
      <w:r w:rsidRPr="00905019">
        <w:rPr>
          <w:rFonts w:ascii="Times New Roman" w:hAnsi="Times New Roman" w:cs="Times New Roman"/>
          <w:sz w:val="28"/>
          <w:szCs w:val="28"/>
          <w:lang w:val="ru-RU"/>
        </w:rPr>
        <w:t xml:space="preserve"> Простейшие столярные инструменты. Применение инструментов. Выполнение простейших приемов работы (пиление, шлифование). Виды древесины.  Пиломатериалы. Изделия из древесины. Изготовление и отделка столярных изделий. Правила техники безопасности при работе с инструментами.</w:t>
      </w:r>
    </w:p>
    <w:p w:rsidR="0013585F" w:rsidRPr="00905019" w:rsidRDefault="0013585F" w:rsidP="00CE2B5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5019">
        <w:rPr>
          <w:rFonts w:ascii="Times New Roman" w:hAnsi="Times New Roman" w:cs="Times New Roman"/>
          <w:b/>
          <w:bCs/>
          <w:sz w:val="28"/>
          <w:szCs w:val="28"/>
          <w:lang w:val="ru-RU"/>
        </w:rPr>
        <w:t>Слесарное дело.</w:t>
      </w:r>
      <w:r w:rsidRPr="00905019">
        <w:rPr>
          <w:rFonts w:ascii="Times New Roman" w:hAnsi="Times New Roman" w:cs="Times New Roman"/>
          <w:sz w:val="28"/>
          <w:szCs w:val="28"/>
          <w:lang w:val="ru-RU"/>
        </w:rPr>
        <w:t xml:space="preserve"> Материалы, инструменты и приспособления. Правила безопасности при работе с инструментами и материалами. Выполнение простейших приемов работы (сгибание, резание, чеканка). Изделия из металла. Изготовление и отделка изделий. </w:t>
      </w:r>
    </w:p>
    <w:p w:rsidR="0013585F" w:rsidRPr="00905019" w:rsidRDefault="0013585F" w:rsidP="00CE2B5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5019">
        <w:rPr>
          <w:rFonts w:ascii="Times New Roman" w:hAnsi="Times New Roman" w:cs="Times New Roman"/>
          <w:b/>
          <w:bCs/>
          <w:sz w:val="28"/>
          <w:szCs w:val="28"/>
          <w:lang w:val="ru-RU"/>
        </w:rPr>
        <w:t>Уборка помещений.</w:t>
      </w:r>
      <w:r w:rsidRPr="00905019">
        <w:rPr>
          <w:rFonts w:ascii="Times New Roman" w:hAnsi="Times New Roman" w:cs="Times New Roman"/>
          <w:sz w:val="28"/>
          <w:szCs w:val="28"/>
          <w:lang w:val="ru-RU"/>
        </w:rPr>
        <w:t xml:space="preserve"> Рабочая одежда. Средства </w:t>
      </w:r>
      <w:r>
        <w:rPr>
          <w:rFonts w:ascii="Times New Roman" w:hAnsi="Times New Roman" w:cs="Times New Roman"/>
          <w:sz w:val="28"/>
          <w:szCs w:val="28"/>
          <w:lang w:val="ru-RU"/>
        </w:rPr>
        <w:t>для мытья разных поверхностей и</w:t>
      </w:r>
      <w:r w:rsidRPr="00905019">
        <w:rPr>
          <w:rFonts w:ascii="Times New Roman" w:hAnsi="Times New Roman" w:cs="Times New Roman"/>
          <w:sz w:val="28"/>
          <w:szCs w:val="28"/>
          <w:lang w:val="ru-RU"/>
        </w:rPr>
        <w:t xml:space="preserve"> правила обращения с моющими, дезинфицирующими и дезодорирующими средствами. Устройство и назначение оборудования и используемых приспособлений. Правила безопасности при подготовке и уборке помещений. Последовательность различных видов уборки.  Правила личной гигиены. Правила санитарии по содержанию помещения.</w:t>
      </w:r>
    </w:p>
    <w:p w:rsidR="0013585F" w:rsidRPr="00905019" w:rsidRDefault="0013585F" w:rsidP="00CE2B5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5019">
        <w:rPr>
          <w:rFonts w:ascii="Times New Roman" w:hAnsi="Times New Roman" w:cs="Times New Roman"/>
          <w:b/>
          <w:bCs/>
          <w:sz w:val="28"/>
          <w:szCs w:val="28"/>
          <w:lang w:val="ru-RU"/>
        </w:rPr>
        <w:t>Швейное дело.</w:t>
      </w:r>
      <w:r w:rsidRPr="00905019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Организация рабочего места. Соблюдение правил безопасного труда при использовании инструментов, механизмов и швейных машин. Выполнение влажно-тепловой обработки. Контроль и оценка готового изделия. Изготовление несложных изделий с использованием простейших технологий. Ремонт одежды.</w:t>
      </w:r>
    </w:p>
    <w:p w:rsidR="0013585F" w:rsidRPr="00905019" w:rsidRDefault="0013585F" w:rsidP="00CE2B5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5019">
        <w:rPr>
          <w:rFonts w:ascii="Times New Roman" w:hAnsi="Times New Roman" w:cs="Times New Roman"/>
          <w:b/>
          <w:bCs/>
          <w:sz w:val="28"/>
          <w:szCs w:val="28"/>
          <w:lang w:val="ru-RU"/>
        </w:rPr>
        <w:t>Выполнение декоративных изделий из различных материалов</w:t>
      </w:r>
      <w:r w:rsidRPr="00905019">
        <w:rPr>
          <w:rFonts w:ascii="Times New Roman" w:hAnsi="Times New Roman" w:cs="Times New Roman"/>
          <w:sz w:val="28"/>
          <w:szCs w:val="28"/>
          <w:lang w:val="ru-RU"/>
        </w:rPr>
        <w:t>. Изготовление полезных изделий с использованием поделочных, отходных материалов. Использование различных техник. Обработка бумаги, картона. Обработка ткани, нитей. Обработка природных материалов. Оценка материальных затрат и качества изделия. Выполнение творческих индивидуальных, коллективных проектов. Участие в школьной Ярмарке. Подготовка к итоговой аттестации.</w:t>
      </w:r>
    </w:p>
    <w:p w:rsidR="0013585F" w:rsidRPr="00905019" w:rsidRDefault="0013585F" w:rsidP="00CE2B5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Par2672"/>
      <w:bookmarkEnd w:id="0"/>
      <w:r w:rsidRPr="00905019">
        <w:rPr>
          <w:rFonts w:ascii="Times New Roman" w:hAnsi="Times New Roman" w:cs="Times New Roman"/>
          <w:b/>
          <w:bCs/>
          <w:sz w:val="28"/>
          <w:szCs w:val="28"/>
          <w:lang w:val="ru-RU"/>
        </w:rPr>
        <w:t>Электротехнические работы.</w:t>
      </w:r>
      <w:r w:rsidRPr="00905019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Организация рабочего места, использование инструментов и приспособлений для выполнения простейших электромонтажных работ. Применение индивидуальных средств защиты при выполнении электротехнических работ. Соблюдение правил электробезопасности, правил эксплуатации бытовых электроприборов и электроприборов для обработки различных материалов. Влияние электротехнических и электронных приборов на окружающую среду и здоровье человека.</w:t>
      </w:r>
    </w:p>
    <w:p w:rsidR="0013585F" w:rsidRPr="00905019" w:rsidRDefault="0013585F" w:rsidP="00CE2B5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5019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Профессиональное самоопределение</w:t>
      </w:r>
      <w:r w:rsidRPr="00905019">
        <w:rPr>
          <w:rFonts w:ascii="Times New Roman" w:hAnsi="Times New Roman" w:cs="Times New Roman"/>
          <w:sz w:val="28"/>
          <w:szCs w:val="28"/>
          <w:lang w:val="ru-RU"/>
        </w:rPr>
        <w:t>. Пути получения профессионального образования. Виды учреждений профессионального образования. Региональный рынок труда и образовательных услуг. Учет качеств личности при выборе профессии. Поиск информации о путях получения профессионального образования и трудоустройства.</w:t>
      </w:r>
    </w:p>
    <w:p w:rsidR="0013585F" w:rsidRDefault="0013585F" w:rsidP="00CE2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585F" w:rsidRDefault="0013585F" w:rsidP="00CE2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585F" w:rsidRPr="005A2574" w:rsidRDefault="0013585F" w:rsidP="00CE2B5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A2574">
        <w:rPr>
          <w:rFonts w:ascii="Times New Roman" w:hAnsi="Times New Roman" w:cs="Times New Roman"/>
          <w:b/>
          <w:bCs/>
          <w:sz w:val="28"/>
          <w:szCs w:val="28"/>
          <w:lang w:val="ru-RU"/>
        </w:rPr>
        <w:t>3. Тематическое планирование с указанием количества часов,</w:t>
      </w:r>
    </w:p>
    <w:p w:rsidR="0013585F" w:rsidRDefault="0013585F" w:rsidP="00CE2B5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A2574">
        <w:rPr>
          <w:rFonts w:ascii="Times New Roman" w:hAnsi="Times New Roman" w:cs="Times New Roman"/>
          <w:b/>
          <w:bCs/>
          <w:sz w:val="28"/>
          <w:szCs w:val="28"/>
          <w:lang w:val="ru-RU"/>
        </w:rPr>
        <w:t>отводимых на освоение каждой темы</w:t>
      </w:r>
    </w:p>
    <w:p w:rsidR="0013585F" w:rsidRPr="005A2574" w:rsidRDefault="0013585F" w:rsidP="00CE2B5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3585F" w:rsidRPr="00867F84" w:rsidRDefault="0013585F" w:rsidP="00CE2B5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highlight w:val="cyan"/>
          <w:lang w:val="ru-RU"/>
        </w:rPr>
      </w:pPr>
    </w:p>
    <w:tbl>
      <w:tblPr>
        <w:tblW w:w="93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"/>
        <w:gridCol w:w="1229"/>
        <w:gridCol w:w="6846"/>
        <w:gridCol w:w="1274"/>
      </w:tblGrid>
      <w:tr w:rsidR="0013585F" w:rsidRPr="00262A09">
        <w:trPr>
          <w:cantSplit/>
          <w:trHeight w:val="657"/>
        </w:trPr>
        <w:tc>
          <w:tcPr>
            <w:tcW w:w="9355" w:type="dxa"/>
            <w:gridSpan w:val="4"/>
            <w:vAlign w:val="center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en-US"/>
              </w:rPr>
              <w:t>5 класс</w:t>
            </w:r>
          </w:p>
        </w:tc>
      </w:tr>
      <w:tr w:rsidR="0013585F" w:rsidRPr="00262A09">
        <w:trPr>
          <w:cantSplit/>
          <w:trHeight w:val="657"/>
        </w:trPr>
        <w:tc>
          <w:tcPr>
            <w:tcW w:w="1230" w:type="dxa"/>
            <w:gridSpan w:val="2"/>
            <w:vAlign w:val="center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E2B5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</w:t>
            </w:r>
            <w:r w:rsidRPr="00CE2B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en-US"/>
              </w:rPr>
              <w:t>п/п</w:t>
            </w:r>
          </w:p>
        </w:tc>
        <w:tc>
          <w:tcPr>
            <w:tcW w:w="6850" w:type="dxa"/>
            <w:vAlign w:val="center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E2B5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Разделы, темызанятий</w:t>
            </w:r>
          </w:p>
        </w:tc>
        <w:tc>
          <w:tcPr>
            <w:tcW w:w="1275" w:type="dxa"/>
            <w:vAlign w:val="center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en-US"/>
              </w:rPr>
              <w:t xml:space="preserve">Кол-во часов </w:t>
            </w:r>
          </w:p>
        </w:tc>
      </w:tr>
      <w:tr w:rsidR="0013585F" w:rsidRPr="00262A09">
        <w:tc>
          <w:tcPr>
            <w:tcW w:w="9355" w:type="dxa"/>
            <w:gridSpan w:val="4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en-US"/>
              </w:rPr>
              <w:t xml:space="preserve">1. Работа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en-US"/>
              </w:rPr>
              <w:t>на пришкольном участке осенью (31</w:t>
            </w:r>
            <w:r w:rsidRPr="00CE2B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en-US"/>
              </w:rPr>
              <w:t xml:space="preserve"> часов)</w:t>
            </w:r>
          </w:p>
        </w:tc>
      </w:tr>
      <w:tr w:rsidR="0013585F" w:rsidRPr="00262A09">
        <w:tc>
          <w:tcPr>
            <w:tcW w:w="1230" w:type="dxa"/>
            <w:gridSpan w:val="2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50" w:type="dxa"/>
          </w:tcPr>
          <w:p w:rsidR="0013585F" w:rsidRPr="00CE2B5F" w:rsidRDefault="0013585F" w:rsidP="00CE2B5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Вводное занятие. Вводный инструктаж по ТБ в общеучебном кабинете.</w:t>
            </w:r>
          </w:p>
        </w:tc>
        <w:tc>
          <w:tcPr>
            <w:tcW w:w="1275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13585F" w:rsidRPr="00262A09">
        <w:tc>
          <w:tcPr>
            <w:tcW w:w="1230" w:type="dxa"/>
            <w:gridSpan w:val="2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850" w:type="dxa"/>
          </w:tcPr>
          <w:p w:rsidR="0013585F" w:rsidRPr="00CE2B5F" w:rsidRDefault="0013585F" w:rsidP="00CE2B5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Сельскохозяйственный труд и его значение. Виды хозяйств, производящих сельскохозяйственную продукцию.</w:t>
            </w:r>
          </w:p>
        </w:tc>
        <w:tc>
          <w:tcPr>
            <w:tcW w:w="1275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13585F" w:rsidRPr="00262A09">
        <w:tc>
          <w:tcPr>
            <w:tcW w:w="1230" w:type="dxa"/>
            <w:gridSpan w:val="2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-4</w:t>
            </w:r>
          </w:p>
        </w:tc>
        <w:tc>
          <w:tcPr>
            <w:tcW w:w="6850" w:type="dxa"/>
          </w:tcPr>
          <w:p w:rsidR="0013585F" w:rsidRPr="00CE2B5F" w:rsidRDefault="0013585F" w:rsidP="00CE2B5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Сельскохозяйственный инвентарь. Спецодежда. Осенние работы на пришкольном участке.</w:t>
            </w:r>
          </w:p>
        </w:tc>
        <w:tc>
          <w:tcPr>
            <w:tcW w:w="1275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13585F" w:rsidRPr="00262A09">
        <w:tc>
          <w:tcPr>
            <w:tcW w:w="1230" w:type="dxa"/>
            <w:gridSpan w:val="2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850" w:type="dxa"/>
          </w:tcPr>
          <w:p w:rsidR="0013585F" w:rsidRPr="00CE2B5F" w:rsidRDefault="0013585F" w:rsidP="00CE2B5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Уборка урожая.</w:t>
            </w:r>
          </w:p>
        </w:tc>
        <w:tc>
          <w:tcPr>
            <w:tcW w:w="1275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13585F" w:rsidRPr="00262A09">
        <w:tc>
          <w:tcPr>
            <w:tcW w:w="1230" w:type="dxa"/>
            <w:gridSpan w:val="2"/>
          </w:tcPr>
          <w:p w:rsidR="0013585F" w:rsidRPr="00CD0695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-11</w:t>
            </w:r>
          </w:p>
        </w:tc>
        <w:tc>
          <w:tcPr>
            <w:tcW w:w="6850" w:type="dxa"/>
          </w:tcPr>
          <w:p w:rsidR="0013585F" w:rsidRPr="00CE2B5F" w:rsidRDefault="0013585F" w:rsidP="00CE2B5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Уборкакартофеля</w:t>
            </w: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1275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13585F" w:rsidRPr="00262A09">
        <w:tc>
          <w:tcPr>
            <w:tcW w:w="1230" w:type="dxa"/>
            <w:gridSpan w:val="2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12</w:t>
            </w:r>
          </w:p>
        </w:tc>
        <w:tc>
          <w:tcPr>
            <w:tcW w:w="6850" w:type="dxa"/>
          </w:tcPr>
          <w:p w:rsidR="0013585F" w:rsidRPr="00CE2B5F" w:rsidRDefault="0013585F" w:rsidP="00CE2B5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Самостоятельная работа «Уборка картофеля».</w:t>
            </w:r>
          </w:p>
        </w:tc>
        <w:tc>
          <w:tcPr>
            <w:tcW w:w="1275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1</w:t>
            </w:r>
          </w:p>
        </w:tc>
      </w:tr>
      <w:tr w:rsidR="0013585F" w:rsidRPr="00262A09">
        <w:tc>
          <w:tcPr>
            <w:tcW w:w="1230" w:type="dxa"/>
            <w:gridSpan w:val="2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13-14</w:t>
            </w:r>
          </w:p>
        </w:tc>
        <w:tc>
          <w:tcPr>
            <w:tcW w:w="6850" w:type="dxa"/>
          </w:tcPr>
          <w:p w:rsidR="0013585F" w:rsidRPr="00CE2B5F" w:rsidRDefault="0013585F" w:rsidP="00CE2B5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Уборка моркови и свёклы.</w:t>
            </w:r>
          </w:p>
        </w:tc>
        <w:tc>
          <w:tcPr>
            <w:tcW w:w="1275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13585F" w:rsidRPr="00262A09">
        <w:tc>
          <w:tcPr>
            <w:tcW w:w="1230" w:type="dxa"/>
            <w:gridSpan w:val="2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15</w:t>
            </w:r>
          </w:p>
        </w:tc>
        <w:tc>
          <w:tcPr>
            <w:tcW w:w="6850" w:type="dxa"/>
          </w:tcPr>
          <w:p w:rsidR="0013585F" w:rsidRPr="00CE2B5F" w:rsidRDefault="0013585F" w:rsidP="00CE2B5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Самостоятельная работа «Уборка моркови и свеклы».</w:t>
            </w:r>
          </w:p>
        </w:tc>
        <w:tc>
          <w:tcPr>
            <w:tcW w:w="1275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1</w:t>
            </w:r>
          </w:p>
        </w:tc>
      </w:tr>
      <w:tr w:rsidR="0013585F" w:rsidRPr="00262A09">
        <w:tc>
          <w:tcPr>
            <w:tcW w:w="1230" w:type="dxa"/>
            <w:gridSpan w:val="2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16-17</w:t>
            </w:r>
          </w:p>
        </w:tc>
        <w:tc>
          <w:tcPr>
            <w:tcW w:w="6850" w:type="dxa"/>
          </w:tcPr>
          <w:p w:rsidR="0013585F" w:rsidRPr="00CE2B5F" w:rsidRDefault="0013585F" w:rsidP="00CE2B5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Сортировка картофеля, моркови и свёклы.</w:t>
            </w:r>
          </w:p>
        </w:tc>
        <w:tc>
          <w:tcPr>
            <w:tcW w:w="1275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13585F" w:rsidRPr="00262A09">
        <w:tc>
          <w:tcPr>
            <w:tcW w:w="1230" w:type="dxa"/>
            <w:gridSpan w:val="2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18</w:t>
            </w:r>
          </w:p>
        </w:tc>
        <w:tc>
          <w:tcPr>
            <w:tcW w:w="6850" w:type="dxa"/>
          </w:tcPr>
          <w:p w:rsidR="0013585F" w:rsidRPr="00CE2B5F" w:rsidRDefault="0013585F" w:rsidP="00CE2B5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Самостоятельная работа «Сортировка картофеля, моркови и свёклы».</w:t>
            </w:r>
          </w:p>
        </w:tc>
        <w:tc>
          <w:tcPr>
            <w:tcW w:w="1275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1</w:t>
            </w:r>
          </w:p>
        </w:tc>
      </w:tr>
      <w:tr w:rsidR="0013585F" w:rsidRPr="00262A09">
        <w:tc>
          <w:tcPr>
            <w:tcW w:w="1230" w:type="dxa"/>
            <w:gridSpan w:val="2"/>
          </w:tcPr>
          <w:p w:rsidR="0013585F" w:rsidRPr="00CD0695" w:rsidRDefault="0013585F" w:rsidP="00CD069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9</w:t>
            </w:r>
          </w:p>
        </w:tc>
        <w:tc>
          <w:tcPr>
            <w:tcW w:w="6850" w:type="dxa"/>
          </w:tcPr>
          <w:p w:rsidR="0013585F" w:rsidRPr="00CE2B5F" w:rsidRDefault="0013585F" w:rsidP="00CE2B5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Уборкапослеурожайныхостатков.</w:t>
            </w:r>
          </w:p>
        </w:tc>
        <w:tc>
          <w:tcPr>
            <w:tcW w:w="1275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1</w:t>
            </w:r>
          </w:p>
        </w:tc>
      </w:tr>
      <w:tr w:rsidR="0013585F" w:rsidRPr="00262A09">
        <w:tc>
          <w:tcPr>
            <w:tcW w:w="1230" w:type="dxa"/>
            <w:gridSpan w:val="2"/>
          </w:tcPr>
          <w:p w:rsidR="0013585F" w:rsidRPr="00CD0695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20</w:t>
            </w:r>
          </w:p>
        </w:tc>
        <w:tc>
          <w:tcPr>
            <w:tcW w:w="6850" w:type="dxa"/>
          </w:tcPr>
          <w:p w:rsidR="0013585F" w:rsidRPr="00CE2B5F" w:rsidRDefault="0013585F" w:rsidP="00CE2B5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Заготовка веточного корма.</w:t>
            </w:r>
          </w:p>
        </w:tc>
        <w:tc>
          <w:tcPr>
            <w:tcW w:w="1275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13585F" w:rsidRPr="00262A09">
        <w:tc>
          <w:tcPr>
            <w:tcW w:w="1230" w:type="dxa"/>
            <w:gridSpan w:val="2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6850" w:type="dxa"/>
          </w:tcPr>
          <w:p w:rsidR="0013585F" w:rsidRPr="00CE2B5F" w:rsidRDefault="0013585F" w:rsidP="00CE2B5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Способысушкирастений.</w:t>
            </w:r>
          </w:p>
        </w:tc>
        <w:tc>
          <w:tcPr>
            <w:tcW w:w="1275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13585F" w:rsidRPr="00262A09">
        <w:tc>
          <w:tcPr>
            <w:tcW w:w="1230" w:type="dxa"/>
            <w:gridSpan w:val="2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6850" w:type="dxa"/>
          </w:tcPr>
          <w:p w:rsidR="0013585F" w:rsidRPr="00CE2B5F" w:rsidRDefault="0013585F" w:rsidP="00CE2B5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Осенние работы в саду и парке.</w:t>
            </w:r>
          </w:p>
        </w:tc>
        <w:tc>
          <w:tcPr>
            <w:tcW w:w="1275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13585F" w:rsidRPr="00262A09">
        <w:tc>
          <w:tcPr>
            <w:tcW w:w="1230" w:type="dxa"/>
            <w:gridSpan w:val="2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6850" w:type="dxa"/>
          </w:tcPr>
          <w:p w:rsidR="0013585F" w:rsidRPr="00CE2B5F" w:rsidRDefault="0013585F" w:rsidP="00CE2B5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Ручные орудия и инвентарь для уборки.</w:t>
            </w:r>
          </w:p>
        </w:tc>
        <w:tc>
          <w:tcPr>
            <w:tcW w:w="1275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13585F" w:rsidRPr="00262A09">
        <w:tc>
          <w:tcPr>
            <w:tcW w:w="1230" w:type="dxa"/>
            <w:gridSpan w:val="2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24-26</w:t>
            </w:r>
          </w:p>
        </w:tc>
        <w:tc>
          <w:tcPr>
            <w:tcW w:w="6850" w:type="dxa"/>
          </w:tcPr>
          <w:p w:rsidR="0013585F" w:rsidRPr="00CE2B5F" w:rsidRDefault="0013585F" w:rsidP="00CE2B5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Уборкапришкольногоучастка.</w:t>
            </w:r>
          </w:p>
        </w:tc>
        <w:tc>
          <w:tcPr>
            <w:tcW w:w="1275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13585F" w:rsidRPr="00262A09">
        <w:tc>
          <w:tcPr>
            <w:tcW w:w="1230" w:type="dxa"/>
            <w:gridSpan w:val="2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27-30</w:t>
            </w:r>
          </w:p>
        </w:tc>
        <w:tc>
          <w:tcPr>
            <w:tcW w:w="6850" w:type="dxa"/>
          </w:tcPr>
          <w:p w:rsidR="0013585F" w:rsidRPr="00CE2B5F" w:rsidRDefault="0013585F" w:rsidP="00CE2B5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Уборкапришкольнойтерритории</w:t>
            </w: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1275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13585F" w:rsidRPr="00262A09">
        <w:tc>
          <w:tcPr>
            <w:tcW w:w="1230" w:type="dxa"/>
            <w:gridSpan w:val="2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6850" w:type="dxa"/>
          </w:tcPr>
          <w:p w:rsidR="0013585F" w:rsidRPr="00B329E5" w:rsidRDefault="0013585F" w:rsidP="00CE2B5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B329E5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Проверочная работа №1 по теме «Работа на пришкольном участке осенью». Стартовая диагностическая работа.</w:t>
            </w:r>
          </w:p>
        </w:tc>
        <w:tc>
          <w:tcPr>
            <w:tcW w:w="1275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13585F" w:rsidRPr="00262A09">
        <w:tc>
          <w:tcPr>
            <w:tcW w:w="9355" w:type="dxa"/>
            <w:gridSpan w:val="4"/>
          </w:tcPr>
          <w:p w:rsidR="0013585F" w:rsidRPr="00B329E5" w:rsidRDefault="0013585F" w:rsidP="002125D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B329E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2. Аппликация</w:t>
            </w:r>
            <w:r w:rsidRPr="00B329E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en-US"/>
              </w:rPr>
              <w:t>(24 часов)</w:t>
            </w:r>
          </w:p>
        </w:tc>
      </w:tr>
      <w:tr w:rsidR="0013585F" w:rsidRPr="00262A09">
        <w:tc>
          <w:tcPr>
            <w:tcW w:w="1230" w:type="dxa"/>
            <w:gridSpan w:val="2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32</w:t>
            </w:r>
          </w:p>
        </w:tc>
        <w:tc>
          <w:tcPr>
            <w:tcW w:w="6850" w:type="dxa"/>
          </w:tcPr>
          <w:p w:rsidR="0013585F" w:rsidRPr="00CE2B5F" w:rsidRDefault="0013585F" w:rsidP="00CE2B5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Плоская аппликация. Вводное занятие.</w:t>
            </w:r>
          </w:p>
        </w:tc>
        <w:tc>
          <w:tcPr>
            <w:tcW w:w="1275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13585F" w:rsidRPr="00262A09">
        <w:tc>
          <w:tcPr>
            <w:tcW w:w="1230" w:type="dxa"/>
            <w:gridSpan w:val="2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6850" w:type="dxa"/>
          </w:tcPr>
          <w:p w:rsidR="0013585F" w:rsidRPr="00CE2B5F" w:rsidRDefault="0013585F" w:rsidP="00CE2B5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Материалы и инструменты для выполнения аппликации.</w:t>
            </w:r>
          </w:p>
        </w:tc>
        <w:tc>
          <w:tcPr>
            <w:tcW w:w="1275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13585F" w:rsidRPr="00262A09">
        <w:tc>
          <w:tcPr>
            <w:tcW w:w="1230" w:type="dxa"/>
            <w:gridSpan w:val="2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34</w:t>
            </w:r>
          </w:p>
        </w:tc>
        <w:tc>
          <w:tcPr>
            <w:tcW w:w="6850" w:type="dxa"/>
          </w:tcPr>
          <w:p w:rsidR="0013585F" w:rsidRPr="00CE2B5F" w:rsidRDefault="0013585F" w:rsidP="00CE2B5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Апликация из пластилина.</w:t>
            </w:r>
          </w:p>
        </w:tc>
        <w:tc>
          <w:tcPr>
            <w:tcW w:w="1275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1</w:t>
            </w:r>
          </w:p>
        </w:tc>
      </w:tr>
      <w:tr w:rsidR="0013585F" w:rsidRPr="00262A09">
        <w:tc>
          <w:tcPr>
            <w:tcW w:w="1230" w:type="dxa"/>
            <w:gridSpan w:val="2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35-37</w:t>
            </w:r>
          </w:p>
        </w:tc>
        <w:tc>
          <w:tcPr>
            <w:tcW w:w="6850" w:type="dxa"/>
          </w:tcPr>
          <w:p w:rsidR="0013585F" w:rsidRPr="00CE2B5F" w:rsidRDefault="0013585F" w:rsidP="00CE2B5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Апликация из ткани.</w:t>
            </w:r>
          </w:p>
        </w:tc>
        <w:tc>
          <w:tcPr>
            <w:tcW w:w="1275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3</w:t>
            </w:r>
          </w:p>
        </w:tc>
      </w:tr>
      <w:tr w:rsidR="0013585F" w:rsidRPr="00262A09">
        <w:tc>
          <w:tcPr>
            <w:tcW w:w="1230" w:type="dxa"/>
            <w:gridSpan w:val="2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38-43</w:t>
            </w:r>
          </w:p>
        </w:tc>
        <w:tc>
          <w:tcPr>
            <w:tcW w:w="6850" w:type="dxa"/>
          </w:tcPr>
          <w:p w:rsidR="0013585F" w:rsidRPr="00CE2B5F" w:rsidRDefault="0013585F" w:rsidP="00CE2B5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Блокнотдлязаписей.</w:t>
            </w:r>
          </w:p>
        </w:tc>
        <w:tc>
          <w:tcPr>
            <w:tcW w:w="1275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13585F" w:rsidRPr="00262A09">
        <w:tc>
          <w:tcPr>
            <w:tcW w:w="1230" w:type="dxa"/>
            <w:gridSpan w:val="2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44-49</w:t>
            </w:r>
          </w:p>
        </w:tc>
        <w:tc>
          <w:tcPr>
            <w:tcW w:w="6850" w:type="dxa"/>
          </w:tcPr>
          <w:p w:rsidR="0013585F" w:rsidRPr="00CE2B5F" w:rsidRDefault="0013585F" w:rsidP="00CE2B5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Рамкадляфото.</w:t>
            </w:r>
          </w:p>
        </w:tc>
        <w:tc>
          <w:tcPr>
            <w:tcW w:w="1275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13585F" w:rsidRPr="00262A09">
        <w:tc>
          <w:tcPr>
            <w:tcW w:w="1230" w:type="dxa"/>
            <w:gridSpan w:val="2"/>
          </w:tcPr>
          <w:p w:rsidR="0013585F" w:rsidRPr="00CD0695" w:rsidRDefault="0013585F" w:rsidP="00CD069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50-52</w:t>
            </w:r>
          </w:p>
        </w:tc>
        <w:tc>
          <w:tcPr>
            <w:tcW w:w="6850" w:type="dxa"/>
          </w:tcPr>
          <w:p w:rsidR="0013585F" w:rsidRPr="00CE2B5F" w:rsidRDefault="0013585F" w:rsidP="00CE2B5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Аппликация «Наполянке»</w:t>
            </w: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1275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13585F" w:rsidRPr="00262A09">
        <w:tc>
          <w:tcPr>
            <w:tcW w:w="1230" w:type="dxa"/>
            <w:gridSpan w:val="2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53-55</w:t>
            </w:r>
          </w:p>
        </w:tc>
        <w:tc>
          <w:tcPr>
            <w:tcW w:w="6850" w:type="dxa"/>
          </w:tcPr>
          <w:p w:rsidR="0013585F" w:rsidRPr="00CE2B5F" w:rsidRDefault="0013585F" w:rsidP="00CE2B5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Аппликация «Моякомната»</w:t>
            </w: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1275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13585F" w:rsidRPr="00262A09">
        <w:tc>
          <w:tcPr>
            <w:tcW w:w="9355" w:type="dxa"/>
            <w:gridSpan w:val="4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en-US"/>
              </w:rPr>
              <w:t>3. Животноводство (18 часов)</w:t>
            </w:r>
          </w:p>
        </w:tc>
      </w:tr>
      <w:tr w:rsidR="0013585F" w:rsidRPr="00262A09">
        <w:tc>
          <w:tcPr>
            <w:tcW w:w="1230" w:type="dxa"/>
            <w:gridSpan w:val="2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56</w:t>
            </w:r>
          </w:p>
        </w:tc>
        <w:tc>
          <w:tcPr>
            <w:tcW w:w="6850" w:type="dxa"/>
          </w:tcPr>
          <w:p w:rsidR="0013585F" w:rsidRPr="00CE2B5F" w:rsidRDefault="0013585F" w:rsidP="00CE2B5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Кролики –домашние животные.</w:t>
            </w:r>
          </w:p>
        </w:tc>
        <w:tc>
          <w:tcPr>
            <w:tcW w:w="1275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1</w:t>
            </w:r>
          </w:p>
        </w:tc>
      </w:tr>
      <w:tr w:rsidR="0013585F" w:rsidRPr="00262A09">
        <w:tc>
          <w:tcPr>
            <w:tcW w:w="1230" w:type="dxa"/>
            <w:gridSpan w:val="2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57</w:t>
            </w:r>
          </w:p>
        </w:tc>
        <w:tc>
          <w:tcPr>
            <w:tcW w:w="6850" w:type="dxa"/>
          </w:tcPr>
          <w:p w:rsidR="0013585F" w:rsidRPr="00CE2B5F" w:rsidRDefault="0013585F" w:rsidP="00CE2B5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Внешнее строение кролика.</w:t>
            </w:r>
          </w:p>
        </w:tc>
        <w:tc>
          <w:tcPr>
            <w:tcW w:w="1275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1</w:t>
            </w:r>
          </w:p>
        </w:tc>
      </w:tr>
      <w:tr w:rsidR="0013585F" w:rsidRPr="00262A09">
        <w:tc>
          <w:tcPr>
            <w:tcW w:w="1230" w:type="dxa"/>
            <w:gridSpan w:val="2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6850" w:type="dxa"/>
          </w:tcPr>
          <w:p w:rsidR="0013585F" w:rsidRPr="00CE2B5F" w:rsidRDefault="0013585F" w:rsidP="00CE2B5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Особенности кроликов.</w:t>
            </w:r>
          </w:p>
        </w:tc>
        <w:tc>
          <w:tcPr>
            <w:tcW w:w="1275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1</w:t>
            </w:r>
          </w:p>
        </w:tc>
      </w:tr>
      <w:tr w:rsidR="0013585F" w:rsidRPr="00262A09">
        <w:tc>
          <w:tcPr>
            <w:tcW w:w="1230" w:type="dxa"/>
            <w:gridSpan w:val="2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59-60</w:t>
            </w:r>
          </w:p>
        </w:tc>
        <w:tc>
          <w:tcPr>
            <w:tcW w:w="6850" w:type="dxa"/>
          </w:tcPr>
          <w:p w:rsidR="0013585F" w:rsidRPr="00CE2B5F" w:rsidRDefault="0013585F" w:rsidP="00CE2B5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Породы кроликов.</w:t>
            </w:r>
          </w:p>
        </w:tc>
        <w:tc>
          <w:tcPr>
            <w:tcW w:w="1275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2</w:t>
            </w:r>
          </w:p>
        </w:tc>
      </w:tr>
      <w:tr w:rsidR="0013585F" w:rsidRPr="00262A09">
        <w:tc>
          <w:tcPr>
            <w:tcW w:w="1230" w:type="dxa"/>
            <w:gridSpan w:val="2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61</w:t>
            </w:r>
          </w:p>
        </w:tc>
        <w:tc>
          <w:tcPr>
            <w:tcW w:w="6850" w:type="dxa"/>
          </w:tcPr>
          <w:p w:rsidR="0013585F" w:rsidRPr="00CE2B5F" w:rsidRDefault="0013585F" w:rsidP="00CE2B5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Разведение кроликов.</w:t>
            </w:r>
          </w:p>
        </w:tc>
        <w:tc>
          <w:tcPr>
            <w:tcW w:w="1275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1</w:t>
            </w:r>
          </w:p>
        </w:tc>
      </w:tr>
      <w:tr w:rsidR="0013585F" w:rsidRPr="00262A09">
        <w:tc>
          <w:tcPr>
            <w:tcW w:w="1230" w:type="dxa"/>
            <w:gridSpan w:val="2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6850" w:type="dxa"/>
          </w:tcPr>
          <w:p w:rsidR="0013585F" w:rsidRPr="00CE2B5F" w:rsidRDefault="0013585F" w:rsidP="00CE2B5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Болезни кроликов.</w:t>
            </w:r>
          </w:p>
        </w:tc>
        <w:tc>
          <w:tcPr>
            <w:tcW w:w="1275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13585F" w:rsidRPr="00262A09">
        <w:tc>
          <w:tcPr>
            <w:tcW w:w="1230" w:type="dxa"/>
            <w:gridSpan w:val="2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6850" w:type="dxa"/>
          </w:tcPr>
          <w:p w:rsidR="0013585F" w:rsidRPr="00CE2B5F" w:rsidRDefault="0013585F" w:rsidP="00CE2B5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Содержание кроликов.</w:t>
            </w:r>
          </w:p>
        </w:tc>
        <w:tc>
          <w:tcPr>
            <w:tcW w:w="1275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13585F" w:rsidRPr="00262A09">
        <w:tc>
          <w:tcPr>
            <w:tcW w:w="1230" w:type="dxa"/>
            <w:gridSpan w:val="2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6850" w:type="dxa"/>
          </w:tcPr>
          <w:p w:rsidR="0013585F" w:rsidRPr="00CE2B5F" w:rsidRDefault="0013585F" w:rsidP="00CE2B5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Устройство крольчатника.</w:t>
            </w:r>
          </w:p>
        </w:tc>
        <w:tc>
          <w:tcPr>
            <w:tcW w:w="1275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13585F" w:rsidRPr="00262A09">
        <w:tc>
          <w:tcPr>
            <w:tcW w:w="1230" w:type="dxa"/>
            <w:gridSpan w:val="2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65</w:t>
            </w:r>
          </w:p>
        </w:tc>
        <w:tc>
          <w:tcPr>
            <w:tcW w:w="6850" w:type="dxa"/>
          </w:tcPr>
          <w:p w:rsidR="0013585F" w:rsidRPr="00CE2B5F" w:rsidRDefault="0013585F" w:rsidP="00CE2B5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Уход за кроликами.</w:t>
            </w:r>
          </w:p>
        </w:tc>
        <w:tc>
          <w:tcPr>
            <w:tcW w:w="1275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13585F" w:rsidRPr="00262A09">
        <w:tc>
          <w:tcPr>
            <w:tcW w:w="1230" w:type="dxa"/>
            <w:gridSpan w:val="2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66</w:t>
            </w:r>
          </w:p>
        </w:tc>
        <w:tc>
          <w:tcPr>
            <w:tcW w:w="6850" w:type="dxa"/>
          </w:tcPr>
          <w:p w:rsidR="0013585F" w:rsidRPr="00CE2B5F" w:rsidRDefault="0013585F" w:rsidP="00CE2B5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Ручной инвентарь для работы в крольчатнике.</w:t>
            </w:r>
          </w:p>
        </w:tc>
        <w:tc>
          <w:tcPr>
            <w:tcW w:w="1275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1</w:t>
            </w:r>
          </w:p>
        </w:tc>
      </w:tr>
      <w:tr w:rsidR="0013585F" w:rsidRPr="00262A09">
        <w:tc>
          <w:tcPr>
            <w:tcW w:w="1230" w:type="dxa"/>
            <w:gridSpan w:val="2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67</w:t>
            </w:r>
          </w:p>
        </w:tc>
        <w:tc>
          <w:tcPr>
            <w:tcW w:w="6850" w:type="dxa"/>
          </w:tcPr>
          <w:p w:rsidR="0013585F" w:rsidRPr="00CE2B5F" w:rsidRDefault="0013585F" w:rsidP="00CE2B5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Самостоятельная работа «Подготовка крольчатника к зиме и уход за кроликами».</w:t>
            </w:r>
          </w:p>
        </w:tc>
        <w:tc>
          <w:tcPr>
            <w:tcW w:w="1275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1</w:t>
            </w:r>
          </w:p>
        </w:tc>
      </w:tr>
      <w:tr w:rsidR="0013585F" w:rsidRPr="00262A09">
        <w:tc>
          <w:tcPr>
            <w:tcW w:w="1230" w:type="dxa"/>
            <w:gridSpan w:val="2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68</w:t>
            </w:r>
          </w:p>
        </w:tc>
        <w:tc>
          <w:tcPr>
            <w:tcW w:w="6850" w:type="dxa"/>
          </w:tcPr>
          <w:p w:rsidR="0013585F" w:rsidRPr="00CE2B5F" w:rsidRDefault="0013585F" w:rsidP="00CE2B5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Корма для кроликов.</w:t>
            </w:r>
          </w:p>
        </w:tc>
        <w:tc>
          <w:tcPr>
            <w:tcW w:w="1275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1</w:t>
            </w:r>
          </w:p>
        </w:tc>
      </w:tr>
      <w:tr w:rsidR="0013585F" w:rsidRPr="00262A09">
        <w:tc>
          <w:tcPr>
            <w:tcW w:w="1230" w:type="dxa"/>
            <w:gridSpan w:val="2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69</w:t>
            </w:r>
          </w:p>
        </w:tc>
        <w:tc>
          <w:tcPr>
            <w:tcW w:w="6850" w:type="dxa"/>
          </w:tcPr>
          <w:p w:rsidR="0013585F" w:rsidRPr="00CE2B5F" w:rsidRDefault="0013585F" w:rsidP="00CE2B5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Подготовка кормов к скармливанию.</w:t>
            </w:r>
          </w:p>
        </w:tc>
        <w:tc>
          <w:tcPr>
            <w:tcW w:w="1275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1</w:t>
            </w:r>
          </w:p>
        </w:tc>
      </w:tr>
      <w:tr w:rsidR="0013585F" w:rsidRPr="00262A09">
        <w:tc>
          <w:tcPr>
            <w:tcW w:w="1230" w:type="dxa"/>
            <w:gridSpan w:val="2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70</w:t>
            </w:r>
          </w:p>
        </w:tc>
        <w:tc>
          <w:tcPr>
            <w:tcW w:w="6850" w:type="dxa"/>
          </w:tcPr>
          <w:p w:rsidR="0013585F" w:rsidRPr="00CE2B5F" w:rsidRDefault="0013585F" w:rsidP="00CE2B5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Кормление кроликов.</w:t>
            </w:r>
          </w:p>
        </w:tc>
        <w:tc>
          <w:tcPr>
            <w:tcW w:w="1275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1</w:t>
            </w:r>
          </w:p>
        </w:tc>
      </w:tr>
      <w:tr w:rsidR="0013585F" w:rsidRPr="00262A09">
        <w:tc>
          <w:tcPr>
            <w:tcW w:w="1230" w:type="dxa"/>
            <w:gridSpan w:val="2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71</w:t>
            </w:r>
          </w:p>
        </w:tc>
        <w:tc>
          <w:tcPr>
            <w:tcW w:w="6850" w:type="dxa"/>
          </w:tcPr>
          <w:p w:rsidR="0013585F" w:rsidRPr="00CE2B5F" w:rsidRDefault="0013585F" w:rsidP="00CE2B5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Откорм кроликов.</w:t>
            </w:r>
          </w:p>
        </w:tc>
        <w:tc>
          <w:tcPr>
            <w:tcW w:w="1275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1</w:t>
            </w:r>
          </w:p>
        </w:tc>
      </w:tr>
      <w:tr w:rsidR="0013585F" w:rsidRPr="00262A09">
        <w:tc>
          <w:tcPr>
            <w:tcW w:w="1230" w:type="dxa"/>
            <w:gridSpan w:val="2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72</w:t>
            </w:r>
          </w:p>
        </w:tc>
        <w:tc>
          <w:tcPr>
            <w:tcW w:w="6850" w:type="dxa"/>
          </w:tcPr>
          <w:p w:rsidR="0013585F" w:rsidRPr="00CE2B5F" w:rsidRDefault="0013585F" w:rsidP="00CE2B5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Самостоятельная работа «Кормление кроликов».</w:t>
            </w:r>
          </w:p>
        </w:tc>
        <w:tc>
          <w:tcPr>
            <w:tcW w:w="1275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1</w:t>
            </w:r>
          </w:p>
        </w:tc>
      </w:tr>
      <w:tr w:rsidR="0013585F" w:rsidRPr="00262A09">
        <w:tc>
          <w:tcPr>
            <w:tcW w:w="1230" w:type="dxa"/>
            <w:gridSpan w:val="2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73</w:t>
            </w:r>
          </w:p>
        </w:tc>
        <w:tc>
          <w:tcPr>
            <w:tcW w:w="6850" w:type="dxa"/>
          </w:tcPr>
          <w:p w:rsidR="0013585F" w:rsidRPr="00B329E5" w:rsidRDefault="0013585F" w:rsidP="00CE2B5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B329E5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Содержание кроликов на промышленной кролиководческой ферме.</w:t>
            </w:r>
          </w:p>
        </w:tc>
        <w:tc>
          <w:tcPr>
            <w:tcW w:w="1275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1</w:t>
            </w:r>
          </w:p>
        </w:tc>
      </w:tr>
      <w:tr w:rsidR="0013585F" w:rsidRPr="00262A09">
        <w:tc>
          <w:tcPr>
            <w:tcW w:w="9355" w:type="dxa"/>
            <w:gridSpan w:val="4"/>
          </w:tcPr>
          <w:p w:rsidR="0013585F" w:rsidRPr="00B329E5" w:rsidRDefault="0013585F" w:rsidP="002125D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B329E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4. Швейноедело</w:t>
            </w:r>
            <w:r w:rsidRPr="00B329E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en-US"/>
              </w:rPr>
              <w:t xml:space="preserve"> (42 часов)</w:t>
            </w:r>
          </w:p>
        </w:tc>
      </w:tr>
      <w:tr w:rsidR="0013585F" w:rsidRPr="00262A09">
        <w:tc>
          <w:tcPr>
            <w:tcW w:w="1230" w:type="dxa"/>
            <w:gridSpan w:val="2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6850" w:type="dxa"/>
          </w:tcPr>
          <w:p w:rsidR="0013585F" w:rsidRPr="00B329E5" w:rsidRDefault="0013585F" w:rsidP="00CE2B5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B329E5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Ручные стежки. Материалы и принадлежности (инструкция № 23).</w:t>
            </w:r>
          </w:p>
        </w:tc>
        <w:tc>
          <w:tcPr>
            <w:tcW w:w="1275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13585F" w:rsidRPr="00262A09">
        <w:tc>
          <w:tcPr>
            <w:tcW w:w="1230" w:type="dxa"/>
            <w:gridSpan w:val="2"/>
          </w:tcPr>
          <w:p w:rsidR="0013585F" w:rsidRPr="00CE2B5F" w:rsidRDefault="0013585F" w:rsidP="00CD069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75-76</w:t>
            </w:r>
          </w:p>
        </w:tc>
        <w:tc>
          <w:tcPr>
            <w:tcW w:w="6850" w:type="dxa"/>
          </w:tcPr>
          <w:p w:rsidR="0013585F" w:rsidRPr="00CE2B5F" w:rsidRDefault="0013585F" w:rsidP="00CE2B5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Прямые и косые стежки.</w:t>
            </w:r>
          </w:p>
        </w:tc>
        <w:tc>
          <w:tcPr>
            <w:tcW w:w="1275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13585F" w:rsidRPr="00262A09">
        <w:tc>
          <w:tcPr>
            <w:tcW w:w="1230" w:type="dxa"/>
            <w:gridSpan w:val="2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77-78</w:t>
            </w:r>
          </w:p>
        </w:tc>
        <w:tc>
          <w:tcPr>
            <w:tcW w:w="6850" w:type="dxa"/>
          </w:tcPr>
          <w:p w:rsidR="0013585F" w:rsidRPr="00CE2B5F" w:rsidRDefault="0013585F" w:rsidP="00CE2B5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Крестообразные и петлеобразные стежки.</w:t>
            </w:r>
          </w:p>
        </w:tc>
        <w:tc>
          <w:tcPr>
            <w:tcW w:w="1275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2</w:t>
            </w:r>
          </w:p>
        </w:tc>
      </w:tr>
      <w:tr w:rsidR="0013585F" w:rsidRPr="00262A09">
        <w:tc>
          <w:tcPr>
            <w:tcW w:w="1230" w:type="dxa"/>
            <w:gridSpan w:val="2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79-80</w:t>
            </w:r>
          </w:p>
        </w:tc>
        <w:tc>
          <w:tcPr>
            <w:tcW w:w="6850" w:type="dxa"/>
          </w:tcPr>
          <w:p w:rsidR="0013585F" w:rsidRPr="00CE2B5F" w:rsidRDefault="0013585F" w:rsidP="00CE2B5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Петельные и отделочные ручные стежки.</w:t>
            </w:r>
          </w:p>
        </w:tc>
        <w:tc>
          <w:tcPr>
            <w:tcW w:w="1275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2</w:t>
            </w:r>
          </w:p>
        </w:tc>
      </w:tr>
      <w:tr w:rsidR="0013585F" w:rsidRPr="00262A09">
        <w:tc>
          <w:tcPr>
            <w:tcW w:w="1230" w:type="dxa"/>
            <w:gridSpan w:val="2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81-82</w:t>
            </w:r>
          </w:p>
        </w:tc>
        <w:tc>
          <w:tcPr>
            <w:tcW w:w="6850" w:type="dxa"/>
          </w:tcPr>
          <w:p w:rsidR="0013585F" w:rsidRPr="00CE2B5F" w:rsidRDefault="0013585F" w:rsidP="00CE2B5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Стебельчатый и тамбурный стежки.</w:t>
            </w:r>
          </w:p>
        </w:tc>
        <w:tc>
          <w:tcPr>
            <w:tcW w:w="1275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2</w:t>
            </w:r>
          </w:p>
        </w:tc>
      </w:tr>
      <w:tr w:rsidR="0013585F" w:rsidRPr="00262A09">
        <w:tc>
          <w:tcPr>
            <w:tcW w:w="1230" w:type="dxa"/>
            <w:gridSpan w:val="2"/>
          </w:tcPr>
          <w:p w:rsidR="0013585F" w:rsidRPr="00CD0695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83-84</w:t>
            </w:r>
          </w:p>
        </w:tc>
        <w:tc>
          <w:tcPr>
            <w:tcW w:w="6850" w:type="dxa"/>
          </w:tcPr>
          <w:p w:rsidR="0013585F" w:rsidRPr="00CE2B5F" w:rsidRDefault="0013585F" w:rsidP="00CE2B5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Ручной стачной шов.</w:t>
            </w:r>
          </w:p>
        </w:tc>
        <w:tc>
          <w:tcPr>
            <w:tcW w:w="1275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13585F" w:rsidRPr="00262A09">
        <w:tc>
          <w:tcPr>
            <w:tcW w:w="1230" w:type="dxa"/>
            <w:gridSpan w:val="2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85-90</w:t>
            </w:r>
          </w:p>
        </w:tc>
        <w:tc>
          <w:tcPr>
            <w:tcW w:w="6850" w:type="dxa"/>
          </w:tcPr>
          <w:p w:rsidR="0013585F" w:rsidRPr="00CE2B5F" w:rsidRDefault="0013585F" w:rsidP="00CE2B5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Практическая работа «Изготовление мешочка (игольницы).</w:t>
            </w:r>
          </w:p>
        </w:tc>
        <w:tc>
          <w:tcPr>
            <w:tcW w:w="1275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13585F" w:rsidRPr="00262A09">
        <w:tc>
          <w:tcPr>
            <w:tcW w:w="1230" w:type="dxa"/>
            <w:gridSpan w:val="2"/>
          </w:tcPr>
          <w:p w:rsidR="0013585F" w:rsidRPr="00CD0695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91-92</w:t>
            </w:r>
          </w:p>
        </w:tc>
        <w:tc>
          <w:tcPr>
            <w:tcW w:w="6850" w:type="dxa"/>
          </w:tcPr>
          <w:p w:rsidR="0013585F" w:rsidRPr="00CE2B5F" w:rsidRDefault="0013585F" w:rsidP="00CE2B5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Ремонт одежды и белья. Сведения о пуговицах.</w:t>
            </w:r>
          </w:p>
        </w:tc>
        <w:tc>
          <w:tcPr>
            <w:tcW w:w="1275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2</w:t>
            </w:r>
          </w:p>
        </w:tc>
      </w:tr>
      <w:tr w:rsidR="0013585F" w:rsidRPr="00262A09">
        <w:tc>
          <w:tcPr>
            <w:tcW w:w="1230" w:type="dxa"/>
            <w:gridSpan w:val="2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93-94</w:t>
            </w:r>
          </w:p>
        </w:tc>
        <w:tc>
          <w:tcPr>
            <w:tcW w:w="6850" w:type="dxa"/>
          </w:tcPr>
          <w:p w:rsidR="0013585F" w:rsidRPr="00CE2B5F" w:rsidRDefault="0013585F" w:rsidP="00CE2B5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Практическая работа «Пришивание пуговиц».</w:t>
            </w:r>
          </w:p>
        </w:tc>
        <w:tc>
          <w:tcPr>
            <w:tcW w:w="1275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2</w:t>
            </w:r>
          </w:p>
        </w:tc>
      </w:tr>
      <w:tr w:rsidR="0013585F" w:rsidRPr="00262A09">
        <w:tc>
          <w:tcPr>
            <w:tcW w:w="1230" w:type="dxa"/>
            <w:gridSpan w:val="2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95</w:t>
            </w:r>
          </w:p>
        </w:tc>
        <w:tc>
          <w:tcPr>
            <w:tcW w:w="6850" w:type="dxa"/>
          </w:tcPr>
          <w:p w:rsidR="0013585F" w:rsidRPr="00CE2B5F" w:rsidRDefault="0013585F" w:rsidP="00CE2B5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Сведения и устройство швейной машины.</w:t>
            </w:r>
          </w:p>
        </w:tc>
        <w:tc>
          <w:tcPr>
            <w:tcW w:w="1275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1</w:t>
            </w:r>
          </w:p>
        </w:tc>
      </w:tr>
      <w:tr w:rsidR="0013585F" w:rsidRPr="00262A09">
        <w:tc>
          <w:tcPr>
            <w:tcW w:w="1230" w:type="dxa"/>
            <w:gridSpan w:val="2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96</w:t>
            </w:r>
          </w:p>
        </w:tc>
        <w:tc>
          <w:tcPr>
            <w:tcW w:w="6850" w:type="dxa"/>
          </w:tcPr>
          <w:p w:rsidR="0013585F" w:rsidRPr="00CE2B5F" w:rsidRDefault="0013585F" w:rsidP="00CE2B5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Практическая работа «Заправка швейной машины».</w:t>
            </w:r>
          </w:p>
        </w:tc>
        <w:tc>
          <w:tcPr>
            <w:tcW w:w="1275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1</w:t>
            </w:r>
          </w:p>
        </w:tc>
      </w:tr>
      <w:tr w:rsidR="0013585F" w:rsidRPr="00262A09">
        <w:tc>
          <w:tcPr>
            <w:tcW w:w="1230" w:type="dxa"/>
            <w:gridSpan w:val="2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97</w:t>
            </w:r>
          </w:p>
        </w:tc>
        <w:tc>
          <w:tcPr>
            <w:tcW w:w="6850" w:type="dxa"/>
          </w:tcPr>
          <w:p w:rsidR="0013585F" w:rsidRPr="00CE2B5F" w:rsidRDefault="0013585F" w:rsidP="00CE2B5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Выполнение машинных строчек.</w:t>
            </w:r>
          </w:p>
        </w:tc>
        <w:tc>
          <w:tcPr>
            <w:tcW w:w="1275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1</w:t>
            </w:r>
          </w:p>
        </w:tc>
      </w:tr>
      <w:tr w:rsidR="0013585F" w:rsidRPr="00262A09">
        <w:tc>
          <w:tcPr>
            <w:tcW w:w="1230" w:type="dxa"/>
            <w:gridSpan w:val="2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98</w:t>
            </w:r>
          </w:p>
        </w:tc>
        <w:tc>
          <w:tcPr>
            <w:tcW w:w="6850" w:type="dxa"/>
          </w:tcPr>
          <w:p w:rsidR="0013585F" w:rsidRPr="00CE2B5F" w:rsidRDefault="0013585F" w:rsidP="00CE2B5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Выполнение шва в подгибку с закрытым срезом.</w:t>
            </w:r>
          </w:p>
        </w:tc>
        <w:tc>
          <w:tcPr>
            <w:tcW w:w="1275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1</w:t>
            </w:r>
          </w:p>
        </w:tc>
      </w:tr>
      <w:tr w:rsidR="0013585F" w:rsidRPr="00262A09">
        <w:tc>
          <w:tcPr>
            <w:tcW w:w="1230" w:type="dxa"/>
            <w:gridSpan w:val="2"/>
          </w:tcPr>
          <w:p w:rsidR="0013585F" w:rsidRPr="00CE2B5F" w:rsidRDefault="0013585F" w:rsidP="00CD069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99-102</w:t>
            </w:r>
          </w:p>
        </w:tc>
        <w:tc>
          <w:tcPr>
            <w:tcW w:w="6850" w:type="dxa"/>
          </w:tcPr>
          <w:p w:rsidR="0013585F" w:rsidRPr="00CE2B5F" w:rsidRDefault="0013585F" w:rsidP="00CE2B5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Пошив салфетки для протирки мебели.</w:t>
            </w:r>
          </w:p>
        </w:tc>
        <w:tc>
          <w:tcPr>
            <w:tcW w:w="1275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13585F" w:rsidRPr="00262A09">
        <w:tc>
          <w:tcPr>
            <w:tcW w:w="1230" w:type="dxa"/>
            <w:gridSpan w:val="2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103-106</w:t>
            </w:r>
          </w:p>
        </w:tc>
        <w:tc>
          <w:tcPr>
            <w:tcW w:w="6850" w:type="dxa"/>
          </w:tcPr>
          <w:p w:rsidR="0013585F" w:rsidRPr="00CE2B5F" w:rsidRDefault="0013585F" w:rsidP="00CE2B5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Изготовлениекосынки (берета).</w:t>
            </w:r>
          </w:p>
        </w:tc>
        <w:tc>
          <w:tcPr>
            <w:tcW w:w="1275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13585F" w:rsidRPr="00262A09">
        <w:tc>
          <w:tcPr>
            <w:tcW w:w="1230" w:type="dxa"/>
            <w:gridSpan w:val="2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107-114</w:t>
            </w:r>
          </w:p>
        </w:tc>
        <w:tc>
          <w:tcPr>
            <w:tcW w:w="6850" w:type="dxa"/>
          </w:tcPr>
          <w:p w:rsidR="0013585F" w:rsidRPr="00CE2B5F" w:rsidRDefault="0013585F" w:rsidP="00CE2B5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Изготовлениеподушки-игрушки.</w:t>
            </w:r>
          </w:p>
        </w:tc>
        <w:tc>
          <w:tcPr>
            <w:tcW w:w="1275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13585F" w:rsidRPr="00262A09">
        <w:tc>
          <w:tcPr>
            <w:tcW w:w="1230" w:type="dxa"/>
            <w:gridSpan w:val="2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115</w:t>
            </w:r>
          </w:p>
        </w:tc>
        <w:tc>
          <w:tcPr>
            <w:tcW w:w="6850" w:type="dxa"/>
          </w:tcPr>
          <w:p w:rsidR="0013585F" w:rsidRPr="00CE2B5F" w:rsidRDefault="0013585F" w:rsidP="00CE2B5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Полугодоваяконтрольнаяработа.</w:t>
            </w:r>
          </w:p>
        </w:tc>
        <w:tc>
          <w:tcPr>
            <w:tcW w:w="1275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1</w:t>
            </w:r>
          </w:p>
        </w:tc>
      </w:tr>
      <w:tr w:rsidR="0013585F" w:rsidRPr="00262A09">
        <w:tc>
          <w:tcPr>
            <w:tcW w:w="9355" w:type="dxa"/>
            <w:gridSpan w:val="4"/>
          </w:tcPr>
          <w:p w:rsidR="0013585F" w:rsidRPr="00CE2B5F" w:rsidRDefault="0013585F" w:rsidP="002125D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E2B5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5. Штукатурно-малярноедело</w:t>
            </w:r>
            <w:r w:rsidRPr="00CE2B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en-US"/>
              </w:rPr>
              <w:t>10</w:t>
            </w:r>
            <w:r w:rsidRPr="00CE2B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en-US"/>
              </w:rPr>
              <w:t xml:space="preserve"> часов)</w:t>
            </w:r>
          </w:p>
        </w:tc>
      </w:tr>
      <w:tr w:rsidR="0013585F" w:rsidRPr="00262A09">
        <w:tc>
          <w:tcPr>
            <w:tcW w:w="1230" w:type="dxa"/>
            <w:gridSpan w:val="2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116</w:t>
            </w:r>
          </w:p>
        </w:tc>
        <w:tc>
          <w:tcPr>
            <w:tcW w:w="6850" w:type="dxa"/>
          </w:tcPr>
          <w:p w:rsidR="0013585F" w:rsidRPr="00CE2B5F" w:rsidRDefault="0013585F" w:rsidP="00CE2B5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Трафареты. Эскизы. Применениетрафарета. </w:t>
            </w:r>
          </w:p>
        </w:tc>
        <w:tc>
          <w:tcPr>
            <w:tcW w:w="1275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13585F" w:rsidRPr="00262A09">
        <w:tc>
          <w:tcPr>
            <w:tcW w:w="1230" w:type="dxa"/>
            <w:gridSpan w:val="2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117</w:t>
            </w:r>
          </w:p>
        </w:tc>
        <w:tc>
          <w:tcPr>
            <w:tcW w:w="6850" w:type="dxa"/>
          </w:tcPr>
          <w:p w:rsidR="0013585F" w:rsidRPr="00CE2B5F" w:rsidRDefault="0013585F" w:rsidP="00CE2B5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Инструменты для вырезания трафаретов.</w:t>
            </w:r>
          </w:p>
        </w:tc>
        <w:tc>
          <w:tcPr>
            <w:tcW w:w="1275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13585F" w:rsidRPr="00262A09">
        <w:tc>
          <w:tcPr>
            <w:tcW w:w="1230" w:type="dxa"/>
            <w:gridSpan w:val="2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118-121</w:t>
            </w:r>
          </w:p>
        </w:tc>
        <w:tc>
          <w:tcPr>
            <w:tcW w:w="6850" w:type="dxa"/>
          </w:tcPr>
          <w:p w:rsidR="0013585F" w:rsidRPr="00CE2B5F" w:rsidRDefault="0013585F" w:rsidP="00CE2B5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Изготовлениепростыхтрафаретов.</w:t>
            </w:r>
          </w:p>
        </w:tc>
        <w:tc>
          <w:tcPr>
            <w:tcW w:w="1275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13585F" w:rsidRPr="00262A09">
        <w:tc>
          <w:tcPr>
            <w:tcW w:w="1230" w:type="dxa"/>
            <w:gridSpan w:val="2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122</w:t>
            </w:r>
          </w:p>
        </w:tc>
        <w:tc>
          <w:tcPr>
            <w:tcW w:w="6850" w:type="dxa"/>
          </w:tcPr>
          <w:p w:rsidR="0013585F" w:rsidRPr="00CE2B5F" w:rsidRDefault="0013585F" w:rsidP="00CE2B5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Маркировкаинвентаря</w:t>
            </w: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1275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13585F" w:rsidRPr="00262A09">
        <w:tc>
          <w:tcPr>
            <w:tcW w:w="1230" w:type="dxa"/>
            <w:gridSpan w:val="2"/>
          </w:tcPr>
          <w:p w:rsidR="0013585F" w:rsidRPr="00CE2B5F" w:rsidRDefault="0013585F" w:rsidP="00CD069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123-124</w:t>
            </w:r>
          </w:p>
        </w:tc>
        <w:tc>
          <w:tcPr>
            <w:tcW w:w="6850" w:type="dxa"/>
          </w:tcPr>
          <w:p w:rsidR="0013585F" w:rsidRPr="00CE2B5F" w:rsidRDefault="0013585F" w:rsidP="00CE2B5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Выполнениедекоративныхработ.</w:t>
            </w:r>
          </w:p>
        </w:tc>
        <w:tc>
          <w:tcPr>
            <w:tcW w:w="1275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13585F" w:rsidRPr="00262A09">
        <w:tc>
          <w:tcPr>
            <w:tcW w:w="1230" w:type="dxa"/>
            <w:gridSpan w:val="2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</w:t>
            </w:r>
          </w:p>
        </w:tc>
        <w:tc>
          <w:tcPr>
            <w:tcW w:w="6850" w:type="dxa"/>
          </w:tcPr>
          <w:p w:rsidR="0013585F" w:rsidRPr="00CE2B5F" w:rsidRDefault="0013585F" w:rsidP="00CE2B5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Проверочная работа №2 по теме «Трафареты». </w:t>
            </w:r>
          </w:p>
        </w:tc>
        <w:tc>
          <w:tcPr>
            <w:tcW w:w="1275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E2B5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13585F" w:rsidRPr="00262A09">
        <w:tc>
          <w:tcPr>
            <w:tcW w:w="9355" w:type="dxa"/>
            <w:gridSpan w:val="4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E2B5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6. Уборкапомещений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en-US"/>
              </w:rPr>
              <w:t xml:space="preserve">(5 </w:t>
            </w:r>
            <w:r w:rsidRPr="00CE2B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en-US"/>
              </w:rPr>
              <w:t>часов)</w:t>
            </w:r>
          </w:p>
        </w:tc>
      </w:tr>
      <w:tr w:rsidR="0013585F" w:rsidRPr="00262A09">
        <w:tc>
          <w:tcPr>
            <w:tcW w:w="1230" w:type="dxa"/>
            <w:gridSpan w:val="2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126</w:t>
            </w:r>
          </w:p>
        </w:tc>
        <w:tc>
          <w:tcPr>
            <w:tcW w:w="6850" w:type="dxa"/>
          </w:tcPr>
          <w:p w:rsidR="0013585F" w:rsidRPr="00CE2B5F" w:rsidRDefault="0013585F" w:rsidP="00CE2B5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Вводное занятие. Тряпка для уборки. Назначение и материалы. Маркировка, требования к состоянию во время работы и при хранении.</w:t>
            </w:r>
          </w:p>
        </w:tc>
        <w:tc>
          <w:tcPr>
            <w:tcW w:w="1275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13585F" w:rsidRPr="00262A09">
        <w:tc>
          <w:tcPr>
            <w:tcW w:w="1230" w:type="dxa"/>
            <w:gridSpan w:val="2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127</w:t>
            </w:r>
          </w:p>
        </w:tc>
        <w:tc>
          <w:tcPr>
            <w:tcW w:w="6850" w:type="dxa"/>
          </w:tcPr>
          <w:p w:rsidR="0013585F" w:rsidRPr="00CE2B5F" w:rsidRDefault="0013585F" w:rsidP="00CE2B5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Правила безопасности при протирке подоконника и отопительного радиатора.</w:t>
            </w:r>
          </w:p>
        </w:tc>
        <w:tc>
          <w:tcPr>
            <w:tcW w:w="1275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13585F" w:rsidRPr="00262A09">
        <w:tc>
          <w:tcPr>
            <w:tcW w:w="1230" w:type="dxa"/>
            <w:gridSpan w:val="2"/>
          </w:tcPr>
          <w:p w:rsidR="0013585F" w:rsidRPr="00CE2B5F" w:rsidRDefault="0013585F" w:rsidP="00CD069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128-129</w:t>
            </w:r>
          </w:p>
        </w:tc>
        <w:tc>
          <w:tcPr>
            <w:tcW w:w="6850" w:type="dxa"/>
          </w:tcPr>
          <w:p w:rsidR="0013585F" w:rsidRPr="00CE2B5F" w:rsidRDefault="0013585F" w:rsidP="00CE2B5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Последовательность уборки. Коллективное определение качества уборки. Ежедневная и генеральная уборка.</w:t>
            </w:r>
          </w:p>
        </w:tc>
        <w:tc>
          <w:tcPr>
            <w:tcW w:w="1275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13585F" w:rsidRPr="00262A09">
        <w:tc>
          <w:tcPr>
            <w:tcW w:w="1230" w:type="dxa"/>
            <w:gridSpan w:val="2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130</w:t>
            </w:r>
          </w:p>
        </w:tc>
        <w:tc>
          <w:tcPr>
            <w:tcW w:w="6850" w:type="dxa"/>
          </w:tcPr>
          <w:p w:rsidR="0013585F" w:rsidRPr="00CE2B5F" w:rsidRDefault="0013585F" w:rsidP="00CE2B5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Практическая работа «Генеральная уборка».</w:t>
            </w:r>
          </w:p>
        </w:tc>
        <w:tc>
          <w:tcPr>
            <w:tcW w:w="1275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1</w:t>
            </w:r>
          </w:p>
        </w:tc>
      </w:tr>
      <w:tr w:rsidR="0013585F" w:rsidRPr="00262A09">
        <w:tc>
          <w:tcPr>
            <w:tcW w:w="9355" w:type="dxa"/>
            <w:gridSpan w:val="4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en-US"/>
              </w:rPr>
              <w:t>7. Работа 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en-US"/>
              </w:rPr>
              <w:t xml:space="preserve">а пришкольном </w:t>
            </w:r>
            <w:r w:rsidRPr="00CD06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en-US"/>
              </w:rPr>
              <w:t>участке зимой (24</w:t>
            </w:r>
            <w:r w:rsidRPr="00CE2B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en-US"/>
              </w:rPr>
              <w:t xml:space="preserve"> часов)</w:t>
            </w:r>
          </w:p>
        </w:tc>
      </w:tr>
      <w:tr w:rsidR="0013585F" w:rsidRPr="00262A09">
        <w:tc>
          <w:tcPr>
            <w:tcW w:w="1230" w:type="dxa"/>
            <w:gridSpan w:val="2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131</w:t>
            </w:r>
          </w:p>
        </w:tc>
        <w:tc>
          <w:tcPr>
            <w:tcW w:w="6850" w:type="dxa"/>
          </w:tcPr>
          <w:p w:rsidR="0013585F" w:rsidRPr="00CE2B5F" w:rsidRDefault="0013585F" w:rsidP="00CE2B5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Сад зимой.</w:t>
            </w:r>
          </w:p>
        </w:tc>
        <w:tc>
          <w:tcPr>
            <w:tcW w:w="1275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1</w:t>
            </w:r>
          </w:p>
        </w:tc>
      </w:tr>
      <w:tr w:rsidR="0013585F" w:rsidRPr="00262A09">
        <w:tc>
          <w:tcPr>
            <w:tcW w:w="1230" w:type="dxa"/>
            <w:gridSpan w:val="2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132-134</w:t>
            </w:r>
          </w:p>
        </w:tc>
        <w:tc>
          <w:tcPr>
            <w:tcW w:w="6850" w:type="dxa"/>
          </w:tcPr>
          <w:p w:rsidR="0013585F" w:rsidRPr="00CE2B5F" w:rsidRDefault="0013585F" w:rsidP="00CE2B5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Побелка стволов деревьев.</w:t>
            </w:r>
          </w:p>
        </w:tc>
        <w:tc>
          <w:tcPr>
            <w:tcW w:w="1275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3</w:t>
            </w:r>
          </w:p>
        </w:tc>
      </w:tr>
      <w:tr w:rsidR="0013585F" w:rsidRPr="00262A09">
        <w:tc>
          <w:tcPr>
            <w:tcW w:w="1230" w:type="dxa"/>
            <w:gridSpan w:val="2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135</w:t>
            </w:r>
          </w:p>
        </w:tc>
        <w:tc>
          <w:tcPr>
            <w:tcW w:w="6850" w:type="dxa"/>
          </w:tcPr>
          <w:p w:rsidR="0013585F" w:rsidRPr="00CE2B5F" w:rsidRDefault="0013585F" w:rsidP="00CE2B5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Предохранение сада от грызунов и зайцев.</w:t>
            </w:r>
          </w:p>
        </w:tc>
        <w:tc>
          <w:tcPr>
            <w:tcW w:w="1275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1</w:t>
            </w:r>
          </w:p>
        </w:tc>
      </w:tr>
      <w:tr w:rsidR="0013585F" w:rsidRPr="00262A09">
        <w:tc>
          <w:tcPr>
            <w:tcW w:w="1230" w:type="dxa"/>
            <w:gridSpan w:val="2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136</w:t>
            </w:r>
          </w:p>
        </w:tc>
        <w:tc>
          <w:tcPr>
            <w:tcW w:w="6850" w:type="dxa"/>
          </w:tcPr>
          <w:p w:rsidR="0013585F" w:rsidRPr="00CE2B5F" w:rsidRDefault="0013585F" w:rsidP="00CE2B5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Вредители молодого сада.</w:t>
            </w:r>
          </w:p>
        </w:tc>
        <w:tc>
          <w:tcPr>
            <w:tcW w:w="1275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1</w:t>
            </w:r>
          </w:p>
        </w:tc>
      </w:tr>
      <w:tr w:rsidR="0013585F" w:rsidRPr="00262A09">
        <w:tc>
          <w:tcPr>
            <w:tcW w:w="1230" w:type="dxa"/>
            <w:gridSpan w:val="2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137-140</w:t>
            </w:r>
          </w:p>
        </w:tc>
        <w:tc>
          <w:tcPr>
            <w:tcW w:w="6850" w:type="dxa"/>
          </w:tcPr>
          <w:p w:rsidR="0013585F" w:rsidRPr="00CE2B5F" w:rsidRDefault="0013585F" w:rsidP="00CE2B5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Обвязка стволов молодых плодовых деревьев.</w:t>
            </w:r>
          </w:p>
        </w:tc>
        <w:tc>
          <w:tcPr>
            <w:tcW w:w="1275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4</w:t>
            </w:r>
          </w:p>
        </w:tc>
      </w:tr>
      <w:tr w:rsidR="0013585F" w:rsidRPr="00262A09">
        <w:tc>
          <w:tcPr>
            <w:tcW w:w="1230" w:type="dxa"/>
            <w:gridSpan w:val="2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141-142</w:t>
            </w:r>
          </w:p>
        </w:tc>
        <w:tc>
          <w:tcPr>
            <w:tcW w:w="6850" w:type="dxa"/>
          </w:tcPr>
          <w:p w:rsidR="0013585F" w:rsidRPr="00CE2B5F" w:rsidRDefault="0013585F" w:rsidP="00CE2B5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Отаптывание снега вокруг стволов плодовых деревьев.</w:t>
            </w:r>
          </w:p>
        </w:tc>
        <w:tc>
          <w:tcPr>
            <w:tcW w:w="1275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2</w:t>
            </w:r>
          </w:p>
        </w:tc>
      </w:tr>
      <w:tr w:rsidR="0013585F" w:rsidRPr="00262A09">
        <w:tc>
          <w:tcPr>
            <w:tcW w:w="1230" w:type="dxa"/>
            <w:gridSpan w:val="2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143-148</w:t>
            </w:r>
          </w:p>
        </w:tc>
        <w:tc>
          <w:tcPr>
            <w:tcW w:w="6850" w:type="dxa"/>
          </w:tcPr>
          <w:p w:rsidR="0013585F" w:rsidRPr="00CE2B5F" w:rsidRDefault="0013585F" w:rsidP="00CE2B5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Уборка территории в зимний период. </w:t>
            </w:r>
            <w:r w:rsidRPr="00CE2B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Инструментыдляуборкитерритории. </w:t>
            </w:r>
          </w:p>
        </w:tc>
        <w:tc>
          <w:tcPr>
            <w:tcW w:w="1275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13585F" w:rsidRPr="00262A09">
        <w:tc>
          <w:tcPr>
            <w:tcW w:w="1230" w:type="dxa"/>
            <w:gridSpan w:val="2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149</w:t>
            </w:r>
          </w:p>
        </w:tc>
        <w:tc>
          <w:tcPr>
            <w:tcW w:w="6850" w:type="dxa"/>
          </w:tcPr>
          <w:p w:rsidR="0013585F" w:rsidRPr="00CE2B5F" w:rsidRDefault="0013585F" w:rsidP="00CE2B5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Уборка снега.</w:t>
            </w:r>
          </w:p>
        </w:tc>
        <w:tc>
          <w:tcPr>
            <w:tcW w:w="1275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1</w:t>
            </w:r>
          </w:p>
        </w:tc>
      </w:tr>
      <w:tr w:rsidR="0013585F" w:rsidRPr="00262A09">
        <w:tc>
          <w:tcPr>
            <w:tcW w:w="1230" w:type="dxa"/>
            <w:gridSpan w:val="2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150-152</w:t>
            </w:r>
          </w:p>
        </w:tc>
        <w:tc>
          <w:tcPr>
            <w:tcW w:w="6850" w:type="dxa"/>
          </w:tcPr>
          <w:p w:rsidR="0013585F" w:rsidRPr="00CE2B5F" w:rsidRDefault="0013585F" w:rsidP="00CE2B5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Виды покрытий. Уборка дорожек.</w:t>
            </w:r>
          </w:p>
        </w:tc>
        <w:tc>
          <w:tcPr>
            <w:tcW w:w="1275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3</w:t>
            </w:r>
          </w:p>
        </w:tc>
      </w:tr>
      <w:tr w:rsidR="0013585F" w:rsidRPr="00262A09">
        <w:tc>
          <w:tcPr>
            <w:tcW w:w="1230" w:type="dxa"/>
            <w:gridSpan w:val="2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153-154</w:t>
            </w:r>
          </w:p>
        </w:tc>
        <w:tc>
          <w:tcPr>
            <w:tcW w:w="6850" w:type="dxa"/>
          </w:tcPr>
          <w:p w:rsidR="0013585F" w:rsidRPr="00CE2B5F" w:rsidRDefault="0013585F" w:rsidP="00CE2B5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Снегозадержание. </w:t>
            </w:r>
          </w:p>
        </w:tc>
        <w:tc>
          <w:tcPr>
            <w:tcW w:w="1275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2</w:t>
            </w:r>
          </w:p>
        </w:tc>
      </w:tr>
      <w:tr w:rsidR="0013585F" w:rsidRPr="00262A09">
        <w:tc>
          <w:tcPr>
            <w:tcW w:w="9355" w:type="dxa"/>
            <w:gridSpan w:val="4"/>
          </w:tcPr>
          <w:p w:rsidR="0013585F" w:rsidRPr="00B301B9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en-US"/>
              </w:rPr>
              <w:t xml:space="preserve">8. Выполнение декоративных </w:t>
            </w:r>
            <w:r w:rsidRPr="00B301B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en-US"/>
              </w:rPr>
              <w:t xml:space="preserve">изделий из различных материалов </w:t>
            </w:r>
          </w:p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en-US"/>
              </w:rPr>
            </w:pPr>
            <w:r w:rsidRPr="00B301B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en-US"/>
              </w:rPr>
              <w:t>(34 часов)</w:t>
            </w:r>
          </w:p>
        </w:tc>
      </w:tr>
      <w:tr w:rsidR="0013585F" w:rsidRPr="00262A09">
        <w:tc>
          <w:tcPr>
            <w:tcW w:w="1230" w:type="dxa"/>
            <w:gridSpan w:val="2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155-156</w:t>
            </w:r>
          </w:p>
        </w:tc>
        <w:tc>
          <w:tcPr>
            <w:tcW w:w="6850" w:type="dxa"/>
          </w:tcPr>
          <w:p w:rsidR="0013585F" w:rsidRPr="00CE2B5F" w:rsidRDefault="0013585F" w:rsidP="00CE2B5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Материалы, инструменты и принадлежности.</w:t>
            </w:r>
          </w:p>
        </w:tc>
        <w:tc>
          <w:tcPr>
            <w:tcW w:w="1275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13585F" w:rsidRPr="00262A09">
        <w:tc>
          <w:tcPr>
            <w:tcW w:w="1230" w:type="dxa"/>
            <w:gridSpan w:val="2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157-162</w:t>
            </w:r>
          </w:p>
        </w:tc>
        <w:tc>
          <w:tcPr>
            <w:tcW w:w="6850" w:type="dxa"/>
          </w:tcPr>
          <w:p w:rsidR="0013585F" w:rsidRPr="00CE2B5F" w:rsidRDefault="0013585F" w:rsidP="00CE2B5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Работа с бумагой и картоном.</w:t>
            </w:r>
          </w:p>
        </w:tc>
        <w:tc>
          <w:tcPr>
            <w:tcW w:w="1275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13585F" w:rsidRPr="00262A09">
        <w:tc>
          <w:tcPr>
            <w:tcW w:w="1230" w:type="dxa"/>
            <w:gridSpan w:val="2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163-170</w:t>
            </w:r>
          </w:p>
        </w:tc>
        <w:tc>
          <w:tcPr>
            <w:tcW w:w="6850" w:type="dxa"/>
          </w:tcPr>
          <w:p w:rsidR="0013585F" w:rsidRPr="00CE2B5F" w:rsidRDefault="0013585F" w:rsidP="00CE2B5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с нитками.</w:t>
            </w:r>
          </w:p>
        </w:tc>
        <w:tc>
          <w:tcPr>
            <w:tcW w:w="1275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13585F" w:rsidRPr="00262A09">
        <w:tc>
          <w:tcPr>
            <w:tcW w:w="1230" w:type="dxa"/>
            <w:gridSpan w:val="2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171-178</w:t>
            </w:r>
          </w:p>
        </w:tc>
        <w:tc>
          <w:tcPr>
            <w:tcW w:w="6850" w:type="dxa"/>
          </w:tcPr>
          <w:p w:rsidR="0013585F" w:rsidRPr="00CE2B5F" w:rsidRDefault="0013585F" w:rsidP="00CE2B5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с природнымиматериалами.</w:t>
            </w:r>
          </w:p>
        </w:tc>
        <w:tc>
          <w:tcPr>
            <w:tcW w:w="1275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13585F" w:rsidRPr="00262A09">
        <w:tc>
          <w:tcPr>
            <w:tcW w:w="1230" w:type="dxa"/>
            <w:gridSpan w:val="2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179-186</w:t>
            </w:r>
          </w:p>
        </w:tc>
        <w:tc>
          <w:tcPr>
            <w:tcW w:w="6850" w:type="dxa"/>
          </w:tcPr>
          <w:p w:rsidR="0013585F" w:rsidRPr="00CE2B5F" w:rsidRDefault="0013585F" w:rsidP="00CE2B5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Работа с бусинами и бисером.</w:t>
            </w:r>
          </w:p>
        </w:tc>
        <w:tc>
          <w:tcPr>
            <w:tcW w:w="1275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13585F" w:rsidRPr="00262A09">
        <w:tc>
          <w:tcPr>
            <w:tcW w:w="1230" w:type="dxa"/>
            <w:gridSpan w:val="2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187-188</w:t>
            </w:r>
          </w:p>
        </w:tc>
        <w:tc>
          <w:tcPr>
            <w:tcW w:w="6850" w:type="dxa"/>
          </w:tcPr>
          <w:p w:rsidR="0013585F" w:rsidRPr="00CE2B5F" w:rsidRDefault="0013585F" w:rsidP="00CE2B5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Подготовка к </w:t>
            </w: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выставке.</w:t>
            </w:r>
          </w:p>
        </w:tc>
        <w:tc>
          <w:tcPr>
            <w:tcW w:w="1275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13585F" w:rsidRPr="00262A09">
        <w:tc>
          <w:tcPr>
            <w:tcW w:w="9355" w:type="dxa"/>
            <w:gridSpan w:val="4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9.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en-US"/>
              </w:rPr>
              <w:t>Комнатные растения</w:t>
            </w:r>
            <w:r w:rsidRPr="00CE2B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en-US"/>
              </w:rPr>
              <w:t>(19 часов)</w:t>
            </w:r>
          </w:p>
        </w:tc>
      </w:tr>
      <w:tr w:rsidR="0013585F" w:rsidRPr="00262A09">
        <w:tc>
          <w:tcPr>
            <w:tcW w:w="1230" w:type="dxa"/>
            <w:gridSpan w:val="2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189-190</w:t>
            </w:r>
          </w:p>
        </w:tc>
        <w:tc>
          <w:tcPr>
            <w:tcW w:w="6850" w:type="dxa"/>
          </w:tcPr>
          <w:p w:rsidR="0013585F" w:rsidRPr="00CE2B5F" w:rsidRDefault="0013585F" w:rsidP="00CE2B5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Виды цветочных растений. Комнатные растения.</w:t>
            </w:r>
          </w:p>
        </w:tc>
        <w:tc>
          <w:tcPr>
            <w:tcW w:w="1275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2</w:t>
            </w:r>
          </w:p>
        </w:tc>
      </w:tr>
      <w:tr w:rsidR="0013585F" w:rsidRPr="00262A09">
        <w:tc>
          <w:tcPr>
            <w:tcW w:w="1230" w:type="dxa"/>
            <w:gridSpan w:val="2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191</w:t>
            </w:r>
          </w:p>
        </w:tc>
        <w:tc>
          <w:tcPr>
            <w:tcW w:w="6850" w:type="dxa"/>
          </w:tcPr>
          <w:p w:rsidR="0013585F" w:rsidRPr="00CE2B5F" w:rsidRDefault="0013585F" w:rsidP="00CE2B5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Ручной инвентарь для ухода за комнатными растениями.</w:t>
            </w:r>
          </w:p>
        </w:tc>
        <w:tc>
          <w:tcPr>
            <w:tcW w:w="1275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1</w:t>
            </w:r>
          </w:p>
        </w:tc>
      </w:tr>
      <w:tr w:rsidR="0013585F" w:rsidRPr="00262A09">
        <w:tc>
          <w:tcPr>
            <w:tcW w:w="1230" w:type="dxa"/>
            <w:gridSpan w:val="2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192</w:t>
            </w:r>
          </w:p>
        </w:tc>
        <w:tc>
          <w:tcPr>
            <w:tcW w:w="6850" w:type="dxa"/>
          </w:tcPr>
          <w:p w:rsidR="0013585F" w:rsidRPr="00CE2B5F" w:rsidRDefault="0013585F" w:rsidP="00CE2B5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Почвенные смеси для комнатных растений.</w:t>
            </w:r>
          </w:p>
        </w:tc>
        <w:tc>
          <w:tcPr>
            <w:tcW w:w="1275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1</w:t>
            </w:r>
          </w:p>
        </w:tc>
      </w:tr>
      <w:tr w:rsidR="0013585F" w:rsidRPr="00262A09">
        <w:trPr>
          <w:trHeight w:val="341"/>
        </w:trPr>
        <w:tc>
          <w:tcPr>
            <w:tcW w:w="1230" w:type="dxa"/>
            <w:gridSpan w:val="2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193-194</w:t>
            </w:r>
          </w:p>
        </w:tc>
        <w:tc>
          <w:tcPr>
            <w:tcW w:w="6850" w:type="dxa"/>
          </w:tcPr>
          <w:p w:rsidR="0013585F" w:rsidRPr="00CE2B5F" w:rsidRDefault="0013585F" w:rsidP="00CE2B5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Полив растений.</w:t>
            </w:r>
          </w:p>
        </w:tc>
        <w:tc>
          <w:tcPr>
            <w:tcW w:w="1275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2</w:t>
            </w:r>
          </w:p>
        </w:tc>
      </w:tr>
      <w:tr w:rsidR="0013585F" w:rsidRPr="00262A09">
        <w:tc>
          <w:tcPr>
            <w:tcW w:w="1230" w:type="dxa"/>
            <w:gridSpan w:val="2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195</w:t>
            </w:r>
          </w:p>
        </w:tc>
        <w:tc>
          <w:tcPr>
            <w:tcW w:w="6850" w:type="dxa"/>
          </w:tcPr>
          <w:p w:rsidR="0013585F" w:rsidRPr="00CE2B5F" w:rsidRDefault="0013585F" w:rsidP="00CE2B5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Уход за комнатными растениями.</w:t>
            </w:r>
          </w:p>
        </w:tc>
        <w:tc>
          <w:tcPr>
            <w:tcW w:w="1275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13585F" w:rsidRPr="00262A09">
        <w:tc>
          <w:tcPr>
            <w:tcW w:w="1230" w:type="dxa"/>
            <w:gridSpan w:val="2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196</w:t>
            </w:r>
          </w:p>
        </w:tc>
        <w:tc>
          <w:tcPr>
            <w:tcW w:w="6850" w:type="dxa"/>
          </w:tcPr>
          <w:p w:rsidR="0013585F" w:rsidRPr="00CE2B5F" w:rsidRDefault="0013585F" w:rsidP="00CE2B5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Проверочная работа №3 по теме «Уход за комнатными растениями».</w:t>
            </w:r>
          </w:p>
        </w:tc>
        <w:tc>
          <w:tcPr>
            <w:tcW w:w="1275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13585F" w:rsidRPr="00262A09">
        <w:tc>
          <w:tcPr>
            <w:tcW w:w="1230" w:type="dxa"/>
            <w:gridSpan w:val="2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197-200</w:t>
            </w:r>
          </w:p>
        </w:tc>
        <w:tc>
          <w:tcPr>
            <w:tcW w:w="6850" w:type="dxa"/>
          </w:tcPr>
          <w:p w:rsidR="0013585F" w:rsidRPr="00CE2B5F" w:rsidRDefault="0013585F" w:rsidP="00CE2B5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Размножениекомнатныхрастений.</w:t>
            </w:r>
          </w:p>
        </w:tc>
        <w:tc>
          <w:tcPr>
            <w:tcW w:w="1275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13585F" w:rsidRPr="00262A09">
        <w:tc>
          <w:tcPr>
            <w:tcW w:w="1230" w:type="dxa"/>
            <w:gridSpan w:val="2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201-203</w:t>
            </w:r>
          </w:p>
        </w:tc>
        <w:tc>
          <w:tcPr>
            <w:tcW w:w="6850" w:type="dxa"/>
          </w:tcPr>
          <w:p w:rsidR="0013585F" w:rsidRPr="00CE2B5F" w:rsidRDefault="0013585F" w:rsidP="00CE2B5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Выращиваниегерани, колеуса (отводки).</w:t>
            </w:r>
          </w:p>
        </w:tc>
        <w:tc>
          <w:tcPr>
            <w:tcW w:w="1275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13585F" w:rsidRPr="00262A09">
        <w:tc>
          <w:tcPr>
            <w:tcW w:w="1230" w:type="dxa"/>
            <w:gridSpan w:val="2"/>
          </w:tcPr>
          <w:p w:rsidR="0013585F" w:rsidRPr="00B329E5" w:rsidRDefault="0013585F" w:rsidP="00B301B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204-206</w:t>
            </w:r>
          </w:p>
        </w:tc>
        <w:tc>
          <w:tcPr>
            <w:tcW w:w="6850" w:type="dxa"/>
          </w:tcPr>
          <w:p w:rsidR="0013585F" w:rsidRPr="00CE2B5F" w:rsidRDefault="0013585F" w:rsidP="00CE2B5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Выращивание аспидистры, бегонии (деление корневища).</w:t>
            </w:r>
          </w:p>
        </w:tc>
        <w:tc>
          <w:tcPr>
            <w:tcW w:w="1275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13585F" w:rsidRPr="00262A09">
        <w:tc>
          <w:tcPr>
            <w:tcW w:w="1230" w:type="dxa"/>
            <w:gridSpan w:val="2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207-209</w:t>
            </w:r>
          </w:p>
        </w:tc>
        <w:tc>
          <w:tcPr>
            <w:tcW w:w="6850" w:type="dxa"/>
          </w:tcPr>
          <w:p w:rsidR="0013585F" w:rsidRPr="00CE2B5F" w:rsidRDefault="0013585F" w:rsidP="00CE2B5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Выращиваниекливии, сансивьерии (отпрыски).</w:t>
            </w:r>
          </w:p>
        </w:tc>
        <w:tc>
          <w:tcPr>
            <w:tcW w:w="1275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13585F" w:rsidRPr="00262A09">
        <w:tc>
          <w:tcPr>
            <w:tcW w:w="9355" w:type="dxa"/>
            <w:gridSpan w:val="4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E2B5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10. </w:t>
            </w:r>
            <w:r w:rsidRPr="00B301B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Растениеводство</w:t>
            </w:r>
            <w:r w:rsidRPr="00B301B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en-US"/>
              </w:rPr>
              <w:t xml:space="preserve"> (35 часов)</w:t>
            </w:r>
          </w:p>
        </w:tc>
      </w:tr>
      <w:tr w:rsidR="0013585F" w:rsidRPr="00262A09">
        <w:tc>
          <w:tcPr>
            <w:tcW w:w="1230" w:type="dxa"/>
            <w:gridSpan w:val="2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210</w:t>
            </w:r>
          </w:p>
        </w:tc>
        <w:tc>
          <w:tcPr>
            <w:tcW w:w="6850" w:type="dxa"/>
          </w:tcPr>
          <w:p w:rsidR="0013585F" w:rsidRPr="00CE2B5F" w:rsidRDefault="0013585F" w:rsidP="00CE2B5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Строение гороха.</w:t>
            </w:r>
          </w:p>
        </w:tc>
        <w:tc>
          <w:tcPr>
            <w:tcW w:w="1275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1</w:t>
            </w:r>
          </w:p>
        </w:tc>
      </w:tr>
      <w:tr w:rsidR="0013585F" w:rsidRPr="00262A09">
        <w:tc>
          <w:tcPr>
            <w:tcW w:w="1230" w:type="dxa"/>
            <w:gridSpan w:val="2"/>
          </w:tcPr>
          <w:p w:rsidR="0013585F" w:rsidRPr="00B329E5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211</w:t>
            </w:r>
          </w:p>
        </w:tc>
        <w:tc>
          <w:tcPr>
            <w:tcW w:w="6850" w:type="dxa"/>
          </w:tcPr>
          <w:p w:rsidR="0013585F" w:rsidRPr="00CE2B5F" w:rsidRDefault="0013585F" w:rsidP="00CE2B5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Горох и егоособенности.</w:t>
            </w:r>
          </w:p>
        </w:tc>
        <w:tc>
          <w:tcPr>
            <w:tcW w:w="1275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13585F" w:rsidRPr="00262A09">
        <w:tc>
          <w:tcPr>
            <w:tcW w:w="1230" w:type="dxa"/>
            <w:gridSpan w:val="2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212</w:t>
            </w:r>
          </w:p>
        </w:tc>
        <w:tc>
          <w:tcPr>
            <w:tcW w:w="6850" w:type="dxa"/>
          </w:tcPr>
          <w:p w:rsidR="0013585F" w:rsidRPr="00CE2B5F" w:rsidRDefault="0013585F" w:rsidP="00CE2B5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Использование гороха.</w:t>
            </w:r>
          </w:p>
        </w:tc>
        <w:tc>
          <w:tcPr>
            <w:tcW w:w="1275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13585F" w:rsidRPr="00262A09">
        <w:tc>
          <w:tcPr>
            <w:tcW w:w="1230" w:type="dxa"/>
            <w:gridSpan w:val="2"/>
          </w:tcPr>
          <w:p w:rsidR="0013585F" w:rsidRPr="00B329E5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213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-214</w:t>
            </w:r>
          </w:p>
        </w:tc>
        <w:tc>
          <w:tcPr>
            <w:tcW w:w="6850" w:type="dxa"/>
          </w:tcPr>
          <w:p w:rsidR="0013585F" w:rsidRPr="00CE2B5F" w:rsidRDefault="0013585F" w:rsidP="00CE2B5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Подготовка почвы и семян гороха к посеву.</w:t>
            </w:r>
          </w:p>
        </w:tc>
        <w:tc>
          <w:tcPr>
            <w:tcW w:w="1275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13585F" w:rsidRPr="00262A09">
        <w:tc>
          <w:tcPr>
            <w:tcW w:w="1230" w:type="dxa"/>
            <w:gridSpan w:val="2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215</w:t>
            </w:r>
          </w:p>
        </w:tc>
        <w:tc>
          <w:tcPr>
            <w:tcW w:w="6850" w:type="dxa"/>
          </w:tcPr>
          <w:p w:rsidR="0013585F" w:rsidRPr="00CE2B5F" w:rsidRDefault="0013585F" w:rsidP="00CE2B5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Практическая работа «Определение всхожести семян гороха».</w:t>
            </w:r>
          </w:p>
        </w:tc>
        <w:tc>
          <w:tcPr>
            <w:tcW w:w="1275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1</w:t>
            </w:r>
          </w:p>
        </w:tc>
      </w:tr>
      <w:tr w:rsidR="0013585F" w:rsidRPr="00262A09">
        <w:tc>
          <w:tcPr>
            <w:tcW w:w="1230" w:type="dxa"/>
            <w:gridSpan w:val="2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216-217</w:t>
            </w:r>
          </w:p>
        </w:tc>
        <w:tc>
          <w:tcPr>
            <w:tcW w:w="6850" w:type="dxa"/>
          </w:tcPr>
          <w:p w:rsidR="0013585F" w:rsidRPr="00CE2B5F" w:rsidRDefault="0013585F" w:rsidP="00CE2B5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Подготовка почвы и посев семян гороха.</w:t>
            </w:r>
          </w:p>
        </w:tc>
        <w:tc>
          <w:tcPr>
            <w:tcW w:w="1275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2</w:t>
            </w:r>
          </w:p>
        </w:tc>
      </w:tr>
      <w:tr w:rsidR="0013585F" w:rsidRPr="00262A09">
        <w:tc>
          <w:tcPr>
            <w:tcW w:w="1230" w:type="dxa"/>
            <w:gridSpan w:val="2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218</w:t>
            </w:r>
          </w:p>
        </w:tc>
        <w:tc>
          <w:tcPr>
            <w:tcW w:w="6850" w:type="dxa"/>
          </w:tcPr>
          <w:p w:rsidR="0013585F" w:rsidRPr="00CE2B5F" w:rsidRDefault="0013585F" w:rsidP="00CE2B5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Ручные орудия и инвентарь для обработки почвы.</w:t>
            </w:r>
          </w:p>
        </w:tc>
        <w:tc>
          <w:tcPr>
            <w:tcW w:w="1275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1</w:t>
            </w:r>
          </w:p>
        </w:tc>
      </w:tr>
      <w:tr w:rsidR="0013585F" w:rsidRPr="00262A09">
        <w:tc>
          <w:tcPr>
            <w:tcW w:w="1230" w:type="dxa"/>
            <w:gridSpan w:val="2"/>
          </w:tcPr>
          <w:p w:rsidR="0013585F" w:rsidRPr="00CE2B5F" w:rsidRDefault="0013585F" w:rsidP="00B329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219-220</w:t>
            </w:r>
          </w:p>
        </w:tc>
        <w:tc>
          <w:tcPr>
            <w:tcW w:w="6850" w:type="dxa"/>
          </w:tcPr>
          <w:p w:rsidR="0013585F" w:rsidRPr="00CE2B5F" w:rsidRDefault="0013585F" w:rsidP="00CE2B5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Уход за посевами и уборка урожая гороха.</w:t>
            </w:r>
          </w:p>
        </w:tc>
        <w:tc>
          <w:tcPr>
            <w:tcW w:w="1275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2</w:t>
            </w:r>
          </w:p>
        </w:tc>
      </w:tr>
      <w:tr w:rsidR="0013585F" w:rsidRPr="00262A09">
        <w:tc>
          <w:tcPr>
            <w:tcW w:w="1230" w:type="dxa"/>
            <w:gridSpan w:val="2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221-222</w:t>
            </w:r>
          </w:p>
        </w:tc>
        <w:tc>
          <w:tcPr>
            <w:tcW w:w="6850" w:type="dxa"/>
          </w:tcPr>
          <w:p w:rsidR="0013585F" w:rsidRPr="00CE2B5F" w:rsidRDefault="0013585F" w:rsidP="00CE2B5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Практическая работа «Выращивание гороха».</w:t>
            </w:r>
          </w:p>
        </w:tc>
        <w:tc>
          <w:tcPr>
            <w:tcW w:w="1275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2</w:t>
            </w:r>
          </w:p>
        </w:tc>
      </w:tr>
      <w:tr w:rsidR="0013585F" w:rsidRPr="00262A09">
        <w:tc>
          <w:tcPr>
            <w:tcW w:w="1230" w:type="dxa"/>
            <w:gridSpan w:val="2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223</w:t>
            </w:r>
          </w:p>
        </w:tc>
        <w:tc>
          <w:tcPr>
            <w:tcW w:w="6850" w:type="dxa"/>
          </w:tcPr>
          <w:p w:rsidR="0013585F" w:rsidRPr="00CE2B5F" w:rsidRDefault="0013585F" w:rsidP="00CE2B5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Строение фасоли.</w:t>
            </w:r>
          </w:p>
        </w:tc>
        <w:tc>
          <w:tcPr>
            <w:tcW w:w="1275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1</w:t>
            </w:r>
          </w:p>
        </w:tc>
      </w:tr>
      <w:tr w:rsidR="0013585F" w:rsidRPr="00262A09">
        <w:tc>
          <w:tcPr>
            <w:tcW w:w="1230" w:type="dxa"/>
            <w:gridSpan w:val="2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224</w:t>
            </w:r>
          </w:p>
        </w:tc>
        <w:tc>
          <w:tcPr>
            <w:tcW w:w="6850" w:type="dxa"/>
          </w:tcPr>
          <w:p w:rsidR="0013585F" w:rsidRPr="00CE2B5F" w:rsidRDefault="0013585F" w:rsidP="00CE2B5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Фасоль и</w:t>
            </w: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её</w:t>
            </w:r>
            <w:r w:rsidRPr="00CE2B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особенности.</w:t>
            </w:r>
          </w:p>
        </w:tc>
        <w:tc>
          <w:tcPr>
            <w:tcW w:w="1275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13585F" w:rsidRPr="00262A09">
        <w:tc>
          <w:tcPr>
            <w:tcW w:w="1230" w:type="dxa"/>
            <w:gridSpan w:val="2"/>
          </w:tcPr>
          <w:p w:rsidR="0013585F" w:rsidRPr="00B301B9" w:rsidRDefault="0013585F" w:rsidP="00B301B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225</w:t>
            </w:r>
          </w:p>
        </w:tc>
        <w:tc>
          <w:tcPr>
            <w:tcW w:w="6850" w:type="dxa"/>
          </w:tcPr>
          <w:p w:rsidR="0013585F" w:rsidRPr="00CE2B5F" w:rsidRDefault="0013585F" w:rsidP="00CE2B5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Использованиефасоли.</w:t>
            </w:r>
          </w:p>
        </w:tc>
        <w:tc>
          <w:tcPr>
            <w:tcW w:w="1275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1</w:t>
            </w:r>
          </w:p>
        </w:tc>
      </w:tr>
      <w:tr w:rsidR="0013585F" w:rsidRPr="00262A09">
        <w:tc>
          <w:tcPr>
            <w:tcW w:w="1230" w:type="dxa"/>
            <w:gridSpan w:val="2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226-227</w:t>
            </w:r>
          </w:p>
        </w:tc>
        <w:tc>
          <w:tcPr>
            <w:tcW w:w="6850" w:type="dxa"/>
          </w:tcPr>
          <w:p w:rsidR="0013585F" w:rsidRPr="00CE2B5F" w:rsidRDefault="0013585F" w:rsidP="00CE2B5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Подготовка почвы и семян фасоли к посеву.</w:t>
            </w:r>
          </w:p>
        </w:tc>
        <w:tc>
          <w:tcPr>
            <w:tcW w:w="1275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13585F" w:rsidRPr="00262A09">
        <w:tc>
          <w:tcPr>
            <w:tcW w:w="1230" w:type="dxa"/>
            <w:gridSpan w:val="2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228-229</w:t>
            </w:r>
          </w:p>
        </w:tc>
        <w:tc>
          <w:tcPr>
            <w:tcW w:w="6850" w:type="dxa"/>
          </w:tcPr>
          <w:p w:rsidR="0013585F" w:rsidRPr="00CE2B5F" w:rsidRDefault="0013585F" w:rsidP="00CE2B5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Уход за посевами  и уборка урожая фасоли.</w:t>
            </w:r>
          </w:p>
        </w:tc>
        <w:tc>
          <w:tcPr>
            <w:tcW w:w="1275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13585F" w:rsidRPr="00262A09">
        <w:tc>
          <w:tcPr>
            <w:tcW w:w="1230" w:type="dxa"/>
            <w:gridSpan w:val="2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230-231</w:t>
            </w:r>
          </w:p>
        </w:tc>
        <w:tc>
          <w:tcPr>
            <w:tcW w:w="6850" w:type="dxa"/>
          </w:tcPr>
          <w:p w:rsidR="0013585F" w:rsidRPr="00CE2B5F" w:rsidRDefault="0013585F" w:rsidP="00CE2B5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Практическая работа «Выращивание фасоли».</w:t>
            </w:r>
          </w:p>
        </w:tc>
        <w:tc>
          <w:tcPr>
            <w:tcW w:w="1275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13585F" w:rsidRPr="00262A09">
        <w:tc>
          <w:tcPr>
            <w:tcW w:w="1230" w:type="dxa"/>
            <w:gridSpan w:val="2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232</w:t>
            </w:r>
          </w:p>
        </w:tc>
        <w:tc>
          <w:tcPr>
            <w:tcW w:w="6850" w:type="dxa"/>
          </w:tcPr>
          <w:p w:rsidR="0013585F" w:rsidRPr="00CE2B5F" w:rsidRDefault="0013585F" w:rsidP="00CE2B5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Строение картофеля.</w:t>
            </w:r>
          </w:p>
        </w:tc>
        <w:tc>
          <w:tcPr>
            <w:tcW w:w="1275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13585F" w:rsidRPr="00262A09">
        <w:tc>
          <w:tcPr>
            <w:tcW w:w="1230" w:type="dxa"/>
            <w:gridSpan w:val="2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233</w:t>
            </w:r>
          </w:p>
        </w:tc>
        <w:tc>
          <w:tcPr>
            <w:tcW w:w="6850" w:type="dxa"/>
          </w:tcPr>
          <w:p w:rsidR="0013585F" w:rsidRPr="00CE2B5F" w:rsidRDefault="0013585F" w:rsidP="00CE2B5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Картофель и его особенности.</w:t>
            </w:r>
          </w:p>
        </w:tc>
        <w:tc>
          <w:tcPr>
            <w:tcW w:w="1275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1</w:t>
            </w:r>
          </w:p>
        </w:tc>
      </w:tr>
      <w:tr w:rsidR="0013585F" w:rsidRPr="00262A09">
        <w:trPr>
          <w:gridBefore w:val="1"/>
        </w:trPr>
        <w:tc>
          <w:tcPr>
            <w:tcW w:w="1230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234</w:t>
            </w:r>
          </w:p>
        </w:tc>
        <w:tc>
          <w:tcPr>
            <w:tcW w:w="6850" w:type="dxa"/>
          </w:tcPr>
          <w:p w:rsidR="0013585F" w:rsidRPr="00CE2B5F" w:rsidRDefault="0013585F" w:rsidP="00CE2B5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Использование картофеля. </w:t>
            </w:r>
          </w:p>
        </w:tc>
        <w:tc>
          <w:tcPr>
            <w:tcW w:w="1275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1</w:t>
            </w:r>
          </w:p>
        </w:tc>
      </w:tr>
      <w:tr w:rsidR="0013585F" w:rsidRPr="00262A09">
        <w:trPr>
          <w:gridBefore w:val="1"/>
        </w:trPr>
        <w:tc>
          <w:tcPr>
            <w:tcW w:w="1230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235</w:t>
            </w:r>
          </w:p>
        </w:tc>
        <w:tc>
          <w:tcPr>
            <w:tcW w:w="6850" w:type="dxa"/>
          </w:tcPr>
          <w:p w:rsidR="0013585F" w:rsidRPr="00CE2B5F" w:rsidRDefault="0013585F" w:rsidP="00CE2B5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Практическая работа «Получение крахмала из клубней картофеля».</w:t>
            </w:r>
          </w:p>
        </w:tc>
        <w:tc>
          <w:tcPr>
            <w:tcW w:w="1275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1</w:t>
            </w:r>
          </w:p>
        </w:tc>
      </w:tr>
      <w:tr w:rsidR="0013585F" w:rsidRPr="00262A09">
        <w:trPr>
          <w:gridBefore w:val="1"/>
        </w:trPr>
        <w:tc>
          <w:tcPr>
            <w:tcW w:w="1230" w:type="dxa"/>
          </w:tcPr>
          <w:p w:rsidR="0013585F" w:rsidRPr="00CE2B5F" w:rsidRDefault="0013585F" w:rsidP="00B329E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236-239</w:t>
            </w:r>
          </w:p>
        </w:tc>
        <w:tc>
          <w:tcPr>
            <w:tcW w:w="6850" w:type="dxa"/>
          </w:tcPr>
          <w:p w:rsidR="0013585F" w:rsidRPr="00CE2B5F" w:rsidRDefault="0013585F" w:rsidP="00CE2B5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Подготовка почвы и клубней картофеля к посадке.</w:t>
            </w:r>
          </w:p>
        </w:tc>
        <w:tc>
          <w:tcPr>
            <w:tcW w:w="1275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4</w:t>
            </w:r>
          </w:p>
        </w:tc>
      </w:tr>
      <w:tr w:rsidR="0013585F" w:rsidRPr="00262A09">
        <w:trPr>
          <w:gridBefore w:val="1"/>
        </w:trPr>
        <w:tc>
          <w:tcPr>
            <w:tcW w:w="1230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240-245</w:t>
            </w:r>
          </w:p>
        </w:tc>
        <w:tc>
          <w:tcPr>
            <w:tcW w:w="6850" w:type="dxa"/>
          </w:tcPr>
          <w:p w:rsidR="0013585F" w:rsidRPr="00CE2B5F" w:rsidRDefault="0013585F" w:rsidP="00CE2B5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Посадка картофеля.</w:t>
            </w:r>
          </w:p>
        </w:tc>
        <w:tc>
          <w:tcPr>
            <w:tcW w:w="1275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6</w:t>
            </w:r>
          </w:p>
        </w:tc>
      </w:tr>
      <w:tr w:rsidR="0013585F" w:rsidRPr="00262A09">
        <w:trPr>
          <w:gridBefore w:val="1"/>
        </w:trPr>
        <w:tc>
          <w:tcPr>
            <w:tcW w:w="1230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246-247</w:t>
            </w:r>
          </w:p>
        </w:tc>
        <w:tc>
          <w:tcPr>
            <w:tcW w:w="6850" w:type="dxa"/>
          </w:tcPr>
          <w:p w:rsidR="0013585F" w:rsidRPr="00CE2B5F" w:rsidRDefault="0013585F" w:rsidP="00CE2B5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Уход за посадками.</w:t>
            </w:r>
          </w:p>
        </w:tc>
        <w:tc>
          <w:tcPr>
            <w:tcW w:w="1275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2</w:t>
            </w:r>
          </w:p>
        </w:tc>
      </w:tr>
      <w:tr w:rsidR="0013585F" w:rsidRPr="00262A09">
        <w:trPr>
          <w:gridBefore w:val="1"/>
        </w:trPr>
        <w:tc>
          <w:tcPr>
            <w:tcW w:w="1230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248</w:t>
            </w:r>
          </w:p>
        </w:tc>
        <w:tc>
          <w:tcPr>
            <w:tcW w:w="6850" w:type="dxa"/>
          </w:tcPr>
          <w:p w:rsidR="0013585F" w:rsidRPr="00CE2B5F" w:rsidRDefault="0013585F" w:rsidP="00CE2B5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Вредители и болезникартофеля.</w:t>
            </w:r>
          </w:p>
        </w:tc>
        <w:tc>
          <w:tcPr>
            <w:tcW w:w="1275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13585F" w:rsidRPr="00262A09">
        <w:trPr>
          <w:gridBefore w:val="1"/>
        </w:trPr>
        <w:tc>
          <w:tcPr>
            <w:tcW w:w="1230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249</w:t>
            </w:r>
          </w:p>
        </w:tc>
        <w:tc>
          <w:tcPr>
            <w:tcW w:w="6850" w:type="dxa"/>
          </w:tcPr>
          <w:p w:rsidR="0013585F" w:rsidRPr="00CE2B5F" w:rsidRDefault="0013585F" w:rsidP="00CE2B5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Проверочная работа №4 по теме «Выращивание овощных культур».</w:t>
            </w:r>
          </w:p>
        </w:tc>
        <w:tc>
          <w:tcPr>
            <w:tcW w:w="1275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13585F" w:rsidRPr="00262A09">
        <w:trPr>
          <w:gridBefore w:val="1"/>
        </w:trPr>
        <w:tc>
          <w:tcPr>
            <w:tcW w:w="9355" w:type="dxa"/>
            <w:gridSpan w:val="3"/>
          </w:tcPr>
          <w:p w:rsidR="0013585F" w:rsidRPr="00CE2B5F" w:rsidRDefault="0013585F" w:rsidP="00B329E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en-US"/>
              </w:rPr>
              <w:t xml:space="preserve">11. Работа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en-US"/>
              </w:rPr>
              <w:t>на пришкольном участке весной (23</w:t>
            </w:r>
            <w:r w:rsidRPr="00CE2B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en-US"/>
              </w:rPr>
              <w:t xml:space="preserve"> часов)</w:t>
            </w:r>
          </w:p>
        </w:tc>
      </w:tr>
      <w:tr w:rsidR="0013585F" w:rsidRPr="00262A09">
        <w:trPr>
          <w:gridBefore w:val="1"/>
        </w:trPr>
        <w:tc>
          <w:tcPr>
            <w:tcW w:w="1230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250-251</w:t>
            </w:r>
          </w:p>
        </w:tc>
        <w:tc>
          <w:tcPr>
            <w:tcW w:w="6850" w:type="dxa"/>
          </w:tcPr>
          <w:p w:rsidR="0013585F" w:rsidRPr="00CE2B5F" w:rsidRDefault="0013585F" w:rsidP="00CE2B5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Цветочные растения открытого грунта.</w:t>
            </w:r>
          </w:p>
        </w:tc>
        <w:tc>
          <w:tcPr>
            <w:tcW w:w="1275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2</w:t>
            </w:r>
          </w:p>
        </w:tc>
      </w:tr>
      <w:tr w:rsidR="0013585F" w:rsidRPr="00262A09">
        <w:trPr>
          <w:gridBefore w:val="1"/>
        </w:trPr>
        <w:tc>
          <w:tcPr>
            <w:tcW w:w="1230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252-253</w:t>
            </w:r>
          </w:p>
        </w:tc>
        <w:tc>
          <w:tcPr>
            <w:tcW w:w="6850" w:type="dxa"/>
          </w:tcPr>
          <w:p w:rsidR="0013585F" w:rsidRPr="00CE2B5F" w:rsidRDefault="0013585F" w:rsidP="00CE2B5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Однолетние цветочные растения.</w:t>
            </w:r>
          </w:p>
        </w:tc>
        <w:tc>
          <w:tcPr>
            <w:tcW w:w="1275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2</w:t>
            </w:r>
          </w:p>
        </w:tc>
      </w:tr>
      <w:tr w:rsidR="0013585F" w:rsidRPr="00262A09">
        <w:trPr>
          <w:gridBefore w:val="1"/>
        </w:trPr>
        <w:tc>
          <w:tcPr>
            <w:tcW w:w="1230" w:type="dxa"/>
          </w:tcPr>
          <w:p w:rsidR="0013585F" w:rsidRPr="00CE2B5F" w:rsidRDefault="0013585F" w:rsidP="00B301B9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254</w:t>
            </w:r>
          </w:p>
        </w:tc>
        <w:tc>
          <w:tcPr>
            <w:tcW w:w="6850" w:type="dxa"/>
          </w:tcPr>
          <w:p w:rsidR="0013585F" w:rsidRPr="00CE2B5F" w:rsidRDefault="0013585F" w:rsidP="00CE2B5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Цветник.</w:t>
            </w:r>
          </w:p>
        </w:tc>
        <w:tc>
          <w:tcPr>
            <w:tcW w:w="1275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1</w:t>
            </w:r>
          </w:p>
        </w:tc>
      </w:tr>
      <w:tr w:rsidR="0013585F" w:rsidRPr="00262A09">
        <w:trPr>
          <w:gridBefore w:val="1"/>
        </w:trPr>
        <w:tc>
          <w:tcPr>
            <w:tcW w:w="1230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255-258</w:t>
            </w:r>
          </w:p>
        </w:tc>
        <w:tc>
          <w:tcPr>
            <w:tcW w:w="6850" w:type="dxa"/>
          </w:tcPr>
          <w:p w:rsidR="0013585F" w:rsidRPr="00CE2B5F" w:rsidRDefault="0013585F" w:rsidP="00CE2B5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Выращиваниеоднолетников. Календула.</w:t>
            </w:r>
          </w:p>
        </w:tc>
        <w:tc>
          <w:tcPr>
            <w:tcW w:w="1275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13585F" w:rsidRPr="00262A09">
        <w:trPr>
          <w:gridBefore w:val="1"/>
        </w:trPr>
        <w:tc>
          <w:tcPr>
            <w:tcW w:w="1230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259-262</w:t>
            </w:r>
          </w:p>
        </w:tc>
        <w:tc>
          <w:tcPr>
            <w:tcW w:w="6850" w:type="dxa"/>
          </w:tcPr>
          <w:p w:rsidR="0013585F" w:rsidRPr="00CE2B5F" w:rsidRDefault="0013585F" w:rsidP="00CE2B5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Выращиваниеоднолетников. Бархатцы.</w:t>
            </w:r>
          </w:p>
        </w:tc>
        <w:tc>
          <w:tcPr>
            <w:tcW w:w="1275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13585F" w:rsidRPr="00262A09">
        <w:trPr>
          <w:gridBefore w:val="1"/>
        </w:trPr>
        <w:tc>
          <w:tcPr>
            <w:tcW w:w="1230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263-266</w:t>
            </w:r>
          </w:p>
        </w:tc>
        <w:tc>
          <w:tcPr>
            <w:tcW w:w="6850" w:type="dxa"/>
          </w:tcPr>
          <w:p w:rsidR="0013585F" w:rsidRPr="00CE2B5F" w:rsidRDefault="0013585F" w:rsidP="00CE2B5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Выращивание однолетников. Настурция. </w:t>
            </w:r>
          </w:p>
        </w:tc>
        <w:tc>
          <w:tcPr>
            <w:tcW w:w="1275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4</w:t>
            </w:r>
          </w:p>
        </w:tc>
      </w:tr>
      <w:tr w:rsidR="0013585F" w:rsidRPr="00262A09">
        <w:trPr>
          <w:gridBefore w:val="1"/>
        </w:trPr>
        <w:tc>
          <w:tcPr>
            <w:tcW w:w="1230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267-270</w:t>
            </w:r>
          </w:p>
        </w:tc>
        <w:tc>
          <w:tcPr>
            <w:tcW w:w="6850" w:type="dxa"/>
          </w:tcPr>
          <w:p w:rsidR="0013585F" w:rsidRPr="00CE2B5F" w:rsidRDefault="0013585F" w:rsidP="00CE2B5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Выращивание однолетников. Цинния.</w:t>
            </w:r>
          </w:p>
        </w:tc>
        <w:tc>
          <w:tcPr>
            <w:tcW w:w="1275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4</w:t>
            </w:r>
          </w:p>
        </w:tc>
      </w:tr>
      <w:tr w:rsidR="0013585F" w:rsidRPr="00262A09">
        <w:trPr>
          <w:gridBefore w:val="1"/>
        </w:trPr>
        <w:tc>
          <w:tcPr>
            <w:tcW w:w="1230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271</w:t>
            </w:r>
          </w:p>
        </w:tc>
        <w:tc>
          <w:tcPr>
            <w:tcW w:w="6850" w:type="dxa"/>
          </w:tcPr>
          <w:p w:rsidR="0013585F" w:rsidRPr="00CE2B5F" w:rsidRDefault="0013585F" w:rsidP="00CE2B5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Проверочная работа №5 по теме «Весенние работы на пришкольном участке». </w:t>
            </w:r>
          </w:p>
        </w:tc>
        <w:tc>
          <w:tcPr>
            <w:tcW w:w="1275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1</w:t>
            </w:r>
          </w:p>
        </w:tc>
      </w:tr>
      <w:tr w:rsidR="0013585F" w:rsidRPr="00262A09">
        <w:trPr>
          <w:gridBefore w:val="1"/>
        </w:trPr>
        <w:tc>
          <w:tcPr>
            <w:tcW w:w="1230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272</w:t>
            </w:r>
          </w:p>
        </w:tc>
        <w:tc>
          <w:tcPr>
            <w:tcW w:w="6850" w:type="dxa"/>
          </w:tcPr>
          <w:p w:rsidR="0013585F" w:rsidRPr="00CE2B5F" w:rsidRDefault="0013585F" w:rsidP="00CE2B5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Годовая контрольная работа.</w:t>
            </w:r>
          </w:p>
        </w:tc>
        <w:tc>
          <w:tcPr>
            <w:tcW w:w="1275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1</w:t>
            </w:r>
          </w:p>
        </w:tc>
      </w:tr>
      <w:tr w:rsidR="0013585F" w:rsidRPr="00262A09">
        <w:trPr>
          <w:gridBefore w:val="1"/>
        </w:trPr>
        <w:tc>
          <w:tcPr>
            <w:tcW w:w="8080" w:type="dxa"/>
            <w:gridSpan w:val="2"/>
          </w:tcPr>
          <w:p w:rsidR="0013585F" w:rsidRPr="00CE2B5F" w:rsidRDefault="0013585F" w:rsidP="00CE2B5F">
            <w:pPr>
              <w:pStyle w:val="NoSpacing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ru-RU" w:eastAsia="en-US"/>
              </w:rPr>
            </w:pPr>
            <w:r w:rsidRPr="00CE2B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en-US"/>
              </w:rPr>
              <w:t>Итого:</w:t>
            </w:r>
          </w:p>
        </w:tc>
        <w:tc>
          <w:tcPr>
            <w:tcW w:w="1275" w:type="dxa"/>
          </w:tcPr>
          <w:p w:rsidR="0013585F" w:rsidRPr="00CE2B5F" w:rsidRDefault="0013585F" w:rsidP="00CE2B5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en-US"/>
              </w:rPr>
              <w:t>272</w:t>
            </w:r>
          </w:p>
        </w:tc>
      </w:tr>
    </w:tbl>
    <w:p w:rsidR="0013585F" w:rsidRPr="0052559A" w:rsidRDefault="0013585F" w:rsidP="00CE2B5F">
      <w:pPr>
        <w:rPr>
          <w:sz w:val="10"/>
          <w:szCs w:val="10"/>
        </w:rPr>
      </w:pPr>
    </w:p>
    <w:p w:rsidR="0013585F" w:rsidRDefault="0013585F"/>
    <w:p w:rsidR="0013585F" w:rsidRDefault="0013585F"/>
    <w:tbl>
      <w:tblPr>
        <w:tblpPr w:leftFromText="180" w:rightFromText="180" w:vertAnchor="page" w:horzAnchor="margin" w:tblpY="863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68"/>
        <w:gridCol w:w="7062"/>
        <w:gridCol w:w="1298"/>
        <w:gridCol w:w="11"/>
      </w:tblGrid>
      <w:tr w:rsidR="0013585F" w:rsidRPr="00262A09">
        <w:trPr>
          <w:gridAfter w:val="1"/>
          <w:wAfter w:w="11" w:type="dxa"/>
        </w:trPr>
        <w:tc>
          <w:tcPr>
            <w:tcW w:w="9628" w:type="dxa"/>
            <w:gridSpan w:val="3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 класс</w:t>
            </w:r>
          </w:p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Разделы, темы занятий</w:t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Ко-во часов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Вводное занятие. Вводный инструктаж по ТБ в общеучебном кабинете. </w:t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 и способы уборки картофеля.</w:t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3-10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Уборка картофеля.</w:t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Хранение картофеля.</w:t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Вредители и болезни картофеля.</w:t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Почва.</w:t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 почвы.</w:t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Песчаная и глинистая почвы</w:t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16-17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Обработка почвы</w:t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18-22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Обработка почвы вручную</w:t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Чеснок. Строение и особенности чеснока.</w:t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24-26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почвы и посадка чеснока.</w:t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Проверочная работа №1 по теме: «Подготовка почвы и посадка чеснока»</w:t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9639" w:type="dxa"/>
            <w:gridSpan w:val="4"/>
          </w:tcPr>
          <w:p w:rsidR="0013585F" w:rsidRPr="00262A09" w:rsidRDefault="0013585F" w:rsidP="00262A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A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Аппликация ( 47 часов)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Вырезная аппликация</w:t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Материалы и инструменты для выполнения вырезной аппликации</w:t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Способы перевода рисунков</w:t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31-33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Приемы вырезания. Выполнения образцов.</w:t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34-39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Выполнение вырезных изделий (открытка, украшение).</w:t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40-42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Изготовление сувениров.</w:t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43-44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школьных помещений.</w:t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45-48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пластилином. Пластилиновая мозаика.</w:t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49-52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Природные материалы. Правила заготовки.</w:t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53-58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Приемы работы с природными материалами (соломка, листья, сухоцветы)</w:t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59-64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Выполнение изделий и сувениров с использованием природных материалов.</w:t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65-68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Шитьё по проколу.</w:t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69-74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Изготовление закладки.</w:t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3585F" w:rsidRPr="00262A09">
        <w:tc>
          <w:tcPr>
            <w:tcW w:w="9639" w:type="dxa"/>
            <w:gridSpan w:val="4"/>
          </w:tcPr>
          <w:p w:rsidR="0013585F" w:rsidRPr="00262A09" w:rsidRDefault="0013585F" w:rsidP="00262A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A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Животноводство (28 часов)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Значение и особенности домашней птицы.</w:t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Куры.</w:t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Гуси и утки.</w:t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Индейки.</w:t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домашней птицы.</w:t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домашней птицы в птицеводческих хозяйствах.</w:t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домашней птицы в домашних условиях.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Оборудование птичника и ручной инвентарь для уборки.</w:t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Проверочная работа №5 по теме «Домашняя птица».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Овцы и козы их значение.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Овцы.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86-87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Породы овец.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Козы.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89-90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Породы коз.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91-92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овец и коз.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Оборудование помещения для овец и коз.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Уход за овцами и козами в зимнее время.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молочных коз.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Практическая работа «Уборка выгульного двора овчарни в зимнее время».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Корма для овец и коз.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Кормление овец и коз.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Практическая работа «Кормление овец и коз».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Стрижка овец.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Чёска коз.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Проверочная работа №6 по теме «Овцы и козы».</w:t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9639" w:type="dxa"/>
            <w:gridSpan w:val="4"/>
          </w:tcPr>
          <w:p w:rsidR="0013585F" w:rsidRPr="00262A09" w:rsidRDefault="0013585F" w:rsidP="00262A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A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Швейное дело (19 часов)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103-107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Ремонт одежды. Заплата.</w:t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Вышивка. Инструменты и принадлежности.</w:t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109-113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Виды вышивки. Выполнение образцов.</w:t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114-121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Выполнение вышивки по выбору (салфетка, открытка)</w:t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3585F" w:rsidRPr="00262A09">
        <w:tc>
          <w:tcPr>
            <w:tcW w:w="9639" w:type="dxa"/>
            <w:gridSpan w:val="4"/>
          </w:tcPr>
          <w:p w:rsidR="0013585F" w:rsidRPr="00262A09" w:rsidRDefault="0013585F" w:rsidP="00262A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A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Зимние работы в саду и парке (25 часов)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Инструменты для уборки территории.</w:t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Приемы работы с инструментами.</w:t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124-131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Уборка снега. </w:t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132-133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Ремонт лопат.</w:t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134-135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Ремонт метел.</w:t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136-138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Снегозадержание. </w:t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Полугодовая контрольная работа</w:t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9639" w:type="dxa"/>
            <w:gridSpan w:val="4"/>
          </w:tcPr>
          <w:p w:rsidR="0013585F" w:rsidRPr="00262A09" w:rsidRDefault="0013585F" w:rsidP="00262A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A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Штукатурно-малярное дело (14 часов)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Штукатурные работы. Инструменты и материалы. 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Внутренняя отделка зданий. Малярные работы. Инструменты и материалы.</w:t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Виды красок.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Приемы работы кистями. 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Выполнение образцов.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145-146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Внутренняя отделка зданий. Выполнение макета комнаты.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147-152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Выполнение макета комнаты.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Проверочная работа №3 по теме «Материалы и инструменты штукатура-маляра».</w:t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9639" w:type="dxa"/>
            <w:gridSpan w:val="4"/>
          </w:tcPr>
          <w:p w:rsidR="0013585F" w:rsidRPr="00262A09" w:rsidRDefault="0013585F" w:rsidP="00262A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A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Уборка помещений (10 часов)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154-155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Уборка мебели.</w:t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Приемы работы. Уборочный инвентарь. </w:t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Средства для ухода за мебелью.</w:t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158-159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Сухая уборка.</w:t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160-161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Влажная уборка.</w:t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162-163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Самостоятельная работа. Оценка качества работы</w:t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3585F" w:rsidRPr="00262A09">
        <w:tc>
          <w:tcPr>
            <w:tcW w:w="9639" w:type="dxa"/>
            <w:gridSpan w:val="4"/>
          </w:tcPr>
          <w:p w:rsidR="0013585F" w:rsidRPr="00262A09" w:rsidRDefault="0013585F" w:rsidP="00262A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A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Декоративная отделка изделий (28 часа)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Способы декоративной отделки изделий.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Декупаж. Материалы и принадлежности.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166-169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Выполнение картины. Оформление изделия.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Роспись по стеклу. Материалы и принадлежности.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171-174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Выполнение картины. Оформление изделия.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Аппликация из ткани.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176-179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Выполнение картины. Оформление изделия.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Обработка бумаги и картона.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Папье-маше. Приемы работы.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182-185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Выполнение изделия. Оформление изделия.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Изготовление сувениров из отходных материалов на выбор (корзинка, рамка, коробка).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187-190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над изделием. Оформление изделия.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Проверочная работа №7 по теме «Декоративная отделка изделий».</w:t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9639" w:type="dxa"/>
            <w:gridSpan w:val="4"/>
          </w:tcPr>
          <w:p w:rsidR="0013585F" w:rsidRPr="00262A09" w:rsidRDefault="0013585F" w:rsidP="00262A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A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Комнатные растения (27 часа)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192-193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Обрезка комнатных растений.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Дренаж. Способы выполнения дренажа.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Способы выполнения дренажа.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196-197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Составление почвенных смесей.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198-200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Перевалка растений.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201-203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Размножение комнатных растений (черенки).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204-207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Пересадка растений.</w:t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Инвентарь для ухода за комнатными растениями.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209-214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Приспособления для размещения растений (подставки, опоры, полки).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215-217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Составление композиций из комнатных растений.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Проверочная работа №8 по теме «Размножение комнатных растений».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9639" w:type="dxa"/>
            <w:gridSpan w:val="4"/>
          </w:tcPr>
          <w:p w:rsidR="0013585F" w:rsidRPr="00262A09" w:rsidRDefault="0013585F" w:rsidP="00262A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A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Растениеводство (45 часов)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Виды удобрений. 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Органические удобрения.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Навоз.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Практическая работа «Заготовка навоза».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Торф.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Птичий помёт.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Практическая работа «Заготовка птичьего помета».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Компост. 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Заготовка органических удобрений.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Смешивание удобрений.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Практическая работа «Компостирование птичьего помёта, смешанного с подстилкой».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Проверочная работа №4 по теме «Удобрения».</w:t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Ягодные кустарники.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Уход за ягодными кустарниками.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Многолетние цветочные растения.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Зимующие многолетники.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Выращивание зимующих многолетников.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Проверочная работа №2 по теме «Уход за многолетними растениями».</w:t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Группы полевых культур.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Зерновые культуры</w:t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11" w:type="dxa"/>
          <w:trHeight w:val="166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Кормовые культуры</w:t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Технические культуры</w:t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Проверочная работа №9 по теме «Группы полевых культур».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Группы овощных культур.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Капустные овощные растения.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Плодовые овощные растения. Огурец и томат.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Перец и баклажан.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Зеленые овощи.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Столовые корнеплоды.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Столовая морковь.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почвы и посев столовой моркови.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Уход за посевами столовой моркови.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Практическая работа «Столовая морковь».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Столовая свёкла.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почвы и посев столовой свёклы.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Уход за посевами столовой свёклы.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Практическая работа «Столовая свёкла».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Выращивание семян столовых корнеплодов.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Практическая работа «Выращивание, высадка и уход столовых корнеплодников».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Луковичные овощные растения.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259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Лук репчатый.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Выращивание лука-севка.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Выращивание лука-репки.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Выращивание семян лука репчатого.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Практическая работа «Выращивание луковичных овощных растений».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8330" w:type="dxa"/>
            <w:gridSpan w:val="2"/>
          </w:tcPr>
          <w:p w:rsidR="0013585F" w:rsidRPr="00262A09" w:rsidRDefault="0013585F" w:rsidP="00262A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2A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на пришкольном участке весной (42 часов)</w:t>
            </w:r>
          </w:p>
        </w:tc>
        <w:tc>
          <w:tcPr>
            <w:tcW w:w="1309" w:type="dxa"/>
            <w:gridSpan w:val="2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Виды сельскохозяйственного инвентаря.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Приемы работы с инструментами. 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266-269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Уборка мусора с клумб и дорожек.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270-273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Рыхление почвы в цветниках.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274-276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Уборка сорняков в цветниках.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277-280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почвы для посадок.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281-284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гряд к посадке.</w:t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285-288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гряд в цветниках.</w:t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289-290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Посев однолетников в грунт.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291-294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Посев овощных культур.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295-298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Высадка рассады овощных культур. </w:t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299-302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Высадка рассады цветочных культур.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Проверочная работа №10 по теме «Выращивание овощных и цветочных культур». </w:t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304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Годовая контрольная работа.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11" w:type="dxa"/>
        </w:trPr>
        <w:tc>
          <w:tcPr>
            <w:tcW w:w="126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62" w:type="dxa"/>
          </w:tcPr>
          <w:p w:rsidR="0013585F" w:rsidRPr="00262A09" w:rsidRDefault="0013585F" w:rsidP="00262A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9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305</w:t>
            </w:r>
          </w:p>
        </w:tc>
      </w:tr>
    </w:tbl>
    <w:p w:rsidR="0013585F" w:rsidRDefault="0013585F"/>
    <w:p w:rsidR="0013585F" w:rsidRDefault="0013585F"/>
    <w:p w:rsidR="0013585F" w:rsidRDefault="0013585F"/>
    <w:p w:rsidR="0013585F" w:rsidRDefault="0013585F"/>
    <w:p w:rsidR="0013585F" w:rsidRDefault="0013585F"/>
    <w:p w:rsidR="0013585F" w:rsidRDefault="0013585F"/>
    <w:p w:rsidR="0013585F" w:rsidRDefault="0013585F"/>
    <w:p w:rsidR="0013585F" w:rsidRDefault="0013585F"/>
    <w:p w:rsidR="0013585F" w:rsidRDefault="0013585F"/>
    <w:p w:rsidR="0013585F" w:rsidRDefault="0013585F"/>
    <w:p w:rsidR="0013585F" w:rsidRDefault="0013585F"/>
    <w:p w:rsidR="0013585F" w:rsidRDefault="0013585F"/>
    <w:p w:rsidR="0013585F" w:rsidRDefault="0013585F"/>
    <w:p w:rsidR="0013585F" w:rsidRDefault="0013585F"/>
    <w:p w:rsidR="0013585F" w:rsidRDefault="0013585F"/>
    <w:p w:rsidR="0013585F" w:rsidRDefault="0013585F"/>
    <w:p w:rsidR="0013585F" w:rsidRDefault="0013585F"/>
    <w:tbl>
      <w:tblPr>
        <w:tblW w:w="963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1"/>
        <w:gridCol w:w="7088"/>
        <w:gridCol w:w="1275"/>
      </w:tblGrid>
      <w:tr w:rsidR="0013585F" w:rsidRPr="00262A09">
        <w:tc>
          <w:tcPr>
            <w:tcW w:w="9634" w:type="dxa"/>
            <w:gridSpan w:val="3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7 класс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Раздел, тема урока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13585F" w:rsidRPr="00262A09">
        <w:tc>
          <w:tcPr>
            <w:tcW w:w="9634" w:type="dxa"/>
            <w:gridSpan w:val="3"/>
          </w:tcPr>
          <w:p w:rsidR="0013585F" w:rsidRPr="00262A09" w:rsidRDefault="0013585F" w:rsidP="00262A0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A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на пришкольном участке осенью (49 часа)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Вводное занятие. 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 уборки столовых корнеплодов.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Способы уборки.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Признаки созревания семенников лука.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 и способы уборки семенников лука. Уборка семенников лука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Признаки созревания семенных зонтиков у моркови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Уборка семенников моркови 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9-12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Уборка моркови. Сортировка моркови.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Закладка на хранение.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Уборка семенников свеклы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15-18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Уборка свеклы. Сортировка свеклы.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Закладка на хранение.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20-27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Уборка картофеля. Сортировка картофеля.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28-30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Закладка на хранение.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Вредители и болезни картофеля.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32-36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Уборка послеурожайных остатков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37-40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Осенняя обработка почвы.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41-48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Уборка пришкольного участка (инструкция № 18).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Проверочная работа №1 по теме «Уборка овощей»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9634" w:type="dxa"/>
            <w:gridSpan w:val="3"/>
          </w:tcPr>
          <w:p w:rsidR="0013585F" w:rsidRPr="00262A09" w:rsidRDefault="0013585F" w:rsidP="00262A0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A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Аппликация (22 часов)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Вводное занятие.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Полуобъемная аппликация.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Материалы и инструменты для выполнения аппликации.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53-54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Торцевание. Рамки для фото.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55-58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Рамки для фото.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59-62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Многослойные рельефы.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63-70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Квиллинг. Выполнение коллективной работы.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Оформление работ. 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9634" w:type="dxa"/>
            <w:gridSpan w:val="3"/>
          </w:tcPr>
          <w:p w:rsidR="0013585F" w:rsidRPr="00262A09" w:rsidRDefault="0013585F" w:rsidP="00262A0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A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Животноводство (21 часов)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Домашняя птица.  Из истории содержания.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73-74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Куры. Породы и особенности.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Индейки. Содержание индеек.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Гуси и утки. Особенности содержания.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птицы в птицеводческих хозяйствах.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домашней птицы.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Овцы и козы. Содержание и особенности ухода.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Значение коз и овец.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Корма для овец и коз.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Уход за молодняком.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Стрижка и чёска животных.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Кролики.  Содержание и особенности ухода.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Кормление кроликов.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86-87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Заготовка кормов. Требования к кормам.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Уход за молодняком.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Устройство клеток в домашнем хозяйстве.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90-91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Породы кроликов.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Проверочная работа №5 по теме «Содержание животных в домашнем хозяйстве»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9634" w:type="dxa"/>
            <w:gridSpan w:val="3"/>
          </w:tcPr>
          <w:p w:rsidR="0013585F" w:rsidRPr="00262A09" w:rsidRDefault="0013585F" w:rsidP="00262A0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A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Швейное дело (12 часов).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Стежки и виды стежков. Материалы и принадлежности.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94-99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Практическая работа «Изготовление чехла».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Виды одежды.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Требования к одежде.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Ремонт одежды.Виды.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103-104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Наложение заплаты в виде аппликации.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3585F" w:rsidRPr="00262A09">
        <w:tc>
          <w:tcPr>
            <w:tcW w:w="9634" w:type="dxa"/>
            <w:gridSpan w:val="3"/>
          </w:tcPr>
          <w:p w:rsidR="0013585F" w:rsidRPr="00262A09" w:rsidRDefault="0013585F" w:rsidP="00262A0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A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Уборка помещений (10 часов)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106-107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</w:rPr>
              <w:t>Виды полов.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</w:rPr>
              <w:t>Уборочный инвентарь.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</w:rPr>
              <w:t>Средства  для мытья полов.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110-112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уборке класса.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113-114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</w:rPr>
              <w:t>Ежедневная влажная уборка.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3585F" w:rsidRPr="00262A09">
        <w:tc>
          <w:tcPr>
            <w:tcW w:w="9634" w:type="dxa"/>
            <w:gridSpan w:val="3"/>
          </w:tcPr>
          <w:p w:rsidR="0013585F" w:rsidRPr="00262A09" w:rsidRDefault="0013585F" w:rsidP="00262A0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A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Зимние работы в саду и парке (21 часов)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Инструменты для уборки территории.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Асфальтовое и бетонное покрытия.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117-120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Снегозадержание. 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121-130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Уборка снега.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131-132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Ремонт метел.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133-134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Ремонт лопат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Полугодовая контрольная работа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9634" w:type="dxa"/>
            <w:gridSpan w:val="3"/>
          </w:tcPr>
          <w:p w:rsidR="0013585F" w:rsidRPr="00262A09" w:rsidRDefault="0013585F" w:rsidP="00262A0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A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Штукатурно-малярное дело (21 часа)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Инструменты для подготовки деревянных поверхностей к окраске.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деревянных поверхностей к окраске.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Подбор кистей и подготовка составов к работе.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139-140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Окраска деревянных изделий.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141-142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Очистка поверхности от старых набелов.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143-144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Очистка поверхности от ржавчины и копоти.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Назначение панелей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Разметка панелей. 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панелей к окрашиванию.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Приемы работы с валиком.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149-150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Окраска стен и потолков в один цвет.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151-152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Окраска стен и потолков в два цвета.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153-155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Окрашивание панелей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Проверочная работа №4 по теме «Окраска поверхностей»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9634" w:type="dxa"/>
            <w:gridSpan w:val="3"/>
          </w:tcPr>
          <w:p w:rsidR="0013585F" w:rsidRPr="00262A09" w:rsidRDefault="0013585F" w:rsidP="00262A0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A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Декоративная отделка изделий (25 часов)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Способы декоративной отделки изделий.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Декупаж. Материалы и принадлежности.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tabs>
                <w:tab w:val="left" w:pos="7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159-162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Отделка простых изделий на выбор (тарелка, доска, подставка).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Роспись по стеклу. Материалы и принадлежности.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164-167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Отделка простых изделий на выбор (тарелка, стакан, ваза).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Батик. Материалы и принадлежности. 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Виды батика. 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Узелковый батик.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171-174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Отделка простых изделий на выбор (салфетка, платок).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Обработка бумаги и картона. 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Приемы работы.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177-180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Изготовление сувениров из бумаги на выбор (корзинка, рамка, коробка)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Проверочная работа №7 по теме «Декоративная отделка изделий»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9634" w:type="dxa"/>
            <w:gridSpan w:val="3"/>
          </w:tcPr>
          <w:p w:rsidR="0013585F" w:rsidRPr="00262A09" w:rsidRDefault="0013585F" w:rsidP="00262A0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A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Комнатные растения (25 часов)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Вводное занятие.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Классификация комнатных растений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Декоративнолистные растения.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Цветущие растения.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Ампельные растения.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Суккуленты.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Инвентарь для ухода за комнатными растениями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189-192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tabs>
                <w:tab w:val="left" w:pos="441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Уход за разными группами.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Способы размещения растений в помещениях. 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Одиночные растения. Групповые композиции.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Комнатный садик. Контейнеры.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Террариум. Оранжерея.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197-200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мини-садика.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Размножение комнатных растений.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202-205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Перевалка и пересадка растений.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Проверочная работа №6 по теме «Размножение комнатных растений».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9634" w:type="dxa"/>
            <w:gridSpan w:val="3"/>
          </w:tcPr>
          <w:p w:rsidR="0013585F" w:rsidRPr="00262A09" w:rsidRDefault="0013585F" w:rsidP="00262A0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A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Растениеводство (38 часов)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Вводное занятие. 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Виды удобрений.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Азотные удобрения.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Фосфорные удобрения.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Калийные удобрения.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Смешивание удобрений. Распознавание минеральных удобрений.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Хранение минеральных удобрений. Внесение минеральных удобрений в почву.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Проверочная работа №3 по теме «Минеральные удобрения»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Почвенные смеси для парников и теплиц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>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216-217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Заготовка компонентов почвенных смесей.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218-219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Заготовка почвенной смеси для рассады.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220-221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Закладка на хранение почвенной смеси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Составление различных смесей для комнатных растений.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Посев цветочных культур (однолетники с мелкими семенами)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Посев цветочных культур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225-226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Посев овощных культур.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Пикировка цветочных культур.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Пикировка овощных культур.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229-232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Уход за рассадой. Полив. Подкормки.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Ягодные кустарники. Смородина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Уход за смородиной.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Посадка смородины.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Крыжовник.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Уход за крыжовником.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Посадка крыжовника.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Малина.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Уход за малиной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Посадка малины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Вредители и болезни ягодных кустарников.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Разнообразие ягодных кустарников.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Проверочная работа №2 по теме «Ягодные кустарники»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9634" w:type="dxa"/>
            <w:gridSpan w:val="3"/>
          </w:tcPr>
          <w:p w:rsidR="0013585F" w:rsidRPr="00262A09" w:rsidRDefault="0013585F" w:rsidP="00262A0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A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на пришкольном участке весной (28 часов)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Виды сельскохозяйственного инвентаря.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Приемы работы с инструментами.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247-248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Уборка мусора с клумб и дорожек.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249-250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Рыхление почвы в цветниках.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251-252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Уборка сорняков в цветниках.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253-255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Пересадка многолетних растений.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256-258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почвы для посадок.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259-261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гряд к посадке.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262-263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Посев овощных культур.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Годовая контрольная работа.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265-266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Высадка рассады цветочных культур.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267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Проверочная работа №8 по теме «Выращивание овощных и цветочных культур»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Годовая контрольная работа.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</w:tcPr>
          <w:p w:rsidR="0013585F" w:rsidRPr="00262A09" w:rsidRDefault="0013585F" w:rsidP="00262A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268</w:t>
            </w:r>
          </w:p>
        </w:tc>
      </w:tr>
    </w:tbl>
    <w:p w:rsidR="0013585F" w:rsidRDefault="0013585F"/>
    <w:p w:rsidR="0013585F" w:rsidRDefault="0013585F"/>
    <w:p w:rsidR="0013585F" w:rsidRDefault="0013585F"/>
    <w:p w:rsidR="0013585F" w:rsidRDefault="0013585F"/>
    <w:p w:rsidR="0013585F" w:rsidRDefault="0013585F"/>
    <w:p w:rsidR="0013585F" w:rsidRDefault="0013585F"/>
    <w:p w:rsidR="0013585F" w:rsidRDefault="0013585F"/>
    <w:p w:rsidR="0013585F" w:rsidRDefault="0013585F"/>
    <w:p w:rsidR="0013585F" w:rsidRDefault="0013585F"/>
    <w:p w:rsidR="0013585F" w:rsidRDefault="0013585F"/>
    <w:p w:rsidR="0013585F" w:rsidRDefault="0013585F"/>
    <w:p w:rsidR="0013585F" w:rsidRDefault="0013585F"/>
    <w:p w:rsidR="0013585F" w:rsidRDefault="0013585F"/>
    <w:p w:rsidR="0013585F" w:rsidRDefault="0013585F"/>
    <w:p w:rsidR="0013585F" w:rsidRDefault="0013585F"/>
    <w:p w:rsidR="0013585F" w:rsidRDefault="0013585F"/>
    <w:p w:rsidR="0013585F" w:rsidRDefault="0013585F"/>
    <w:p w:rsidR="0013585F" w:rsidRDefault="0013585F"/>
    <w:p w:rsidR="0013585F" w:rsidRDefault="0013585F"/>
    <w:p w:rsidR="0013585F" w:rsidRDefault="0013585F"/>
    <w:p w:rsidR="0013585F" w:rsidRDefault="0013585F"/>
    <w:p w:rsidR="0013585F" w:rsidRDefault="0013585F"/>
    <w:p w:rsidR="0013585F" w:rsidRDefault="0013585F"/>
    <w:p w:rsidR="0013585F" w:rsidRDefault="0013585F"/>
    <w:p w:rsidR="0013585F" w:rsidRDefault="0013585F"/>
    <w:p w:rsidR="0013585F" w:rsidRDefault="0013585F"/>
    <w:p w:rsidR="0013585F" w:rsidRDefault="0013585F" w:rsidP="004C5854">
      <w:pPr>
        <w:tabs>
          <w:tab w:val="left" w:pos="2268"/>
        </w:tabs>
        <w:rPr>
          <w:lang w:val="en-US"/>
        </w:rPr>
      </w:pPr>
    </w:p>
    <w:p w:rsidR="0013585F" w:rsidRDefault="0013585F" w:rsidP="004C5854">
      <w:pPr>
        <w:tabs>
          <w:tab w:val="left" w:pos="2268"/>
        </w:tabs>
      </w:pPr>
    </w:p>
    <w:tbl>
      <w:tblPr>
        <w:tblW w:w="963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1"/>
        <w:gridCol w:w="6946"/>
        <w:gridCol w:w="1411"/>
        <w:gridCol w:w="6"/>
      </w:tblGrid>
      <w:tr w:rsidR="0013585F" w:rsidRPr="00262A09">
        <w:tc>
          <w:tcPr>
            <w:tcW w:w="9634" w:type="dxa"/>
            <w:gridSpan w:val="4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8 класс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Раздел, тема урока</w:t>
            </w:r>
          </w:p>
          <w:p w:rsidR="0013585F" w:rsidRPr="00262A09" w:rsidRDefault="0013585F" w:rsidP="00262A09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9628" w:type="dxa"/>
            <w:gridSpan w:val="3"/>
          </w:tcPr>
          <w:p w:rsidR="0013585F" w:rsidRPr="00262A09" w:rsidRDefault="0013585F" w:rsidP="00262A0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A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на пришкольном участке осенью (66 часов)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Вводный инструктаж по ТБ в общеучебном кабинете (инструкция № 19). Значение своевременной уборки овощей и корнеплодов.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Овощные культуры пришкольного участка.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 уборки корнеплодов.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Правила выкопки моркови и свеклы без повреждений.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Сортировка моркови. Закладка на хранение.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Сортировка свеклы. Закладка на хранение.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9-16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Уборка картофеля.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17-18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Сортировка картофеля. Закладка на хранение.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Уборка капусты.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Простейшая переработка капусты.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21-26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Уборка послеурожайных остатков.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Обработка почвы с помощью лопаты. 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Правила вскапывания почвы лопатой. Осенняя обработка почвы.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29-32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Требования к качеству вскапывания.  Осенняя обработка почвы.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33-34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Рыхление почвы около деревьев и кустарников.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35-36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Укрывание зимующих растений.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Проверочная работа №1 по теме «Обработка почвы».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Осенний уход за плодоносящим садом. 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39-40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Применение секатора и кусачек в уборке веток в парке.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Высокорослые и низкорослые плодовые деревья.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Вредители плодовых деревьев.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43-44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Уход за садом осенью.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45-48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Уборка пришкольной территории.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49-52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Уборка пришкольного участка.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посадке деревьев.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54-55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Посадка деревьев.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56-57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Заготовка почвенных смесей.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58-61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Компостные ямы. Приемы работы.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Проверочная работа №2 по теме «Осенние работы в саду»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>.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Защищенный грунт. Значение и способы утепления.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Парники и теплицы.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65-66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Осенние работы в парниках и теплицах.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9628" w:type="dxa"/>
            <w:gridSpan w:val="3"/>
          </w:tcPr>
          <w:p w:rsidR="0013585F" w:rsidRPr="00262A09" w:rsidRDefault="0013585F" w:rsidP="00262A0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A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Аппликация (24 часа)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Правила безопасности при работе с бумагой и картоном. Повторение видов и свойств бумаги.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Закрепление навыков сминания бумаги.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69-72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Изготовление аппликации из мятой бумаги по образцу: «Спираль», «Волна», «Попугай», «Цветущая яблоня».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73-75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Изготовление конверта для писем.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76-78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Изготовление аппликации по образцу «Букет для мамы»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79-80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Повторение свойств глины и пластилина, их сравнение. Правила техники безопасности при работе с глиной и пластилином.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81-82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Повторение приемов лепки.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83-86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Практическая работа. Изготовление тематических картин из пластилина: времена года, ветка рябины, звездное небо, букет цветов, морское дно.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87-90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Изготовление тематических картин из пластилина: панно «Подсолнухи».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9628" w:type="dxa"/>
            <w:gridSpan w:val="3"/>
          </w:tcPr>
          <w:p w:rsidR="0013585F" w:rsidRPr="00262A09" w:rsidRDefault="0013585F" w:rsidP="00262A0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A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Животноводство (29 часов)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Домашняя птица.  Из истории содержания.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Куры. Породы и особенности.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Индейки. Содержание индеек.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Гуси и утки. Особенности содержания.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птицы в птицеводческих хозяйствах.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домашней птицы.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Овцы и козы. Содержание и особенности ухода.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Значение коз и овец.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Корма для овец и коз.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Уход за молодняком.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Стрижка и чёска животных.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Кролики.  Содержание и особенности ухода.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Кормление кроликов.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Уход за молодняком.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Устройство клеток в домашнем хозяйстве.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106-107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Свиньи. Породы свиней.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свиней на ферме.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свиней в приусадебном хозяйстве.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Корма для свиней. Подготовка кормов к скармливанию.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Кормление свиней. Откорм свиней.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Уход за поросятами.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Виды кормов для животных.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Зелёные корма.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Грубые корма.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Сочные корма.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Концентрированные корма.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Комбинированные корма. Подкормки.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Проверочная работа №3 по теме «Содержание животных»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9628" w:type="dxa"/>
            <w:gridSpan w:val="3"/>
          </w:tcPr>
          <w:p w:rsidR="0013585F" w:rsidRPr="00262A09" w:rsidRDefault="0013585F" w:rsidP="00262A0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A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Швейное дело (24 часов)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Виды ткани. 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Устройство и назначение электрической швейной машины.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Выполнение декоративных машинных строчек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Уход за швейной машиной.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Выполнение ручных и машинных швов (работа с тканью).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Выполнение стачных швов.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126-131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Пошив простого изделия на выбор (сумка, прихватка, мешок)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132-133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Ремонт одежды. Пришивание пуговиц с двумя и четырьмя отверстиями.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Вышивка и её виды.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135-140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Практическая работа. Вышивание рисунка на канве на заданную тему.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141-142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Практическая работа. Обработка краев салфетки. Виды бахромы.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Проверочная работа №4 по теме «Швейное дело»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9628" w:type="dxa"/>
            <w:gridSpan w:val="3"/>
          </w:tcPr>
          <w:p w:rsidR="0013585F" w:rsidRPr="00262A09" w:rsidRDefault="0013585F" w:rsidP="00262A0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A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Уборка пришкольной территории в зимнее время (22 час)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144-145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Асфальтовое и бетонное покрытия.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146-147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Газоны и декоративные покрытия (плитка, камень).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148-149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Инструменты для уборки территории.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150-164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Уборка территории от снега и льда.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Полугодовая контрольная работа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9628" w:type="dxa"/>
            <w:gridSpan w:val="3"/>
          </w:tcPr>
          <w:p w:rsidR="0013585F" w:rsidRPr="00262A09" w:rsidRDefault="0013585F" w:rsidP="00262A0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A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Штукатурно – малярное дело (35 часов)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Общие сведения об обойных работах. Назначение обойных работ.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167-169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Виды обоев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Свойства обоев.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Маркировка обоев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Бордюры и фризы.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Инструменты  приспособления для обойных работ.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Клеящие составы для обойных работ правила безопасности пользования.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175-177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поверхности под оклеивание обоями.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178-180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Оклеивание поверхности обоями.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Проверочная работа №5 по теме «Обойные работы».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Общие сведения о линолеуме.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183-184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Виды линолеума.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Хранение линолеума.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Клей и мастики для приклеивания линолеума.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Правила безопасности работы с линолеумом.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188-191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поверхностей под настилку линолеума.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192-195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Раскрой линолеума.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196-199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Настилка линолеума.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Проверочная работа № 6 по теме «Линолеум»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9628" w:type="dxa"/>
            <w:gridSpan w:val="3"/>
          </w:tcPr>
          <w:p w:rsidR="0013585F" w:rsidRPr="00262A09" w:rsidRDefault="0013585F" w:rsidP="00262A0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A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младшего обслуживающего персонала (29 часов)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Гигиена ближайшего окружения. Почему надо соблюдать правила в обществееных местах.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куда берется мусор и мусорная проблема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Зачем нужен раздельный сбор мусора.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Международная маркировка изделий из пластика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Какую пользу дает переработка пластика.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пластик превращается в джинсы и футболки.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Проверочная работа №7 по теме «Гигиена ближайшего окружения».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Уборка помещений. Уход за твердыми полами.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Источники искусственного и естественного света.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окна к мойке.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Мойка оконного переплета и подоконника.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Мойка оконных стекол.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Чистка зеркал, пластиковых перегородок, стеклянных дверей.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Уход за мебелью.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Ежедневная уборка помещений.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Ежедневная регулярная уборка жилого помещения.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Ежедневный уход за полами и напольном покрытием.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Объекты генеральной уборки жилого помещения.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Проверочная работа №8 по теме «Уборка помещений».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Уход за одеждой. Стирка белья и одежды.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Правила совместимости при стирке.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Ручная стирка.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Порядок ручной стирки.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Глажение. Подготовка рабочего места.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утюга и белья к глажению.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Глажение юбок, брюк, рубашек и блузок.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Инструменты, приспособления для мелкого ремонта одежды.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Мелкий ремонт одежды. Как пришить пуговицу.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Проверочная работа №9 по теме «Уход за одеждой».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9628" w:type="dxa"/>
            <w:gridSpan w:val="3"/>
          </w:tcPr>
          <w:p w:rsidR="0013585F" w:rsidRPr="00262A09" w:rsidRDefault="0013585F" w:rsidP="00262A0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A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Декоративная отделка изделий (24 часов)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230-236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Газетные трубочки. Изготовление коробки, корзинки.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237-242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Дизайн интерьера. Ловцы снов.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Декупаж. Материалы и принадлежности.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244-245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Отделка простых изделий на выбор (доска, подставка)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Роспись по стеклу. Материалы и принадлежности.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247-248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Отделка простых изделий на выбор (тарелка, стакан, ваза).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Батик. Материалы и принадлежности. Виды батика. Узелковый батик.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250-253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Отделка простых изделий на выбор (салфетка, платок)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9628" w:type="dxa"/>
            <w:gridSpan w:val="3"/>
          </w:tcPr>
          <w:p w:rsidR="0013585F" w:rsidRPr="00262A09" w:rsidRDefault="0013585F" w:rsidP="00262A0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A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Уход за комнатными растениями (19 часа)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Средства и приспособления для ухода за комнатными растениями.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Виды кашпо и подставок.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Комнатные растения.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Комнатные растения в школе.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259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Особенности выращивания цветущих комнатных растений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Составление почвенных смесей.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261-262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Перевалка растений. Приемы работы.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263-264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Пересадка растений. Приемы работы.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265-267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Подкормки комнатных растений.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Способы размножения комнатных растений.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Вредители комнатных растений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270-271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Выращивание растений для озеленения рекреаций и продажи.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Проверочная работа №10 по теме «Уход за комнатными растениями».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9628" w:type="dxa"/>
            <w:gridSpan w:val="3"/>
          </w:tcPr>
          <w:p w:rsidR="0013585F" w:rsidRPr="00262A09" w:rsidRDefault="0013585F" w:rsidP="00262A0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A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Растениеводство (16 часов)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Виды и устройства защищенного грунта, укрывных</w:t>
            </w:r>
          </w:p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материалов, способы поддержания микроклимата.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сооружений защищенного грунта.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Посев и посадка растений в сооружения защищенного</w:t>
            </w:r>
          </w:p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грунта.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Уход за растениями в защищенном грунте. Защита от</w:t>
            </w:r>
          </w:p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вредителей.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277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гряд и лунок для высадки культур в открытый грунт.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278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Декоративное растениеводство, его значение.Составлениеплана школьного дендрария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279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Выбор и подготовка посадочного материала.</w:t>
            </w:r>
          </w:p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Посадка деревьев и кустарников.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Томат. Значение, строение и особенности.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Виды томата по назначению: универсальные, для потребления в свежем виде, для переработки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Сорта и гибриды томата для открытого грунта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283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Сорта и гибриды томата для защищенного грунта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284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Проверочная работа № 11 по теме «Томат».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Огурец. Значение, строение и особенности.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Сорта и гибриды огурца для открытого грунта.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почвы для выращивания огурца в открытом грунте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Проверочная работа №12 по теме «Огурец».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9628" w:type="dxa"/>
            <w:gridSpan w:val="3"/>
          </w:tcPr>
          <w:p w:rsidR="0013585F" w:rsidRPr="00262A09" w:rsidRDefault="0013585F" w:rsidP="00262A0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A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на пришкольном участке весной (18 часов)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289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Виды сельскохозяйственного инвентаря.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290-291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почвы для посадок.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Уборка мусора с клумб и дорожек.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293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Рыхление почвы в цветниках.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294-295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Уборка сорняков в цветниках.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296-297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гряд к посадке.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298-299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Пересадка многолетних растений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300-301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Высадка рассады овощных культур. Выращивание томата в открытом грунте.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302-303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Высадка рассады цветочных культур.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304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Проверочная работа №13 по теме «Работа в цветниках»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Годовая контрольная работа.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306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Итоговое занятие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>.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rPr>
          <w:gridAfter w:val="1"/>
          <w:wAfter w:w="6" w:type="dxa"/>
        </w:trPr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306</w:t>
            </w:r>
          </w:p>
        </w:tc>
      </w:tr>
    </w:tbl>
    <w:p w:rsidR="0013585F" w:rsidRDefault="0013585F">
      <w:pPr>
        <w:rPr>
          <w:rFonts w:ascii="Times New Roman" w:hAnsi="Times New Roman" w:cs="Times New Roman"/>
          <w:sz w:val="32"/>
          <w:szCs w:val="32"/>
        </w:rPr>
      </w:pPr>
    </w:p>
    <w:p w:rsidR="0013585F" w:rsidRDefault="0013585F">
      <w:pPr>
        <w:rPr>
          <w:rFonts w:ascii="Times New Roman" w:hAnsi="Times New Roman" w:cs="Times New Roman"/>
          <w:sz w:val="32"/>
          <w:szCs w:val="32"/>
        </w:rPr>
      </w:pPr>
    </w:p>
    <w:p w:rsidR="0013585F" w:rsidRDefault="0013585F">
      <w:pPr>
        <w:rPr>
          <w:rFonts w:ascii="Times New Roman" w:hAnsi="Times New Roman" w:cs="Times New Roman"/>
          <w:sz w:val="32"/>
          <w:szCs w:val="32"/>
        </w:rPr>
      </w:pPr>
    </w:p>
    <w:p w:rsidR="0013585F" w:rsidRDefault="0013585F">
      <w:pPr>
        <w:rPr>
          <w:rFonts w:ascii="Times New Roman" w:hAnsi="Times New Roman" w:cs="Times New Roman"/>
          <w:sz w:val="32"/>
          <w:szCs w:val="32"/>
        </w:rPr>
      </w:pPr>
    </w:p>
    <w:p w:rsidR="0013585F" w:rsidRDefault="0013585F">
      <w:pPr>
        <w:rPr>
          <w:rFonts w:ascii="Times New Roman" w:hAnsi="Times New Roman" w:cs="Times New Roman"/>
          <w:sz w:val="32"/>
          <w:szCs w:val="32"/>
        </w:rPr>
      </w:pPr>
    </w:p>
    <w:p w:rsidR="0013585F" w:rsidRDefault="0013585F">
      <w:pPr>
        <w:rPr>
          <w:rFonts w:ascii="Times New Roman" w:hAnsi="Times New Roman" w:cs="Times New Roman"/>
          <w:sz w:val="32"/>
          <w:szCs w:val="32"/>
        </w:rPr>
      </w:pPr>
    </w:p>
    <w:p w:rsidR="0013585F" w:rsidRDefault="0013585F">
      <w:pPr>
        <w:rPr>
          <w:rFonts w:ascii="Times New Roman" w:hAnsi="Times New Roman" w:cs="Times New Roman"/>
          <w:sz w:val="32"/>
          <w:szCs w:val="32"/>
        </w:rPr>
      </w:pPr>
    </w:p>
    <w:p w:rsidR="0013585F" w:rsidRDefault="0013585F">
      <w:pPr>
        <w:rPr>
          <w:rFonts w:ascii="Times New Roman" w:hAnsi="Times New Roman" w:cs="Times New Roman"/>
          <w:sz w:val="32"/>
          <w:szCs w:val="32"/>
        </w:rPr>
      </w:pPr>
    </w:p>
    <w:p w:rsidR="0013585F" w:rsidRDefault="0013585F">
      <w:pPr>
        <w:rPr>
          <w:rFonts w:ascii="Times New Roman" w:hAnsi="Times New Roman" w:cs="Times New Roman"/>
          <w:sz w:val="32"/>
          <w:szCs w:val="32"/>
        </w:rPr>
      </w:pPr>
    </w:p>
    <w:p w:rsidR="0013585F" w:rsidRDefault="0013585F">
      <w:pPr>
        <w:rPr>
          <w:rFonts w:ascii="Times New Roman" w:hAnsi="Times New Roman" w:cs="Times New Roman"/>
          <w:sz w:val="32"/>
          <w:szCs w:val="32"/>
        </w:rPr>
      </w:pPr>
    </w:p>
    <w:p w:rsidR="0013585F" w:rsidRDefault="0013585F">
      <w:pPr>
        <w:rPr>
          <w:rFonts w:ascii="Times New Roman" w:hAnsi="Times New Roman" w:cs="Times New Roman"/>
          <w:sz w:val="32"/>
          <w:szCs w:val="32"/>
        </w:rPr>
      </w:pPr>
    </w:p>
    <w:p w:rsidR="0013585F" w:rsidRDefault="0013585F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949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1"/>
        <w:gridCol w:w="6946"/>
        <w:gridCol w:w="1275"/>
      </w:tblGrid>
      <w:tr w:rsidR="0013585F" w:rsidRPr="00262A09">
        <w:tc>
          <w:tcPr>
            <w:tcW w:w="9492" w:type="dxa"/>
            <w:gridSpan w:val="3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 класс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Раздел, тема урока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13585F" w:rsidRPr="00262A09">
        <w:tc>
          <w:tcPr>
            <w:tcW w:w="9492" w:type="dxa"/>
            <w:gridSpan w:val="3"/>
          </w:tcPr>
          <w:p w:rsidR="0013585F" w:rsidRPr="00262A09" w:rsidRDefault="0013585F" w:rsidP="00262A0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A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на пришкольном участке осенью (79 часов)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Вводный инструктаж по ТБ в общеучебном кабинет. Вводное занятие.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Ремонт подсобных помещений.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4-5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Уход за молодым садом. Проверка состояния молодых посадок деревьев. Уход за молодым неплодоносящим садом.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молодого сада к зиме.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7-9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Обрезка плодовых деревьев.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кроны молодого дерева.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11-16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Уборка пришкольной территории.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17-20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Уборка пришкольного участка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21-22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Заготовка почвенных смесей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Уход за газонами.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24-25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Уборка цветников.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26-27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Ремонт цветников.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Виды укрытий. Макеты укрытий.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Значение своевременной уборки овощей и корнеплодов.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30-33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Правила выкопки моркови и свеклы без повреждений. Уборка урожая.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34-35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Уборка томата.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Получение семян томата.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Получение семян огурца.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Сорта и гибриды огурца для защищенного грунта.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Выращивание огурца в зимних теплицах.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Малообъемная технология выращивания огурца в зимних теплицах.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Вредители и болезни огурца в защищенном грунте.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42-51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Уборка картофеля. 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52-54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Сортировка картофеля. Закладка на хранение.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55-57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Сортировка моркови. Закладка на хранение.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58-61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Уборка послеурожайных остатков.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62-71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Осенняя обработка почвы с помощью лопаты.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72-73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Применение органических удобрений.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74-78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компостных куч.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Проверочная работа №1 по теме «Осенние работы на пришкольном участке»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9492" w:type="dxa"/>
            <w:gridSpan w:val="3"/>
          </w:tcPr>
          <w:p w:rsidR="0013585F" w:rsidRPr="00262A09" w:rsidRDefault="0013585F" w:rsidP="00262A0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A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Аппликация (20 часов)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Простые плоские аппликации и их технология выполнения.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Объемная аппликация. Технология выполнения.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Полуобъемнаяаппликация. Технология изготовления.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Съемная аппликация. Технология выполнения.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Многослойная аппликация. Технология выполнения.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Оборотная аппликация. Технология выполнения.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86-87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Тканевая аппликация.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88-89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Аппликация из природного материала.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90-91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Основы скрапбукинга.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92-95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Изготовление скрапбукинг-открытки.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96-99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Изготовление скрап-странички.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3585F" w:rsidRPr="00262A09">
        <w:tc>
          <w:tcPr>
            <w:tcW w:w="9492" w:type="dxa"/>
            <w:gridSpan w:val="3"/>
          </w:tcPr>
          <w:p w:rsidR="0013585F" w:rsidRPr="00262A09" w:rsidRDefault="0013585F" w:rsidP="00262A0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A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Животноводство (42 часа)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Крупный рогатый скот. Породы и особенности.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коров на молочной ферме.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телят на ферме.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коров и телят в приусадебном хозяйстве.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Корма. Виды кормов.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Подкормки и добавки. 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кормов к скармливанию.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Нормы и рационы кормления.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Правила производственной и личной санитарии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Строение вымени коровы. Ручное доение.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Первичная обработка молока.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Зоологические требования к условиям содержанию коров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и кормление коров перед отелом и в первые дни после него.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и кормление новотельных коров при раздое.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Выращивание телят в профилакторный период.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Выращивание телят в молочный период.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Желудочно-кишечные заболевания у телят в молочный период и меры их предупреждения.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Выращивание телок для ремонта стада.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Откорм молодого крупного рогатого скота.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Механизация доения коров. Сведения о доильных установках.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Устройство и принцип действия доильного аппарата.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Машинное доение коров со сбором молока в доильное ведро.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Машинное доение коров двумя доильными аппаратами.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Доильные аппараты с  автоматическим управлением режимом доения и доильные автоматизированные установки.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Свиньи. Породы свиней.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свиней на ферме.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свиней в приусадебном хозяйстве.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Корма для свиней. Подготовка кормов к скармливанию.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Кормление свиней. Откорм свиней.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Уход за поросятами.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Пастбищное содержание животных. Сведения о пастбищах.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Кормовые травы пастбищ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Ядовитые травы пастбищ.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Пастьба коров.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Способы пастьбы.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Пастьба телят.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Значение и особенности лошадей.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Породы лошадей.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рабочих лошадей и уход за ними.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Кормление рабочих лошадей.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Одноконная упряжь и запряжка рабочих лошадей.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Проверочная работа №5 по теме «Животноводство»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9492" w:type="dxa"/>
            <w:gridSpan w:val="3"/>
          </w:tcPr>
          <w:p w:rsidR="0013585F" w:rsidRPr="00262A09" w:rsidRDefault="0013585F" w:rsidP="00262A0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A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Швейное дело (25 часа)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Виды ткани.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143-146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коллекции образцов ткани.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Виды производства одежды.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Структура швейного предприятия.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Производственный технологический процесс изготовления одежды.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150-151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Основные рабочие профессии швейного производства.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 истории швейной машины.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Устройство и назначение электрической швейной машины.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154-155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Уход за швейной машиной.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156-158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Выполнение декоративных машинных строчек.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Приемы выполнения швейных работ.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160-164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Пошив простого изделия (на выбор).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Влажно-тепловая обработка.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Проверочная работа №10 по теме «Швейное дело».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9492" w:type="dxa"/>
            <w:gridSpan w:val="3"/>
          </w:tcPr>
          <w:p w:rsidR="0013585F" w:rsidRPr="00262A09" w:rsidRDefault="0013585F" w:rsidP="00262A0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A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Уборка школьной территории в зимний период (23 часа)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167-170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Ремонт метел и лопат.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171-173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Снегозадержание.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174-183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Уборка территории от снега и льда.</w:t>
            </w:r>
            <w:bookmarkStart w:id="1" w:name="_GoBack"/>
            <w:bookmarkEnd w:id="1"/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Полугодовалая контрольная работа.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9492" w:type="dxa"/>
            <w:gridSpan w:val="3"/>
          </w:tcPr>
          <w:p w:rsidR="0013585F" w:rsidRPr="00262A09" w:rsidRDefault="0013585F" w:rsidP="00262A0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A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Штукатурно-малярное дело (31 часов)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Приемы выполнения штукатурно-малярных работ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186-187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Виды красок и составов для бетонных поверхностей. 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188-189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Виды красок и составов для оштукатуренных поверхностей.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190-191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Характеристика смесей и составов.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192-193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Приемы работы с различными составами.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194-195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Приемы подготовки поверхностей к окраске.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196-199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Приемы нанесения составов на различные поверхности. 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200-201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Уход за инструментами: промывка и хранение.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Виды отделки внутренних поверхностей.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203-204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Простая штукатурка. Основные операции простой штукатурки.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Обойные работы. Материалы, инструменты и принадлежности. 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206-207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Виды обоев.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208-209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Виды обойного клея.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210-213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Разметка, нарезка обоев. Приемы работы.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Проверочная работа №7 по теме «Обойные работы».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9492" w:type="dxa"/>
            <w:gridSpan w:val="3"/>
          </w:tcPr>
          <w:p w:rsidR="0013585F" w:rsidRPr="00262A09" w:rsidRDefault="0013585F" w:rsidP="00262A0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A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младшего обслуживающего персонала (15 часов)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Средства для мытья разных поверхностей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216-217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Электрические приспособления по уходу за поверхностями (пылесос, полотер, керхер).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218-219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Уборочный инвентарь (ведро, совок, щетка, тряпка, швабра). Приемы работы. Назначение, бережное обращение.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220-221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Приемы подготовки и уборки служебных и технических помещений.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222-223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Последовательность уборки в различных помещениях. Самостоятельная работа.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224-228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Самостоятельная работа (уборка помещений, ремонт уборочного инвентаря)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Проверочная работа №3 по теме «Уборка помещений»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9492" w:type="dxa"/>
            <w:gridSpan w:val="3"/>
          </w:tcPr>
          <w:p w:rsidR="0013585F" w:rsidRPr="00262A09" w:rsidRDefault="0013585F" w:rsidP="00262A0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A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Декоративная отделка изделий (53 часа)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Декупаж. Материалы и принадлежности.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231-232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Приемы работы.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Отделка простых изделий на выбор (тарелка, доска, подставка)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234-241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Отделка простых изделий на выбор.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242-243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изделий.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Роспись по стеклу. Материалы и принадлежности.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Приемы работы.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246-253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Отделка простых изделий на выбор (тарелка, стакан, ваза)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изделий.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Батик. Материалы и принадлежности.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256-257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Виды батика. Узелковый батик. Приемы работы.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258-259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Холодный батик. Приемы работы. 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260-261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Горячий батик. Приемы работы.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262-269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Отделка простых изделий на выбор (салфетка, платок)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изделий.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271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Обработка бумаги и картона. Материалы и принадлежности.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Приемы работы.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273-280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Изготовление сувениров из бумаги и отходных материалов на выбор (корзинка, рамка, коробка)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281-282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работ.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3585F" w:rsidRPr="00262A09">
        <w:tc>
          <w:tcPr>
            <w:tcW w:w="9492" w:type="dxa"/>
            <w:gridSpan w:val="3"/>
          </w:tcPr>
          <w:p w:rsidR="0013585F" w:rsidRPr="00262A09" w:rsidRDefault="0013585F" w:rsidP="00262A0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A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Уход за комнатными растениями (38 часов)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283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Вводное занятие.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284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Классификация комнатных растений.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Средства и приспособления для ухода за комнатными растениями.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286-287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Виды кошпо и подставок.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288-289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Особенности выращивания цветущих комнатных растений.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290-295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Составление почвенных смесей.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296-301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Перевалка растений.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302-309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Пересадка растений.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310-319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Террариум. Создание мини –садика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Проверочная работа № по теме «Уход за комнатными растениями».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9492" w:type="dxa"/>
            <w:gridSpan w:val="3"/>
          </w:tcPr>
          <w:p w:rsidR="0013585F" w:rsidRPr="00262A09" w:rsidRDefault="0013585F" w:rsidP="00262A0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A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Растениеводство (43 часа)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Горох. Строение и особенности.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Фасоль. Строение и особенности.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Картофель. Строение и особенности.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324-325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Виды удобрения.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326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Ягодные кустарники.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327-328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Группы полевых и овощных культур.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329-330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Столовая свёкла и морковь.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331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Луковичные овощные растения.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332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Томат. Значение, строение и особенности.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333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Огурец. Значение, строение и особенности.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334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Проверочная работа № на тему «Растениеводство».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335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Весенние теплицы и их подготовка к новому сезону.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336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Выращивание рассады огурца для весенних теплиц.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337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Практическая работа «Выращивание рассады огурца».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338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Выращивание огурца в весенних теплицах.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339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Выращивание огурца под пленочным покрытием.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Самостоятельная работа «Выращивание огурца в весенних теплицах и под пленочным покрытием».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341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Выращивание рассады овощных и цветочных культур.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342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Приемы выполнения посадочных работ.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Средства и приспособления для ухода за рассадой.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344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Составление почвенных смесей.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345-349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Посев цветочных культур.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350-353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Посев овощных культур.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354-355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Пикировка рассады цветочных культур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356-357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Пикировка рассады овощных культур.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358-363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Выращивание растений для озеленения рекреаций и продажи.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364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Проверочная работа №  по теме «Уход за рассадой»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9492" w:type="dxa"/>
            <w:gridSpan w:val="3"/>
          </w:tcPr>
          <w:p w:rsidR="0013585F" w:rsidRPr="00262A09" w:rsidRDefault="0013585F" w:rsidP="00262A0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A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на пришкольном участке весной (42 часа)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Виды современного сельскохозяйственного инвентаря.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366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Приемы работы с различным сельскохозяйственным инвентарем.</w:t>
            </w: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367-370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почвы для посадок.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371-373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Уборка мусора с клумб и дорожек.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374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Приемы выполнения посадочных работ.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375-378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Пересадка многолетних растений. Подготовка почвы к посадке.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379-381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Посадка кустарников.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Уход за кустарниками.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383-385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Посадка деревьев.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386-387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Уход за деревьями.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388-389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Рыхление почвы в цветниках. Уборка сорняков в цветниках.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390-391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цветников.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392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Проверочная работа №12 по теме «Весенние работы на пришкольном участке»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393-395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Повторение основных тем.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396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Годовая контрольная работа.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397-406</w:t>
            </w: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итоговой аттестации.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13585F" w:rsidRPr="00262A09">
        <w:tc>
          <w:tcPr>
            <w:tcW w:w="1271" w:type="dxa"/>
          </w:tcPr>
          <w:p w:rsidR="0013585F" w:rsidRPr="00262A09" w:rsidRDefault="0013585F" w:rsidP="00262A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13585F" w:rsidRPr="00262A09" w:rsidRDefault="0013585F" w:rsidP="00262A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75" w:type="dxa"/>
          </w:tcPr>
          <w:p w:rsidR="0013585F" w:rsidRPr="00262A09" w:rsidRDefault="0013585F" w:rsidP="00262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2A0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406</w:t>
            </w:r>
          </w:p>
        </w:tc>
      </w:tr>
    </w:tbl>
    <w:p w:rsidR="0013585F" w:rsidRPr="00D94D51" w:rsidRDefault="0013585F">
      <w:pPr>
        <w:rPr>
          <w:rFonts w:ascii="Times New Roman" w:hAnsi="Times New Roman" w:cs="Times New Roman"/>
          <w:sz w:val="32"/>
          <w:szCs w:val="32"/>
        </w:rPr>
      </w:pPr>
    </w:p>
    <w:sectPr w:rsidR="0013585F" w:rsidRPr="00D94D51" w:rsidSect="00765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1B11"/>
    <w:multiLevelType w:val="hybridMultilevel"/>
    <w:tmpl w:val="7B3AE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B256D"/>
    <w:multiLevelType w:val="hybridMultilevel"/>
    <w:tmpl w:val="14263A6C"/>
    <w:lvl w:ilvl="0" w:tplc="E95C22CE">
      <w:start w:val="10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">
    <w:nsid w:val="3AB8762F"/>
    <w:multiLevelType w:val="hybridMultilevel"/>
    <w:tmpl w:val="33E68858"/>
    <w:lvl w:ilvl="0" w:tplc="0E0E73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76497"/>
    <w:multiLevelType w:val="hybridMultilevel"/>
    <w:tmpl w:val="96662B7A"/>
    <w:lvl w:ilvl="0" w:tplc="E95C22CE">
      <w:start w:val="1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2666AD5"/>
    <w:multiLevelType w:val="hybridMultilevel"/>
    <w:tmpl w:val="BE789A1A"/>
    <w:lvl w:ilvl="0" w:tplc="6CCEB6A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BB91406"/>
    <w:multiLevelType w:val="hybridMultilevel"/>
    <w:tmpl w:val="B2D4FBBC"/>
    <w:lvl w:ilvl="0" w:tplc="E95C22CE">
      <w:start w:val="10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6">
    <w:nsid w:val="62436459"/>
    <w:multiLevelType w:val="hybridMultilevel"/>
    <w:tmpl w:val="687E1A38"/>
    <w:lvl w:ilvl="0" w:tplc="8C0E5F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D65DA"/>
    <w:multiLevelType w:val="hybridMultilevel"/>
    <w:tmpl w:val="9B9EA8FA"/>
    <w:lvl w:ilvl="0" w:tplc="67D264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697F"/>
    <w:rsid w:val="000463CB"/>
    <w:rsid w:val="000A33D9"/>
    <w:rsid w:val="000E2B0D"/>
    <w:rsid w:val="00100091"/>
    <w:rsid w:val="0013585F"/>
    <w:rsid w:val="00135CB3"/>
    <w:rsid w:val="001B103D"/>
    <w:rsid w:val="002125DF"/>
    <w:rsid w:val="00222E60"/>
    <w:rsid w:val="002370C4"/>
    <w:rsid w:val="00253541"/>
    <w:rsid w:val="00255A73"/>
    <w:rsid w:val="00257ACF"/>
    <w:rsid w:val="00262A09"/>
    <w:rsid w:val="002B697F"/>
    <w:rsid w:val="002F6B50"/>
    <w:rsid w:val="00333321"/>
    <w:rsid w:val="00352806"/>
    <w:rsid w:val="003B3BD0"/>
    <w:rsid w:val="004A052B"/>
    <w:rsid w:val="004A3E24"/>
    <w:rsid w:val="004B4DDE"/>
    <w:rsid w:val="004C5854"/>
    <w:rsid w:val="004D163A"/>
    <w:rsid w:val="004F335B"/>
    <w:rsid w:val="0052559A"/>
    <w:rsid w:val="005357A4"/>
    <w:rsid w:val="00574484"/>
    <w:rsid w:val="005A2256"/>
    <w:rsid w:val="005A2574"/>
    <w:rsid w:val="005A6992"/>
    <w:rsid w:val="005C7971"/>
    <w:rsid w:val="005E2878"/>
    <w:rsid w:val="005E4F6B"/>
    <w:rsid w:val="005F710C"/>
    <w:rsid w:val="006A55D7"/>
    <w:rsid w:val="006B2AB2"/>
    <w:rsid w:val="00701830"/>
    <w:rsid w:val="007133AE"/>
    <w:rsid w:val="00765661"/>
    <w:rsid w:val="007701BA"/>
    <w:rsid w:val="007762D3"/>
    <w:rsid w:val="00780BFE"/>
    <w:rsid w:val="007C1F2D"/>
    <w:rsid w:val="007F166F"/>
    <w:rsid w:val="0083159A"/>
    <w:rsid w:val="00844639"/>
    <w:rsid w:val="008633E7"/>
    <w:rsid w:val="00867F84"/>
    <w:rsid w:val="008A109A"/>
    <w:rsid w:val="008D043B"/>
    <w:rsid w:val="00905019"/>
    <w:rsid w:val="009D0889"/>
    <w:rsid w:val="00A50179"/>
    <w:rsid w:val="00A66DEC"/>
    <w:rsid w:val="00AA7A51"/>
    <w:rsid w:val="00AD7CBF"/>
    <w:rsid w:val="00AE0C85"/>
    <w:rsid w:val="00AE290F"/>
    <w:rsid w:val="00B13FA1"/>
    <w:rsid w:val="00B1489A"/>
    <w:rsid w:val="00B301B9"/>
    <w:rsid w:val="00B329E5"/>
    <w:rsid w:val="00BA15D1"/>
    <w:rsid w:val="00BC4C60"/>
    <w:rsid w:val="00BE3D21"/>
    <w:rsid w:val="00BF4527"/>
    <w:rsid w:val="00C44B99"/>
    <w:rsid w:val="00CD0695"/>
    <w:rsid w:val="00CE2B5F"/>
    <w:rsid w:val="00D143D5"/>
    <w:rsid w:val="00D1554E"/>
    <w:rsid w:val="00D529D3"/>
    <w:rsid w:val="00D63C92"/>
    <w:rsid w:val="00D84248"/>
    <w:rsid w:val="00D94D51"/>
    <w:rsid w:val="00DA2396"/>
    <w:rsid w:val="00DA4D61"/>
    <w:rsid w:val="00DB32D3"/>
    <w:rsid w:val="00DE5E92"/>
    <w:rsid w:val="00DE7FE6"/>
    <w:rsid w:val="00DF0FBA"/>
    <w:rsid w:val="00E04124"/>
    <w:rsid w:val="00E22A6A"/>
    <w:rsid w:val="00E51EB9"/>
    <w:rsid w:val="00E52231"/>
    <w:rsid w:val="00E6082C"/>
    <w:rsid w:val="00EA089E"/>
    <w:rsid w:val="00EC1536"/>
    <w:rsid w:val="00EF0CB1"/>
    <w:rsid w:val="00F21A3A"/>
    <w:rsid w:val="00F52F24"/>
    <w:rsid w:val="00F85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66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E2B5F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E2B5F"/>
    <w:pPr>
      <w:spacing w:after="200" w:line="276" w:lineRule="auto"/>
      <w:ind w:left="720"/>
    </w:pPr>
    <w:rPr>
      <w:rFonts w:eastAsia="Times New Roman"/>
      <w:lang w:eastAsia="ru-RU"/>
    </w:rPr>
  </w:style>
  <w:style w:type="paragraph" w:styleId="NoSpacing">
    <w:name w:val="No Spacing"/>
    <w:basedOn w:val="Normal"/>
    <w:link w:val="NoSpacingChar"/>
    <w:uiPriority w:val="99"/>
    <w:qFormat/>
    <w:rsid w:val="00CE2B5F"/>
    <w:pPr>
      <w:spacing w:after="0" w:line="240" w:lineRule="auto"/>
    </w:pPr>
    <w:rPr>
      <w:rFonts w:eastAsia="Times New Roman"/>
      <w:sz w:val="24"/>
      <w:szCs w:val="24"/>
      <w:lang w:val="en-US" w:eastAsia="ru-RU"/>
    </w:rPr>
  </w:style>
  <w:style w:type="character" w:customStyle="1" w:styleId="NoSpacingChar">
    <w:name w:val="No Spacing Char"/>
    <w:link w:val="NoSpacing"/>
    <w:uiPriority w:val="99"/>
    <w:locked/>
    <w:rsid w:val="00CE2B5F"/>
    <w:rPr>
      <w:rFonts w:ascii="Calibri" w:hAnsi="Calibri" w:cs="Calibri"/>
      <w:sz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3189</TotalTime>
  <Pages>32</Pages>
  <Words>7477</Words>
  <Characters>-32766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24</cp:revision>
  <dcterms:created xsi:type="dcterms:W3CDTF">2020-08-29T09:44:00Z</dcterms:created>
  <dcterms:modified xsi:type="dcterms:W3CDTF">2002-12-31T19:38:00Z</dcterms:modified>
</cp:coreProperties>
</file>