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6" w:rsidRDefault="00FB3FA6" w:rsidP="001350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№ 24</w:t>
      </w:r>
    </w:p>
    <w:p w:rsidR="00FB3FA6" w:rsidRDefault="00FB3FA6" w:rsidP="001350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Адаптированной образовательной  </w:t>
      </w:r>
    </w:p>
    <w:p w:rsidR="00FB3FA6" w:rsidRDefault="00FB3FA6" w:rsidP="001350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программе основного общего образования для </w:t>
      </w:r>
    </w:p>
    <w:p w:rsidR="00FB3FA6" w:rsidRDefault="00FB3FA6" w:rsidP="001350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обучающихся с задержкой психического </w:t>
      </w:r>
    </w:p>
    <w:p w:rsidR="00FB3FA6" w:rsidRDefault="00FB3FA6" w:rsidP="001350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развития  МОУ «Пьянковская ООШ»</w:t>
      </w: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Pr="00217532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Pr="00217532" w:rsidRDefault="00FB3FA6" w:rsidP="000411A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A6" w:rsidRDefault="00FB3FA6" w:rsidP="000411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A2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FA6" w:rsidRPr="007C4A2C" w:rsidRDefault="00FB3FA6" w:rsidP="000411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FA6" w:rsidRDefault="00FB3FA6" w:rsidP="000411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32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</w:p>
    <w:p w:rsidR="00FB3FA6" w:rsidRPr="00217532" w:rsidRDefault="00FB3FA6" w:rsidP="000411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«ВВЕДЕНИЕ В ОБЩЕСТВОЗНАНИЕ </w:t>
      </w:r>
      <w:r w:rsidRPr="007C4A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3FA6" w:rsidRPr="00217532" w:rsidRDefault="00FB3FA6" w:rsidP="00041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FA6" w:rsidRDefault="00FB3FA6" w:rsidP="0004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FA6" w:rsidRDefault="00FB3FA6" w:rsidP="0004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FA6" w:rsidRDefault="00FB3FA6" w:rsidP="0004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FA6" w:rsidRPr="00217532" w:rsidRDefault="00FB3FA6" w:rsidP="0004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FA6" w:rsidRPr="00217532" w:rsidRDefault="00FB3FA6" w:rsidP="00041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Default="00FB3FA6" w:rsidP="00041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A6" w:rsidRPr="00D14151" w:rsidRDefault="00FB3FA6" w:rsidP="000411A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  <w:bCs/>
        </w:rPr>
      </w:pPr>
      <w:r w:rsidRPr="009A4E0F">
        <w:rPr>
          <w:rStyle w:val="dash041e005f0431005f044b005f0447005f043d005f044b005f0439005f005fchar1char1"/>
          <w:b/>
          <w:bCs/>
        </w:rPr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  <w:bCs/>
        </w:rPr>
        <w:t>Обществознание</w:t>
      </w:r>
      <w:r w:rsidRPr="00D14151">
        <w:rPr>
          <w:rStyle w:val="dash041e005f0431005f044b005f0447005f043d005f044b005f0439005f005fchar1char1"/>
          <w:b/>
          <w:bCs/>
        </w:rPr>
        <w:t>»</w:t>
      </w:r>
    </w:p>
    <w:p w:rsidR="00FB3FA6" w:rsidRPr="009A4E0F" w:rsidRDefault="00FB3FA6" w:rsidP="000411A3">
      <w:pPr>
        <w:pStyle w:val="Header"/>
        <w:ind w:firstLine="567"/>
        <w:rPr>
          <w:rFonts w:ascii="Times New Roman" w:hAnsi="Times New Roman" w:cs="Times New Roman"/>
          <w:sz w:val="24"/>
          <w:szCs w:val="24"/>
        </w:rPr>
      </w:pPr>
    </w:p>
    <w:p w:rsidR="00FB3FA6" w:rsidRPr="009A4E0F" w:rsidRDefault="00FB3FA6" w:rsidP="000411A3">
      <w:pPr>
        <w:pStyle w:val="Header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целевые установки, </w:t>
      </w:r>
      <w:r w:rsidRPr="009A4E0F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B3FA6" w:rsidRPr="009A4E0F" w:rsidRDefault="00FB3FA6" w:rsidP="000411A3">
      <w:pPr>
        <w:pStyle w:val="Header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FB3FA6" w:rsidRPr="009A4E0F" w:rsidRDefault="00FB3FA6" w:rsidP="000411A3">
      <w:pPr>
        <w:pStyle w:val="Header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 w:rsidRPr="009A4E0F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>исключительно неперсонифицированной</w:t>
      </w:r>
      <w:r w:rsidRPr="009A4E0F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FB3FA6" w:rsidRPr="009A4E0F" w:rsidRDefault="00FB3FA6" w:rsidP="000411A3">
      <w:pPr>
        <w:pStyle w:val="Header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2. Метапредметные результаты </w:t>
      </w:r>
      <w:r w:rsidRPr="009A4E0F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B3FA6" w:rsidRPr="009A4E0F" w:rsidRDefault="00FB3FA6" w:rsidP="000411A3">
      <w:pPr>
        <w:pStyle w:val="Header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 w:rsidRPr="009A4E0F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A4E0F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B3FA6" w:rsidRDefault="00FB3FA6" w:rsidP="000411A3">
      <w:pPr>
        <w:pStyle w:val="Heading2"/>
        <w:spacing w:before="0" w:after="0"/>
        <w:ind w:firstLine="567"/>
        <w:jc w:val="both"/>
        <w:rPr>
          <w:rStyle w:val="Heading2Char"/>
          <w:rFonts w:cs="Times New Roman"/>
          <w:u w:val="single"/>
        </w:rPr>
      </w:pPr>
    </w:p>
    <w:p w:rsidR="00FB3FA6" w:rsidRPr="00412D62" w:rsidRDefault="00FB3FA6" w:rsidP="000411A3">
      <w:pPr>
        <w:pStyle w:val="Heading2"/>
        <w:spacing w:before="0" w:after="0"/>
        <w:ind w:firstLine="567"/>
        <w:jc w:val="both"/>
        <w:rPr>
          <w:rStyle w:val="Heading2Char"/>
          <w:u w:val="single"/>
        </w:rPr>
      </w:pPr>
      <w:r w:rsidRPr="009A4E0F">
        <w:rPr>
          <w:rStyle w:val="Heading2Char"/>
          <w:u w:val="single"/>
        </w:rPr>
        <w:t xml:space="preserve">Личностные результаты освоения учебного предмета </w:t>
      </w:r>
      <w:r w:rsidRPr="00412D62">
        <w:rPr>
          <w:rStyle w:val="Heading2Char"/>
          <w:u w:val="single"/>
        </w:rPr>
        <w:t>«</w:t>
      </w:r>
      <w:r w:rsidRPr="00412D62">
        <w:rPr>
          <w:rStyle w:val="dash041e005f0431005f044b005f0447005f043d005f044b005f0439005f005fchar1char1"/>
          <w:b w:val="0"/>
          <w:bCs w:val="0"/>
          <w:u w:val="single"/>
        </w:rPr>
        <w:t>Обществознание</w:t>
      </w:r>
      <w:r w:rsidRPr="00412D62">
        <w:rPr>
          <w:rStyle w:val="Heading2Char"/>
          <w:u w:val="single"/>
        </w:rPr>
        <w:t>»: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A4E0F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9A4E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A4E0F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A4E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A4E0F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A4E0F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A4E0F">
        <w:rPr>
          <w:rStyle w:val="dash041e005f0431005f044b005f0447005f043d005f044b005f0439005f005fchar1char1"/>
        </w:rPr>
        <w:t>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A4E0F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9A4E0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A4E0F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9A4E0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B3FA6" w:rsidRPr="009A4E0F" w:rsidRDefault="00FB3FA6" w:rsidP="0004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Style w:val="dash041e005f0431005f044b005f0447005f043d005f044b005f0439005f005fchar1char1"/>
        </w:rPr>
        <w:t xml:space="preserve"> 7</w:t>
      </w:r>
      <w:r w:rsidRPr="009A4E0F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9A4E0F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9A4E0F">
        <w:rPr>
          <w:rStyle w:val="dash041e005f0431005f044b005f0447005f043d005f044b005f0439005f005fchar1char1"/>
        </w:rPr>
        <w:t>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B3FA6" w:rsidRDefault="00FB3FA6" w:rsidP="000411A3">
      <w:pPr>
        <w:pStyle w:val="Heading2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3FA6" w:rsidRPr="00412D62" w:rsidRDefault="00FB3FA6" w:rsidP="000411A3">
      <w:pPr>
        <w:pStyle w:val="Heading2"/>
        <w:spacing w:before="0" w:after="0"/>
        <w:ind w:firstLine="567"/>
        <w:jc w:val="both"/>
        <w:rPr>
          <w:rStyle w:val="Heading2Char"/>
          <w:u w:val="single"/>
        </w:rPr>
      </w:pPr>
      <w:r w:rsidRPr="009A4E0F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Метапредметные результаты </w:t>
      </w:r>
      <w:r w:rsidRPr="009A4E0F">
        <w:rPr>
          <w:rStyle w:val="Heading2Char"/>
          <w:u w:val="single"/>
        </w:rPr>
        <w:t xml:space="preserve">освоения учебного предмета </w:t>
      </w:r>
      <w:r w:rsidRPr="00412D62">
        <w:rPr>
          <w:rStyle w:val="Heading2Char"/>
          <w:u w:val="single"/>
        </w:rPr>
        <w:t>«</w:t>
      </w:r>
      <w:r w:rsidRPr="00412D62">
        <w:rPr>
          <w:rStyle w:val="dash041e005f0431005f044b005f0447005f043d005f044b005f0439005f005fchar1char1"/>
          <w:b w:val="0"/>
          <w:bCs w:val="0"/>
          <w:u w:val="single"/>
        </w:rPr>
        <w:t>Обществознание</w:t>
      </w:r>
      <w:r w:rsidRPr="00412D62">
        <w:rPr>
          <w:rStyle w:val="Heading2Char"/>
          <w:u w:val="single"/>
        </w:rPr>
        <w:t>»: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9A4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A4E0F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A4E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4E0F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>
        <w:rPr>
          <w:rStyle w:val="dash041e005f0431005f044b005f0447005f043d005f044b005f0439005f005fchar1char1"/>
          <w:b/>
          <w:bCs/>
        </w:rPr>
        <w:t>Обществознание</w:t>
      </w:r>
      <w:r w:rsidRPr="009A4E0F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9A4E0F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>
        <w:rPr>
          <w:rStyle w:val="dash041e005f0431005f044b005f0447005f043d005f044b005f0439005f005fchar1char1"/>
          <w:b/>
          <w:bCs/>
        </w:rPr>
        <w:t>Обществознание</w:t>
      </w:r>
      <w:r w:rsidRPr="009A4E0F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9A4E0F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>
        <w:rPr>
          <w:rStyle w:val="dash041e005f0431005f044b005f0447005f043d005f044b005f0439005f005fchar1char1"/>
          <w:b/>
          <w:bCs/>
        </w:rPr>
        <w:t>Обществознание</w:t>
      </w:r>
      <w:r w:rsidRPr="009A4E0F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9A4E0F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3FA6" w:rsidRPr="009A4E0F" w:rsidRDefault="00FB3FA6" w:rsidP="000411A3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FB3FA6" w:rsidRPr="009A4E0F" w:rsidRDefault="00FB3FA6" w:rsidP="000411A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B3FA6" w:rsidRPr="009A4E0F" w:rsidRDefault="00FB3FA6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B3FA6" w:rsidRPr="009A4E0F" w:rsidRDefault="00FB3FA6" w:rsidP="00041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B3FA6" w:rsidRPr="009A4E0F" w:rsidRDefault="00FB3FA6" w:rsidP="000411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B3FA6" w:rsidRPr="009A4E0F" w:rsidRDefault="00FB3FA6" w:rsidP="000411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B3FA6" w:rsidRPr="009A4E0F" w:rsidRDefault="00FB3FA6" w:rsidP="000411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B3FA6" w:rsidRPr="009A4E0F" w:rsidRDefault="00FB3FA6" w:rsidP="000411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B3FA6" w:rsidRPr="009A4E0F" w:rsidRDefault="00FB3FA6" w:rsidP="000411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FB3FA6" w:rsidRPr="009A4E0F" w:rsidRDefault="00FB3FA6" w:rsidP="000411A3">
      <w:pPr>
        <w:pStyle w:val="ListParagraph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B3FA6" w:rsidRPr="009A4E0F" w:rsidRDefault="00FB3FA6" w:rsidP="000411A3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B3FA6" w:rsidRPr="009A4E0F" w:rsidRDefault="00FB3FA6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0F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3FA6" w:rsidRDefault="00FB3FA6" w:rsidP="000411A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3FA6" w:rsidRPr="00412D62" w:rsidRDefault="00FB3FA6" w:rsidP="000411A3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освоения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12D6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412D62">
        <w:rPr>
          <w:rStyle w:val="dash041e005f0431005f044b005f0447005f043d005f044b005f0439005f005fchar1char1"/>
          <w:b/>
          <w:bCs/>
          <w:u w:val="single"/>
        </w:rPr>
        <w:t>Обществознание</w:t>
      </w:r>
      <w:r w:rsidRPr="00412D62">
        <w:rPr>
          <w:rFonts w:ascii="Times New Roman" w:hAnsi="Times New Roman" w:cs="Times New Roman"/>
          <w:b/>
          <w:bCs/>
          <w:sz w:val="24"/>
          <w:szCs w:val="24"/>
          <w:u w:val="single"/>
        </w:rPr>
        <w:t>»:</w:t>
      </w:r>
    </w:p>
    <w:p w:rsidR="00FB3FA6" w:rsidRPr="00F91148" w:rsidRDefault="00FB3FA6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FB3FA6" w:rsidRPr="00F91148" w:rsidRDefault="00FB3FA6" w:rsidP="000411A3">
      <w:pPr>
        <w:pStyle w:val="dash041e0441043d043e0432043d043e0439002004420435043a04410442002004410020043e0442044104420443043f043e043c00202"/>
        <w:spacing w:line="240" w:lineRule="auto"/>
        <w:ind w:left="0" w:firstLine="697"/>
        <w:jc w:val="both"/>
      </w:pPr>
      <w:r w:rsidRPr="00F91148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FB3FA6" w:rsidRPr="00F91148" w:rsidRDefault="00FB3FA6" w:rsidP="000411A3">
      <w:pPr>
        <w:pStyle w:val="dash041e0441043d043e0432043d043e0439002004420435043a04410442002004410020043e0442044104420443043f043e043c"/>
        <w:ind w:left="0" w:firstLine="697"/>
        <w:jc w:val="both"/>
      </w:pPr>
      <w:r w:rsidRPr="00F91148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FB3FA6" w:rsidRPr="00F91148" w:rsidRDefault="00FB3FA6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B3FA6" w:rsidRPr="00F91148" w:rsidRDefault="00FB3FA6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B3FA6" w:rsidRPr="00F91148" w:rsidRDefault="00FB3FA6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FB3FA6" w:rsidRDefault="00FB3FA6" w:rsidP="000411A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B3FA6" w:rsidRPr="005131D4" w:rsidRDefault="00FB3FA6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B3FA6" w:rsidRPr="005131D4" w:rsidRDefault="00FB3FA6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B3FA6" w:rsidRPr="005131D4" w:rsidRDefault="00FB3FA6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B3FA6" w:rsidRPr="005131D4" w:rsidRDefault="00FB3FA6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FB3FA6" w:rsidRPr="005131D4" w:rsidRDefault="00FB3FA6" w:rsidP="000411A3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B3FA6" w:rsidRPr="005131D4" w:rsidRDefault="00FB3FA6" w:rsidP="000411A3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B3FA6" w:rsidRPr="005131D4" w:rsidRDefault="00FB3FA6" w:rsidP="000411A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:rsidR="00FB3FA6" w:rsidRPr="005131D4" w:rsidRDefault="00FB3FA6" w:rsidP="000411A3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B3FA6" w:rsidRPr="005131D4" w:rsidRDefault="00FB3FA6" w:rsidP="000411A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B3FA6" w:rsidRPr="005131D4" w:rsidRDefault="00FB3FA6" w:rsidP="000411A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B3FA6" w:rsidRPr="005131D4" w:rsidRDefault="00FB3FA6" w:rsidP="000411A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B3FA6" w:rsidRPr="005131D4" w:rsidRDefault="00FB3FA6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FB3FA6" w:rsidRPr="005131D4" w:rsidRDefault="00FB3FA6" w:rsidP="000411A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B3FA6" w:rsidRPr="005131D4" w:rsidRDefault="00FB3FA6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B3FA6" w:rsidRPr="005131D4" w:rsidRDefault="00FB3FA6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осознанно содействовать защите природы.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B3FA6" w:rsidRPr="005131D4" w:rsidRDefault="00FB3FA6" w:rsidP="000411A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FB3FA6" w:rsidRPr="005131D4" w:rsidRDefault="00FB3FA6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B3FA6" w:rsidRPr="005131D4" w:rsidRDefault="00FB3FA6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B3FA6" w:rsidRPr="005131D4" w:rsidRDefault="00FB3FA6" w:rsidP="000411A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B3FA6" w:rsidRPr="005131D4" w:rsidRDefault="00FB3FA6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явления духовной культуры;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B3FA6" w:rsidRPr="005131D4" w:rsidRDefault="00FB3FA6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B3FA6" w:rsidRPr="005131D4" w:rsidRDefault="00FB3FA6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B3FA6" w:rsidRPr="005131D4" w:rsidRDefault="00FB3FA6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B3FA6" w:rsidRPr="005131D4" w:rsidRDefault="00FB3FA6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FB3FA6" w:rsidRPr="005131D4" w:rsidRDefault="00FB3FA6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B3FA6" w:rsidRPr="005131D4" w:rsidRDefault="00FB3FA6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B3FA6" w:rsidRPr="005131D4" w:rsidRDefault="00FB3FA6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B3FA6" w:rsidRPr="005131D4" w:rsidRDefault="00FB3FA6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B3FA6" w:rsidRPr="005131D4" w:rsidRDefault="00FB3FA6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FB3FA6" w:rsidRPr="005131D4" w:rsidRDefault="00FB3FA6" w:rsidP="000411A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B3FA6" w:rsidRPr="005131D4" w:rsidRDefault="00FB3FA6" w:rsidP="000411A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B3FA6" w:rsidRPr="005131D4" w:rsidRDefault="00FB3FA6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131D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FB3FA6" w:rsidRPr="005131D4" w:rsidRDefault="00FB3FA6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FB3FA6" w:rsidRPr="005131D4" w:rsidRDefault="00FB3FA6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B3FA6" w:rsidRPr="005131D4" w:rsidRDefault="00FB3FA6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FB3FA6" w:rsidRPr="005131D4" w:rsidRDefault="00FB3FA6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B3FA6" w:rsidRPr="005131D4" w:rsidRDefault="00FB3FA6" w:rsidP="000411A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FB3FA6" w:rsidRPr="005131D4" w:rsidRDefault="00FB3FA6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B3FA6" w:rsidRPr="005131D4" w:rsidRDefault="00FB3FA6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B3FA6" w:rsidRPr="005131D4" w:rsidRDefault="00FB3FA6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B3FA6" w:rsidRPr="005131D4" w:rsidRDefault="00FB3FA6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B3FA6" w:rsidRPr="005131D4" w:rsidRDefault="00FB3FA6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FB3FA6" w:rsidRPr="005131D4" w:rsidRDefault="00FB3FA6" w:rsidP="000411A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B3FA6" w:rsidRPr="005131D4" w:rsidRDefault="00FB3FA6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B3FA6" w:rsidRPr="005131D4" w:rsidRDefault="00FB3FA6" w:rsidP="000411A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B3FA6" w:rsidRPr="005131D4" w:rsidRDefault="00FB3FA6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аргументировано обосновывать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FB3FA6" w:rsidRPr="005131D4" w:rsidRDefault="00FB3FA6" w:rsidP="000411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131D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FB3FA6" w:rsidRPr="005131D4" w:rsidRDefault="00FB3FA6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B3FA6" w:rsidRPr="005131D4" w:rsidRDefault="00FB3FA6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B3FA6" w:rsidRPr="005131D4" w:rsidRDefault="00FB3FA6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B3FA6" w:rsidRPr="005131D4" w:rsidRDefault="00FB3FA6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B3FA6" w:rsidRPr="005131D4" w:rsidRDefault="00FB3FA6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B3FA6" w:rsidRPr="005131D4" w:rsidRDefault="00FB3FA6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B3FA6" w:rsidRPr="005131D4" w:rsidRDefault="00FB3FA6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FB3FA6" w:rsidRPr="005131D4" w:rsidRDefault="00FB3FA6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3FA6" w:rsidRPr="005131D4" w:rsidRDefault="00FB3FA6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FB3FA6" w:rsidRPr="005131D4" w:rsidRDefault="00FB3FA6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B3FA6" w:rsidRPr="005131D4" w:rsidRDefault="00FB3FA6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B3FA6" w:rsidRPr="005131D4" w:rsidRDefault="00FB3FA6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B3FA6" w:rsidRPr="005131D4" w:rsidRDefault="00FB3FA6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B3FA6" w:rsidRPr="005131D4" w:rsidRDefault="00FB3FA6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B3FA6" w:rsidRPr="005131D4" w:rsidRDefault="00FB3FA6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B3FA6" w:rsidRPr="005131D4" w:rsidRDefault="00FB3FA6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FB3FA6" w:rsidRPr="005131D4" w:rsidRDefault="00FB3FA6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B3FA6" w:rsidRPr="005131D4" w:rsidRDefault="00FB3FA6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B3FA6" w:rsidRPr="005131D4" w:rsidRDefault="00FB3FA6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B3FA6" w:rsidRPr="005131D4" w:rsidRDefault="00FB3FA6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B3FA6" w:rsidRPr="005131D4" w:rsidRDefault="00FB3FA6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B3FA6" w:rsidRPr="005131D4" w:rsidRDefault="00FB3FA6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B3FA6" w:rsidRPr="005131D4" w:rsidRDefault="00FB3FA6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i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B3FA6" w:rsidRPr="00F91148" w:rsidRDefault="00FB3FA6" w:rsidP="000411A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FB3FA6" w:rsidRPr="00F91148" w:rsidRDefault="00FB3FA6" w:rsidP="000411A3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4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«Обществознание»</w:t>
      </w:r>
    </w:p>
    <w:p w:rsidR="00FB3FA6" w:rsidRPr="00F91148" w:rsidRDefault="00FB3FA6" w:rsidP="000411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Черты сходства и различий человека и животного.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Индивид, индивидуальность, личность.</w:t>
      </w:r>
      <w:r w:rsidRPr="005131D4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sz w:val="24"/>
          <w:szCs w:val="24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 xml:space="preserve">Личные и деловые отношения. </w:t>
      </w:r>
      <w:r w:rsidRPr="005131D4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Общественный прогресс.</w:t>
      </w:r>
      <w:r w:rsidRPr="005131D4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sz w:val="24"/>
          <w:szCs w:val="24"/>
        </w:rPr>
        <w:t>Современное российское общество, особенности его развития.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Общественные нравы, традиции и обычаи.</w:t>
      </w:r>
      <w:r w:rsidRPr="005131D4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sz w:val="24"/>
          <w:szCs w:val="24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социализации в подростковом возрасте. </w:t>
      </w:r>
      <w:r w:rsidRPr="005131D4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B3FA6" w:rsidRPr="005131D4" w:rsidRDefault="00FB3FA6" w:rsidP="000411A3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Научно-технический прогресс в современном обществе.</w:t>
      </w:r>
      <w:r w:rsidRPr="005131D4">
        <w:rPr>
          <w:rFonts w:ascii="Times New Roman" w:hAnsi="Times New Roman" w:cs="Times New Roman"/>
          <w:sz w:val="24"/>
          <w:szCs w:val="24"/>
        </w:rPr>
        <w:t xml:space="preserve"> Развитие науки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Государственная итоговая аттестация</w:t>
      </w:r>
      <w:r w:rsidRPr="005131D4">
        <w:rPr>
          <w:rFonts w:ascii="Times New Roman" w:hAnsi="Times New Roman" w:cs="Times New Roman"/>
          <w:sz w:val="24"/>
          <w:szCs w:val="24"/>
        </w:rPr>
        <w:t>. Самообразование.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sz w:val="24"/>
          <w:szCs w:val="24"/>
        </w:rPr>
        <w:t xml:space="preserve">Религия как форма культуры.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Мировые религии.</w:t>
      </w:r>
      <w:r w:rsidRPr="005131D4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 xml:space="preserve">Влияние искусства на развитие личности. 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 xml:space="preserve">Досуг семьи. </w:t>
      </w:r>
      <w:r w:rsidRPr="005131D4">
        <w:rPr>
          <w:rFonts w:ascii="Times New Roman" w:hAnsi="Times New Roman" w:cs="Times New Roman"/>
          <w:sz w:val="24"/>
          <w:szCs w:val="24"/>
        </w:rPr>
        <w:t xml:space="preserve">Социальные конфликты и пути их разрешения. Этнос и нация.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Национальное самосознание</w:t>
      </w:r>
      <w:r w:rsidRPr="005131D4">
        <w:rPr>
          <w:rFonts w:ascii="Times New Roman" w:hAnsi="Times New Roman" w:cs="Times New Roman"/>
          <w:sz w:val="24"/>
          <w:szCs w:val="24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B3FA6" w:rsidRPr="005131D4" w:rsidRDefault="00FB3FA6" w:rsidP="000411A3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государство.</w:t>
      </w:r>
      <w:r w:rsidRPr="005131D4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sz w:val="24"/>
          <w:szCs w:val="24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Основные международные документы о правах человека и правах ребенка.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B3FA6" w:rsidRPr="005131D4" w:rsidRDefault="00FB3FA6" w:rsidP="00041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FB3FA6" w:rsidRPr="005131D4" w:rsidRDefault="00FB3FA6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 xml:space="preserve">Виды рынков. Рынок капиталов. </w:t>
      </w:r>
      <w:r w:rsidRPr="0051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5131D4">
        <w:rPr>
          <w:rFonts w:ascii="Times New Roman" w:hAnsi="Times New Roman" w:cs="Times New Roman"/>
          <w:i/>
          <w:iCs/>
          <w:sz w:val="24"/>
          <w:szCs w:val="24"/>
        </w:rPr>
        <w:t>функции, налоговые системы разных эпох</w:t>
      </w:r>
      <w:r w:rsidRPr="005131D4">
        <w:rPr>
          <w:rFonts w:ascii="Times New Roman" w:hAnsi="Times New Roman" w:cs="Times New Roman"/>
          <w:sz w:val="24"/>
          <w:szCs w:val="24"/>
        </w:rPr>
        <w:t>.</w:t>
      </w:r>
    </w:p>
    <w:p w:rsidR="00FB3FA6" w:rsidRPr="005131D4" w:rsidRDefault="00FB3FA6" w:rsidP="000411A3">
      <w:pPr>
        <w:pStyle w:val="CommentText"/>
        <w:ind w:firstLine="709"/>
        <w:jc w:val="both"/>
        <w:rPr>
          <w:sz w:val="24"/>
          <w:szCs w:val="24"/>
        </w:rPr>
      </w:pPr>
      <w:r w:rsidRPr="005131D4">
        <w:rPr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5131D4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5131D4">
        <w:rPr>
          <w:i/>
          <w:iCs/>
          <w:sz w:val="24"/>
          <w:szCs w:val="24"/>
        </w:rPr>
        <w:t>банкинг, онлайн-банкинг</w:t>
      </w:r>
      <w:r w:rsidRPr="005131D4">
        <w:rPr>
          <w:sz w:val="24"/>
          <w:szCs w:val="24"/>
        </w:rPr>
        <w:t xml:space="preserve">. </w:t>
      </w:r>
      <w:r w:rsidRPr="005131D4">
        <w:rPr>
          <w:i/>
          <w:iCs/>
          <w:snapToGrid w:val="0"/>
          <w:sz w:val="24"/>
          <w:szCs w:val="24"/>
        </w:rPr>
        <w:t>Страховые услуги</w:t>
      </w:r>
      <w:r w:rsidRPr="005131D4">
        <w:rPr>
          <w:i/>
          <w:iCs/>
          <w:sz w:val="24"/>
          <w:szCs w:val="24"/>
        </w:rPr>
        <w:t>: страхование жизни, здоровья, имущества, ответственности.</w:t>
      </w:r>
      <w:r>
        <w:rPr>
          <w:i/>
          <w:iCs/>
          <w:sz w:val="24"/>
          <w:szCs w:val="24"/>
        </w:rPr>
        <w:t xml:space="preserve"> </w:t>
      </w:r>
      <w:r w:rsidRPr="005131D4">
        <w:rPr>
          <w:i/>
          <w:iCs/>
          <w:sz w:val="24"/>
          <w:szCs w:val="24"/>
        </w:rPr>
        <w:t>Инвестиции в реальные и финансовые активы.</w:t>
      </w:r>
      <w:r w:rsidRPr="005131D4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5131D4">
        <w:rPr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5131D4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B3FA6" w:rsidRPr="00F91148" w:rsidRDefault="00FB3FA6" w:rsidP="000411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3FA6" w:rsidRDefault="00FB3FA6" w:rsidP="000411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3FA6" w:rsidRDefault="00FB3FA6" w:rsidP="000411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FB3FA6" w:rsidSect="000411A3">
          <w:pgSz w:w="11910" w:h="16840"/>
          <w:pgMar w:top="567" w:right="567" w:bottom="567" w:left="567" w:header="720" w:footer="720" w:gutter="0"/>
          <w:cols w:space="720"/>
          <w:noEndnote/>
        </w:sectPr>
      </w:pPr>
    </w:p>
    <w:p w:rsidR="00FB3FA6" w:rsidRDefault="00FB3FA6" w:rsidP="000411A3">
      <w:pPr>
        <w:pStyle w:val="ListParagraph"/>
        <w:numPr>
          <w:ilvl w:val="0"/>
          <w:numId w:val="19"/>
        </w:numPr>
        <w:spacing w:after="0" w:line="240" w:lineRule="auto"/>
        <w:ind w:hanging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FD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изучение каждой</w:t>
      </w:r>
      <w:r w:rsidRPr="009A4E0F">
        <w:rPr>
          <w:rFonts w:ascii="Times New Roman" w:hAnsi="Times New Roman" w:cs="Times New Roman"/>
          <w:b/>
          <w:bCs/>
          <w:sz w:val="24"/>
          <w:szCs w:val="24"/>
        </w:rPr>
        <w:t xml:space="preserve"> темы.</w:t>
      </w:r>
    </w:p>
    <w:p w:rsidR="00FB3FA6" w:rsidRPr="009A4E0F" w:rsidRDefault="00FB3FA6" w:rsidP="000411A3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"/>
        <w:gridCol w:w="6987"/>
        <w:gridCol w:w="1701"/>
      </w:tblGrid>
      <w:tr w:rsidR="00FB3FA6">
        <w:trPr>
          <w:trHeight w:hRule="exact" w:val="8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FB3FA6" w:rsidRPr="00BB5166" w:rsidRDefault="00FB3FA6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Количе</w:t>
            </w:r>
            <w:r>
              <w:rPr>
                <w:b/>
                <w:bCs/>
                <w:spacing w:val="-1"/>
                <w:sz w:val="28"/>
                <w:szCs w:val="28"/>
              </w:rPr>
              <w:t>с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тво</w:t>
            </w:r>
            <w:r w:rsidRPr="00BB5166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FB3FA6">
        <w:trPr>
          <w:trHeight w:hRule="exact" w:val="30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 xml:space="preserve">5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класс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(17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часов)</w:t>
            </w:r>
          </w:p>
        </w:tc>
      </w:tr>
      <w:tr w:rsidR="00FB3FA6">
        <w:trPr>
          <w:trHeight w:hRule="exact" w:val="41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Человек (2 часа)</w:t>
            </w:r>
          </w:p>
        </w:tc>
      </w:tr>
      <w:tr w:rsidR="00FB3FA6">
        <w:trPr>
          <w:trHeight w:hRule="exact" w:val="3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tabs>
                <w:tab w:val="left" w:pos="2407"/>
              </w:tabs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ИТБ</w:t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>- Загадка че</w:t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</w:t>
            </w:r>
          </w:p>
          <w:p w:rsidR="00FB3FA6" w:rsidRPr="00BB5166" w:rsidRDefault="00FB3FA6" w:rsidP="00F7725A">
            <w:pPr>
              <w:pStyle w:val="NoSpacing"/>
              <w:tabs>
                <w:tab w:val="left" w:pos="2407"/>
              </w:tabs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3FA6" w:rsidRPr="00BB5166" w:rsidRDefault="00FB3FA6" w:rsidP="00F7725A">
            <w:pPr>
              <w:pStyle w:val="NoSpacing"/>
              <w:tabs>
                <w:tab w:val="left" w:pos="2407"/>
              </w:tabs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A6" w:rsidRPr="00BB5166" w:rsidRDefault="00FB3FA6" w:rsidP="00F7725A">
            <w:pPr>
              <w:pStyle w:val="NoSpacing"/>
              <w:tabs>
                <w:tab w:val="left" w:pos="2407"/>
              </w:tabs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A6" w:rsidRPr="00BB5166" w:rsidRDefault="00FB3FA6" w:rsidP="00F7725A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Отрочест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 — особая</w:t>
            </w:r>
          </w:p>
          <w:p w:rsidR="00FB3FA6" w:rsidRPr="00BB5166" w:rsidRDefault="00FB3FA6" w:rsidP="00F7725A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пора жизни</w:t>
            </w:r>
          </w:p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6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Отрочест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 — особая пора жизни</w:t>
            </w:r>
          </w:p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1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Семья (3 часа)</w:t>
            </w:r>
          </w:p>
        </w:tc>
      </w:tr>
      <w:tr w:rsidR="00FB3FA6">
        <w:trPr>
          <w:trHeight w:hRule="exact" w:val="4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Семья и семейные отношения </w:t>
            </w:r>
          </w:p>
          <w:p w:rsidR="00FB3FA6" w:rsidRPr="00BB5166" w:rsidRDefault="00FB3FA6" w:rsidP="00F7725A">
            <w:pPr>
              <w:pStyle w:val="TableParagraph"/>
              <w:tabs>
                <w:tab w:val="left" w:pos="86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1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Семейное хозяйство </w:t>
            </w:r>
          </w:p>
          <w:p w:rsidR="00FB3FA6" w:rsidRPr="00BB5166" w:rsidRDefault="00FB3FA6" w:rsidP="00F7725A">
            <w:pPr>
              <w:pStyle w:val="TableParagraph"/>
              <w:tabs>
                <w:tab w:val="left" w:pos="580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</w:p>
          <w:p w:rsidR="00FB3FA6" w:rsidRPr="00BB5166" w:rsidRDefault="00FB3FA6" w:rsidP="00F7725A">
            <w:pPr>
              <w:pStyle w:val="TableParagraph"/>
              <w:tabs>
                <w:tab w:val="left" w:pos="774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4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Школа (3 часа)</w:t>
            </w:r>
          </w:p>
        </w:tc>
      </w:tr>
      <w:tr w:rsidR="00FB3FA6">
        <w:trPr>
          <w:trHeight w:hRule="exact"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в жиз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 челове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</w:p>
          <w:p w:rsidR="00FB3FA6" w:rsidRPr="00BB5166" w:rsidRDefault="00FB3FA6" w:rsidP="00F7725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2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Образова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и са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мообразо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вание </w:t>
            </w:r>
          </w:p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227" w:hanging="22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Одноклас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сники, сверстни</w:t>
            </w:r>
            <w:r w:rsidRPr="00BB5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ки, друзья</w:t>
            </w:r>
          </w:p>
          <w:p w:rsidR="00FB3FA6" w:rsidRPr="00BB5166" w:rsidRDefault="00FB3FA6" w:rsidP="00F7725A">
            <w:pPr>
              <w:pStyle w:val="TableParagraph"/>
              <w:tabs>
                <w:tab w:val="left" w:pos="430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70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по теме  «Человек. Семья. Школа».</w:t>
            </w:r>
          </w:p>
          <w:p w:rsidR="00FB3FA6" w:rsidRPr="00BB5166" w:rsidRDefault="00FB3FA6" w:rsidP="00F7725A">
            <w:pPr>
              <w:pStyle w:val="TableParagraph"/>
              <w:tabs>
                <w:tab w:val="left" w:pos="1010"/>
              </w:tabs>
              <w:kinsoku w:val="0"/>
              <w:overflowPunct w:val="0"/>
              <w:ind w:left="227" w:hanging="227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15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Труд (2 часа)</w:t>
            </w:r>
          </w:p>
        </w:tc>
      </w:tr>
      <w:tr w:rsidR="00FB3FA6">
        <w:trPr>
          <w:trHeight w:hRule="exact" w:val="4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 xml:space="preserve">    Труд - ос</w:t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 жизни</w:t>
            </w:r>
          </w:p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227" w:hanging="22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>Труд и творчест</w:t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 </w:t>
            </w:r>
          </w:p>
          <w:p w:rsidR="00FB3FA6" w:rsidRPr="00BB5166" w:rsidRDefault="00FB3FA6" w:rsidP="00F7725A">
            <w:pPr>
              <w:pStyle w:val="TableParagraph"/>
              <w:tabs>
                <w:tab w:val="left" w:pos="774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1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Родина (4 часа)</w:t>
            </w:r>
          </w:p>
        </w:tc>
      </w:tr>
      <w:tr w:rsidR="00FB3FA6">
        <w:trPr>
          <w:trHeight w:hRule="exact" w:val="4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>Наша Родина — Россия</w:t>
            </w:r>
          </w:p>
          <w:p w:rsidR="00FB3FA6" w:rsidRPr="00BB5166" w:rsidRDefault="00FB3FA6" w:rsidP="00F7725A">
            <w:pPr>
              <w:pStyle w:val="TableParagraph"/>
              <w:tabs>
                <w:tab w:val="left" w:pos="141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символы России</w:t>
            </w:r>
          </w:p>
          <w:p w:rsidR="00FB3FA6" w:rsidRPr="00BB5166" w:rsidRDefault="00FB3FA6" w:rsidP="00F7725A">
            <w:pPr>
              <w:pStyle w:val="TableParagraph"/>
              <w:tabs>
                <w:tab w:val="left" w:pos="98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5C2F57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C2F57">
              <w:rPr>
                <w:sz w:val="28"/>
                <w:szCs w:val="28"/>
              </w:rPr>
              <w:t>14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5C2F57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5C2F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Всероссийская проверочная работа</w:t>
            </w:r>
          </w:p>
          <w:p w:rsidR="00FB3FA6" w:rsidRPr="005C2F57" w:rsidRDefault="00FB3FA6" w:rsidP="00F7725A">
            <w:pPr>
              <w:pStyle w:val="TableParagraph"/>
              <w:tabs>
                <w:tab w:val="left" w:pos="70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5C2F57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C2F57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  <w:p w:rsidR="00FB3FA6" w:rsidRPr="00BB5166" w:rsidRDefault="00FB3FA6" w:rsidP="00F7725A">
            <w:pPr>
              <w:pStyle w:val="NoSpacing"/>
              <w:tabs>
                <w:tab w:val="left" w:pos="1247"/>
              </w:tabs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NoSpacing"/>
              <w:ind w:left="22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B5166">
              <w:rPr>
                <w:rFonts w:ascii="Times New Roman" w:hAnsi="Times New Roman" w:cs="Times New Roman"/>
                <w:sz w:val="28"/>
                <w:szCs w:val="28"/>
              </w:rPr>
              <w:t>Мы - многонациональный народ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7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left="102" w:right="690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Итоговая контрольная работа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3"/>
                <w:sz w:val="28"/>
                <w:szCs w:val="28"/>
              </w:rPr>
              <w:t>«Человек и общество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3FA6">
        <w:trPr>
          <w:trHeight w:hRule="exact" w:val="420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ind w:right="425"/>
              <w:jc w:val="right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A6" w:rsidRPr="00BB5166" w:rsidRDefault="00FB3FA6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FB3FA6" w:rsidRDefault="00FB3FA6" w:rsidP="000411A3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FB3FA6" w:rsidRDefault="00FB3FA6" w:rsidP="000411A3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FB3FA6" w:rsidRDefault="00FB3FA6" w:rsidP="000411A3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FB3FA6" w:rsidRDefault="00FB3FA6" w:rsidP="000411A3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FB3FA6" w:rsidRPr="0075249D" w:rsidRDefault="00FB3FA6" w:rsidP="0075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FB3FA6" w:rsidRPr="0075249D" w:rsidRDefault="00FB3FA6" w:rsidP="007524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9D">
        <w:rPr>
          <w:rFonts w:ascii="Times New Roman" w:hAnsi="Times New Roman" w:cs="Times New Roman"/>
          <w:b/>
          <w:bCs/>
          <w:sz w:val="24"/>
          <w:szCs w:val="24"/>
        </w:rPr>
        <w:t xml:space="preserve"> 2.4. Учет работоспособности и особенностей психофизического развития обучающихся с ОВЗ: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Замедленность темпа обучения;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Упрощение структуры учебного материала в соответствии с психофизическими возможностями ученика;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Рациональная дозировка на уроке содержания учебного материала;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Дробление большого задания на этапе;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Поэтапное разъяснение задач;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Последовательное выполнение этапов задания с контролем / самоконтролем каждого этапа;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Осуществление повторности при обучении на всех этапах и звеньях урока;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Повторение учащимся инструкций к выполнению задания;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сдачи домашнего задания;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Сокращенные задания, направленные на усвоение ключевых понятий;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Сокращенные тесты, направленные на отработку правописания работы;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завершения задания;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FB3FA6" w:rsidRPr="0075249D" w:rsidRDefault="00FB3FA6" w:rsidP="007524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•</w:t>
      </w:r>
      <w:r w:rsidRPr="0075249D">
        <w:rPr>
          <w:rFonts w:ascii="Times New Roman" w:hAnsi="Times New Roman" w:cs="Times New Roman"/>
          <w:sz w:val="24"/>
          <w:szCs w:val="24"/>
        </w:rP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FB3FA6" w:rsidRPr="0075249D" w:rsidRDefault="00FB3FA6" w:rsidP="0075249D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FA6" w:rsidRPr="0075249D" w:rsidRDefault="00FB3FA6" w:rsidP="0075249D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3.7. Задержка психического развития</w:t>
      </w:r>
    </w:p>
    <w:p w:rsidR="00FB3FA6" w:rsidRPr="0075249D" w:rsidRDefault="00FB3FA6" w:rsidP="0075249D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потребностей: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побуждении познавательной активности для формирования устойчивой познавательной мотивации;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расширении кругозора, формировании разносторонних понятий и представлений об окружающем мире;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FB3FA6" w:rsidRPr="0075249D" w:rsidRDefault="00FB3FA6" w:rsidP="0075249D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ответственности за собственные поступки;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FB3FA6" w:rsidRPr="0075249D" w:rsidRDefault="00FB3FA6" w:rsidP="0075249D">
      <w:pPr>
        <w:numPr>
          <w:ilvl w:val="1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FB3FA6" w:rsidRPr="0075249D" w:rsidRDefault="00FB3FA6" w:rsidP="00752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FA6" w:rsidRPr="0075249D" w:rsidRDefault="00FB3FA6" w:rsidP="007524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5249D">
        <w:rPr>
          <w:rFonts w:ascii="Times New Roman" w:hAnsi="Times New Roman" w:cs="Times New Roman"/>
          <w:b/>
          <w:bCs/>
          <w:sz w:val="24"/>
          <w:szCs w:val="24"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формирование устойчивой познавательной мотивации, стимуляция познавательной активности;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восприятия различной модальности;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всех видов памяти (слухо-речевой памяти);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мыслительных процессов;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языковых и речевых средств;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коррекция нарушений устной и письменной речи;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произвольной деятельности;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эмоционально-волевой сферы: целеполагание, планирование, прогнозирование деятельности;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контроля и самоконтроля, оценивания, самооценивания;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формирование осознанной саморегуляции познавательной деятельности и поведения;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пространственной ориентировки;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развитие и обработка средств коммуникации, приемов конструктивного общения и взаимодействия;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формирование навыков социально одобряемого поведения, максимальное расширение социальных контактов;</w:t>
      </w:r>
    </w:p>
    <w:p w:rsidR="00FB3FA6" w:rsidRPr="0075249D" w:rsidRDefault="00FB3FA6" w:rsidP="0075249D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49D">
        <w:rPr>
          <w:rFonts w:ascii="Times New Roman" w:hAnsi="Times New Roman" w:cs="Times New Roman"/>
          <w:sz w:val="24"/>
          <w:szCs w:val="24"/>
        </w:rPr>
        <w:t>формирование социально активной позиции, нравственных и общекультурных ценностей.</w:t>
      </w:r>
    </w:p>
    <w:p w:rsidR="00FB3FA6" w:rsidRDefault="00FB3FA6"/>
    <w:sectPr w:rsidR="00FB3FA6" w:rsidSect="00041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F37CFB"/>
    <w:multiLevelType w:val="hybridMultilevel"/>
    <w:tmpl w:val="7A72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9"/>
  </w:num>
  <w:num w:numId="17">
    <w:abstractNumId w:val="9"/>
  </w:num>
  <w:num w:numId="18">
    <w:abstractNumId w:val="14"/>
  </w:num>
  <w:num w:numId="19">
    <w:abstractNumId w:val="8"/>
  </w:num>
  <w:num w:numId="20">
    <w:abstractNumId w:val="21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1A3"/>
    <w:rsid w:val="000411A3"/>
    <w:rsid w:val="00135091"/>
    <w:rsid w:val="00217532"/>
    <w:rsid w:val="00412D62"/>
    <w:rsid w:val="005131D4"/>
    <w:rsid w:val="005C2F57"/>
    <w:rsid w:val="0075249D"/>
    <w:rsid w:val="007C4A2C"/>
    <w:rsid w:val="00815B34"/>
    <w:rsid w:val="008D2F5A"/>
    <w:rsid w:val="00911908"/>
    <w:rsid w:val="00916D07"/>
    <w:rsid w:val="009A4E0F"/>
    <w:rsid w:val="00A95A4E"/>
    <w:rsid w:val="00BB5166"/>
    <w:rsid w:val="00BE280D"/>
    <w:rsid w:val="00CB0256"/>
    <w:rsid w:val="00D14151"/>
    <w:rsid w:val="00E07B8C"/>
    <w:rsid w:val="00E4058B"/>
    <w:rsid w:val="00F7725A"/>
    <w:rsid w:val="00F91148"/>
    <w:rsid w:val="00FB3FA6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5249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1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F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11A3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0411A3"/>
    <w:pPr>
      <w:ind w:left="720"/>
    </w:pPr>
    <w:rPr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0411A3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411A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s1">
    <w:name w:val="s1"/>
    <w:basedOn w:val="DefaultParagraphFont"/>
    <w:uiPriority w:val="99"/>
    <w:rsid w:val="000411A3"/>
  </w:style>
  <w:style w:type="paragraph" w:customStyle="1" w:styleId="p3">
    <w:name w:val="p3"/>
    <w:basedOn w:val="Normal"/>
    <w:uiPriority w:val="99"/>
    <w:rsid w:val="0004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411A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0411A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04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0411A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Normal"/>
    <w:uiPriority w:val="99"/>
    <w:rsid w:val="000411A3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0411A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uiPriority w:val="99"/>
    <w:rsid w:val="000411A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04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1A3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04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11A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1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1A3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411A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411A3"/>
    <w:rPr>
      <w:rFonts w:ascii="Calibri" w:eastAsia="Times New Roman" w:hAnsi="Calibri" w:cs="Calibri"/>
    </w:rPr>
  </w:style>
  <w:style w:type="character" w:customStyle="1" w:styleId="Heading1Char1">
    <w:name w:val="Heading 1 Char1"/>
    <w:link w:val="Heading1"/>
    <w:uiPriority w:val="99"/>
    <w:locked/>
    <w:rsid w:val="0075249D"/>
    <w:rPr>
      <w:rFonts w:ascii="Cambria" w:hAnsi="Cambria" w:cs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17</Pages>
  <Words>7816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2019-09-17T06:40:00Z</dcterms:created>
  <dcterms:modified xsi:type="dcterms:W3CDTF">2020-12-01T05:15:00Z</dcterms:modified>
</cp:coreProperties>
</file>