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5" w:rsidRPr="007A2403" w:rsidRDefault="00244B35">
      <w:pPr>
        <w:spacing w:before="67"/>
        <w:ind w:left="3521"/>
        <w:rPr>
          <w:sz w:val="28"/>
          <w:szCs w:val="28"/>
        </w:rPr>
      </w:pPr>
      <w:r>
        <w:rPr>
          <w:sz w:val="28"/>
          <w:szCs w:val="28"/>
        </w:rPr>
        <w:t>Приложение______</w:t>
      </w:r>
    </w:p>
    <w:p w:rsidR="00244B35" w:rsidRPr="007A2403" w:rsidRDefault="00244B35">
      <w:pPr>
        <w:spacing w:before="2"/>
        <w:ind w:left="3521" w:right="93"/>
        <w:rPr>
          <w:sz w:val="28"/>
          <w:szCs w:val="28"/>
        </w:rPr>
      </w:pPr>
      <w:r w:rsidRPr="007A2403">
        <w:rPr>
          <w:sz w:val="28"/>
          <w:szCs w:val="28"/>
        </w:rPr>
        <w:t>к Адаптированной общеобразовательной программе образования обучающихся с умственной отсталостью (интеллектуальными нар</w:t>
      </w:r>
      <w:r>
        <w:rPr>
          <w:sz w:val="28"/>
          <w:szCs w:val="28"/>
        </w:rPr>
        <w:t>ушениями) МОУ «Пьянковская ООШ»</w:t>
      </w:r>
    </w:p>
    <w:p w:rsidR="00244B35" w:rsidRDefault="00244B35">
      <w:pPr>
        <w:pStyle w:val="BodyText"/>
        <w:rPr>
          <w:i/>
          <w:iCs/>
          <w:sz w:val="30"/>
          <w:szCs w:val="30"/>
        </w:rPr>
      </w:pPr>
    </w:p>
    <w:p w:rsidR="00244B35" w:rsidRDefault="00244B35">
      <w:pPr>
        <w:pStyle w:val="BodyText"/>
        <w:rPr>
          <w:i/>
          <w:iCs/>
          <w:sz w:val="30"/>
          <w:szCs w:val="30"/>
        </w:rPr>
      </w:pPr>
    </w:p>
    <w:p w:rsidR="00244B35" w:rsidRDefault="00244B35">
      <w:pPr>
        <w:pStyle w:val="BodyText"/>
        <w:rPr>
          <w:i/>
          <w:iCs/>
          <w:sz w:val="30"/>
          <w:szCs w:val="30"/>
        </w:rPr>
      </w:pPr>
    </w:p>
    <w:p w:rsidR="00244B35" w:rsidRDefault="00244B35">
      <w:pPr>
        <w:pStyle w:val="BodyText"/>
        <w:rPr>
          <w:i/>
          <w:iCs/>
          <w:sz w:val="30"/>
          <w:szCs w:val="30"/>
        </w:rPr>
      </w:pPr>
    </w:p>
    <w:p w:rsidR="00244B35" w:rsidRDefault="00244B35">
      <w:pPr>
        <w:pStyle w:val="BodyText"/>
        <w:rPr>
          <w:i/>
          <w:iCs/>
          <w:sz w:val="30"/>
          <w:szCs w:val="30"/>
        </w:rPr>
      </w:pPr>
    </w:p>
    <w:p w:rsidR="00244B35" w:rsidRPr="007A2403" w:rsidRDefault="00244B35">
      <w:pPr>
        <w:pStyle w:val="Title"/>
        <w:rPr>
          <w:rFonts w:ascii="Times New Roman" w:hAnsi="Times New Roman" w:cs="Times New Roman"/>
          <w:b/>
          <w:bCs/>
        </w:rPr>
      </w:pPr>
      <w:r w:rsidRPr="007A2403">
        <w:rPr>
          <w:rFonts w:ascii="Times New Roman" w:hAnsi="Times New Roman" w:cs="Times New Roman"/>
          <w:b/>
          <w:bCs/>
        </w:rPr>
        <w:t>РАБОЧАЯ ПРОГРАММА</w:t>
      </w:r>
    </w:p>
    <w:p w:rsidR="00244B35" w:rsidRDefault="00244B35">
      <w:pPr>
        <w:pStyle w:val="BodyText"/>
        <w:spacing w:before="69"/>
        <w:ind w:left="403" w:right="101"/>
        <w:jc w:val="center"/>
        <w:rPr>
          <w:b/>
          <w:bCs/>
        </w:rPr>
      </w:pPr>
      <w:r w:rsidRPr="007A2403">
        <w:rPr>
          <w:b/>
          <w:bCs/>
        </w:rPr>
        <w:t xml:space="preserve">по учебному предмету </w:t>
      </w:r>
    </w:p>
    <w:p w:rsidR="00244B35" w:rsidRPr="007A2403" w:rsidRDefault="00244B35">
      <w:pPr>
        <w:pStyle w:val="BodyText"/>
        <w:spacing w:before="69"/>
        <w:ind w:left="403" w:right="101"/>
        <w:jc w:val="center"/>
        <w:rPr>
          <w:b/>
          <w:bCs/>
        </w:rPr>
      </w:pPr>
      <w:r w:rsidRPr="007A2403">
        <w:rPr>
          <w:b/>
          <w:bCs/>
        </w:rPr>
        <w:t>«ИЗОБРАЗИТЕЛЬНОЕ ИСКУССТВО»</w:t>
      </w:r>
    </w:p>
    <w:p w:rsidR="00244B35" w:rsidRDefault="00244B35">
      <w:pPr>
        <w:pStyle w:val="BodyText"/>
        <w:rPr>
          <w:sz w:val="20"/>
          <w:szCs w:val="20"/>
        </w:rPr>
      </w:pPr>
    </w:p>
    <w:p w:rsidR="00244B35" w:rsidRDefault="00244B35">
      <w:pPr>
        <w:pStyle w:val="BodyText"/>
        <w:rPr>
          <w:sz w:val="20"/>
          <w:szCs w:val="20"/>
        </w:rPr>
      </w:pPr>
    </w:p>
    <w:p w:rsidR="00244B35" w:rsidRDefault="00244B35">
      <w:pPr>
        <w:pStyle w:val="BodyText"/>
        <w:rPr>
          <w:sz w:val="20"/>
          <w:szCs w:val="20"/>
        </w:rPr>
      </w:pPr>
    </w:p>
    <w:p w:rsidR="00244B35" w:rsidRDefault="00244B35">
      <w:pPr>
        <w:pStyle w:val="BodyText"/>
        <w:rPr>
          <w:sz w:val="20"/>
          <w:szCs w:val="20"/>
        </w:rPr>
      </w:pPr>
    </w:p>
    <w:p w:rsidR="00244B35" w:rsidRDefault="00244B35">
      <w:pPr>
        <w:pStyle w:val="BodyText"/>
        <w:rPr>
          <w:sz w:val="20"/>
          <w:szCs w:val="20"/>
        </w:rPr>
      </w:pPr>
    </w:p>
    <w:p w:rsidR="00244B35" w:rsidRDefault="00244B35">
      <w:pPr>
        <w:pStyle w:val="BodyText"/>
        <w:rPr>
          <w:sz w:val="20"/>
          <w:szCs w:val="20"/>
        </w:rPr>
      </w:pPr>
    </w:p>
    <w:p w:rsidR="00244B35" w:rsidRDefault="00244B35">
      <w:pPr>
        <w:pStyle w:val="BodyText"/>
        <w:rPr>
          <w:sz w:val="20"/>
          <w:szCs w:val="20"/>
        </w:rPr>
      </w:pPr>
    </w:p>
    <w:p w:rsidR="00244B35" w:rsidRDefault="00244B35">
      <w:pPr>
        <w:pStyle w:val="BodyText"/>
        <w:rPr>
          <w:sz w:val="20"/>
          <w:szCs w:val="20"/>
        </w:rPr>
      </w:pPr>
    </w:p>
    <w:p w:rsidR="00244B35" w:rsidRDefault="00244B35">
      <w:pPr>
        <w:pStyle w:val="BodyText"/>
        <w:rPr>
          <w:sz w:val="20"/>
          <w:szCs w:val="20"/>
        </w:rPr>
      </w:pPr>
    </w:p>
    <w:p w:rsidR="00244B35" w:rsidRDefault="00244B35">
      <w:pPr>
        <w:pStyle w:val="BodyText"/>
        <w:rPr>
          <w:sz w:val="20"/>
          <w:szCs w:val="20"/>
        </w:rPr>
      </w:pPr>
    </w:p>
    <w:p w:rsidR="00244B35" w:rsidRDefault="00244B35">
      <w:pPr>
        <w:pStyle w:val="BodyText"/>
        <w:rPr>
          <w:sz w:val="20"/>
          <w:szCs w:val="20"/>
        </w:rPr>
      </w:pPr>
    </w:p>
    <w:p w:rsidR="00244B35" w:rsidRDefault="00244B35">
      <w:pPr>
        <w:pStyle w:val="BodyText"/>
        <w:rPr>
          <w:sz w:val="20"/>
          <w:szCs w:val="20"/>
        </w:rPr>
      </w:pPr>
    </w:p>
    <w:p w:rsidR="00244B35" w:rsidRDefault="00244B35">
      <w:pPr>
        <w:pStyle w:val="BodyText"/>
        <w:rPr>
          <w:sz w:val="20"/>
          <w:szCs w:val="20"/>
        </w:rPr>
      </w:pPr>
    </w:p>
    <w:p w:rsidR="00244B35" w:rsidRDefault="00244B35">
      <w:pPr>
        <w:pStyle w:val="BodyText"/>
        <w:rPr>
          <w:sz w:val="20"/>
          <w:szCs w:val="20"/>
        </w:rPr>
      </w:pPr>
    </w:p>
    <w:p w:rsidR="00244B35" w:rsidRDefault="00244B35">
      <w:pPr>
        <w:pStyle w:val="BodyText"/>
        <w:rPr>
          <w:sz w:val="20"/>
          <w:szCs w:val="20"/>
        </w:rPr>
      </w:pPr>
    </w:p>
    <w:p w:rsidR="00244B35" w:rsidRDefault="00244B35">
      <w:pPr>
        <w:pStyle w:val="BodyText"/>
        <w:rPr>
          <w:sz w:val="20"/>
          <w:szCs w:val="20"/>
        </w:rPr>
      </w:pPr>
    </w:p>
    <w:p w:rsidR="00244B35" w:rsidRDefault="00244B35">
      <w:pPr>
        <w:pStyle w:val="BodyText"/>
        <w:rPr>
          <w:sz w:val="20"/>
          <w:szCs w:val="20"/>
        </w:rPr>
      </w:pPr>
    </w:p>
    <w:p w:rsidR="00244B35" w:rsidRDefault="00244B35">
      <w:pPr>
        <w:pStyle w:val="BodyText"/>
        <w:rPr>
          <w:sz w:val="20"/>
          <w:szCs w:val="20"/>
        </w:rPr>
      </w:pPr>
    </w:p>
    <w:p w:rsidR="00244B35" w:rsidRDefault="00244B35">
      <w:pPr>
        <w:pStyle w:val="BodyText"/>
        <w:rPr>
          <w:sz w:val="20"/>
          <w:szCs w:val="20"/>
        </w:rPr>
      </w:pPr>
    </w:p>
    <w:p w:rsidR="00244B35" w:rsidRDefault="00244B35">
      <w:pPr>
        <w:pStyle w:val="BodyText"/>
        <w:rPr>
          <w:sz w:val="20"/>
          <w:szCs w:val="20"/>
        </w:rPr>
      </w:pPr>
    </w:p>
    <w:p w:rsidR="00244B35" w:rsidRDefault="00244B35">
      <w:pPr>
        <w:pStyle w:val="BodyText"/>
        <w:rPr>
          <w:sz w:val="20"/>
          <w:szCs w:val="20"/>
        </w:rPr>
      </w:pPr>
    </w:p>
    <w:p w:rsidR="00244B35" w:rsidRDefault="00244B35">
      <w:pPr>
        <w:pStyle w:val="BodyText"/>
        <w:rPr>
          <w:sz w:val="20"/>
          <w:szCs w:val="20"/>
        </w:rPr>
      </w:pPr>
    </w:p>
    <w:p w:rsidR="00244B35" w:rsidRDefault="00244B35">
      <w:pPr>
        <w:pStyle w:val="BodyText"/>
        <w:rPr>
          <w:sz w:val="20"/>
          <w:szCs w:val="20"/>
        </w:rPr>
      </w:pPr>
    </w:p>
    <w:p w:rsidR="00244B35" w:rsidRDefault="00244B35">
      <w:pPr>
        <w:pStyle w:val="BodyText"/>
        <w:rPr>
          <w:sz w:val="20"/>
          <w:szCs w:val="20"/>
        </w:rPr>
      </w:pPr>
    </w:p>
    <w:p w:rsidR="00244B35" w:rsidRDefault="00244B35">
      <w:pPr>
        <w:pStyle w:val="BodyText"/>
        <w:rPr>
          <w:sz w:val="20"/>
          <w:szCs w:val="20"/>
        </w:rPr>
      </w:pPr>
    </w:p>
    <w:p w:rsidR="00244B35" w:rsidRDefault="00244B35">
      <w:pPr>
        <w:pStyle w:val="BodyText"/>
        <w:rPr>
          <w:sz w:val="20"/>
          <w:szCs w:val="20"/>
        </w:rPr>
      </w:pPr>
    </w:p>
    <w:p w:rsidR="00244B35" w:rsidRDefault="00244B35">
      <w:pPr>
        <w:pStyle w:val="BodyText"/>
        <w:rPr>
          <w:sz w:val="20"/>
          <w:szCs w:val="20"/>
        </w:rPr>
      </w:pPr>
    </w:p>
    <w:p w:rsidR="00244B35" w:rsidRDefault="00244B35">
      <w:pPr>
        <w:pStyle w:val="BodyText"/>
        <w:rPr>
          <w:sz w:val="20"/>
          <w:szCs w:val="20"/>
        </w:rPr>
      </w:pPr>
    </w:p>
    <w:p w:rsidR="00244B35" w:rsidRDefault="00244B35">
      <w:pPr>
        <w:pStyle w:val="BodyText"/>
        <w:rPr>
          <w:sz w:val="20"/>
          <w:szCs w:val="20"/>
        </w:rPr>
      </w:pPr>
    </w:p>
    <w:p w:rsidR="00244B35" w:rsidRDefault="00244B35">
      <w:pPr>
        <w:pStyle w:val="BodyText"/>
        <w:rPr>
          <w:sz w:val="20"/>
          <w:szCs w:val="20"/>
        </w:rPr>
      </w:pPr>
    </w:p>
    <w:p w:rsidR="00244B35" w:rsidRDefault="00244B35">
      <w:pPr>
        <w:pStyle w:val="BodyText"/>
        <w:rPr>
          <w:sz w:val="20"/>
          <w:szCs w:val="20"/>
        </w:rPr>
      </w:pPr>
    </w:p>
    <w:p w:rsidR="00244B35" w:rsidRDefault="00244B35">
      <w:pPr>
        <w:pStyle w:val="BodyText"/>
        <w:rPr>
          <w:sz w:val="20"/>
          <w:szCs w:val="20"/>
        </w:rPr>
      </w:pPr>
    </w:p>
    <w:p w:rsidR="00244B35" w:rsidRDefault="00244B35">
      <w:pPr>
        <w:pStyle w:val="BodyText"/>
        <w:spacing w:before="9"/>
        <w:rPr>
          <w:sz w:val="27"/>
          <w:szCs w:val="27"/>
        </w:rPr>
      </w:pPr>
    </w:p>
    <w:p w:rsidR="00244B35" w:rsidRDefault="00244B35">
      <w:pPr>
        <w:spacing w:before="91"/>
        <w:ind w:left="1405"/>
        <w:rPr>
          <w:sz w:val="20"/>
          <w:szCs w:val="20"/>
        </w:rPr>
      </w:pPr>
      <w:r>
        <w:rPr>
          <w:sz w:val="20"/>
          <w:szCs w:val="20"/>
        </w:rPr>
        <w:t>1</w:t>
      </w:r>
    </w:p>
    <w:p w:rsidR="00244B35" w:rsidRDefault="00244B35">
      <w:pPr>
        <w:rPr>
          <w:sz w:val="20"/>
          <w:szCs w:val="20"/>
        </w:rPr>
        <w:sectPr w:rsidR="00244B35">
          <w:type w:val="continuous"/>
          <w:pgSz w:w="11910" w:h="16840"/>
          <w:pgMar w:top="1040" w:right="760" w:bottom="280" w:left="1300" w:header="720" w:footer="720" w:gutter="0"/>
          <w:cols w:space="720"/>
        </w:sectPr>
      </w:pPr>
    </w:p>
    <w:p w:rsidR="00244B35" w:rsidRPr="007A2403" w:rsidRDefault="00244B35" w:rsidP="007A2403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200" w:line="274" w:lineRule="atLeast"/>
        <w:jc w:val="center"/>
        <w:rPr>
          <w:b/>
          <w:bCs/>
          <w:color w:val="000000"/>
          <w:sz w:val="28"/>
          <w:szCs w:val="28"/>
        </w:rPr>
      </w:pPr>
      <w:r w:rsidRPr="006A4842">
        <w:rPr>
          <w:b/>
          <w:bCs/>
          <w:color w:val="000000"/>
          <w:sz w:val="28"/>
          <w:szCs w:val="28"/>
        </w:rPr>
        <w:t>Основные требования к знаниям и умениям обучающихся</w:t>
      </w:r>
      <w:r>
        <w:rPr>
          <w:b/>
          <w:bCs/>
          <w:color w:val="000000"/>
          <w:sz w:val="28"/>
          <w:szCs w:val="28"/>
        </w:rPr>
        <w:t>.</w:t>
      </w:r>
    </w:p>
    <w:p w:rsidR="00244B35" w:rsidRDefault="00244B35">
      <w:pPr>
        <w:ind w:left="40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 результате изучения изобразительного искусства ученик должен:</w:t>
      </w:r>
    </w:p>
    <w:p w:rsidR="00244B35" w:rsidRDefault="00244B35">
      <w:pPr>
        <w:pStyle w:val="Heading1"/>
        <w:spacing w:before="238" w:line="317" w:lineRule="exact"/>
        <w:ind w:left="440"/>
      </w:pPr>
      <w:r>
        <w:t>уметь:</w:t>
      </w:r>
    </w:p>
    <w:p w:rsidR="00244B35" w:rsidRDefault="00244B35">
      <w:pPr>
        <w:pStyle w:val="ListParagraph"/>
        <w:numPr>
          <w:ilvl w:val="0"/>
          <w:numId w:val="2"/>
        </w:numPr>
        <w:tabs>
          <w:tab w:val="left" w:pos="1110"/>
        </w:tabs>
        <w:ind w:right="128" w:firstLine="427"/>
        <w:jc w:val="both"/>
        <w:rPr>
          <w:sz w:val="28"/>
          <w:szCs w:val="28"/>
        </w:rPr>
      </w:pPr>
      <w:r>
        <w:rPr>
          <w:sz w:val="28"/>
          <w:szCs w:val="28"/>
        </w:rPr>
        <w:t>передавать форму, строение, величину, цвет и положение в пространстве изображаемых предметов, пользоваться вспомогательными линиями при построении рисунка, выполняя его в определенной последовательности (от общего 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частному);</w:t>
      </w:r>
    </w:p>
    <w:p w:rsidR="00244B35" w:rsidRDefault="00244B35">
      <w:pPr>
        <w:pStyle w:val="ListParagraph"/>
        <w:numPr>
          <w:ilvl w:val="0"/>
          <w:numId w:val="2"/>
        </w:numPr>
        <w:tabs>
          <w:tab w:val="left" w:pos="1110"/>
        </w:tabs>
        <w:ind w:right="132" w:firstLine="427"/>
        <w:jc w:val="both"/>
        <w:rPr>
          <w:sz w:val="28"/>
          <w:szCs w:val="28"/>
        </w:rPr>
      </w:pPr>
      <w:r>
        <w:rPr>
          <w:sz w:val="28"/>
          <w:szCs w:val="28"/>
        </w:rPr>
        <w:t>изображать предметы прямоугольной, цилиндрической, конической, округлой и комбинированной формы, передавая их объем 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окраску;</w:t>
      </w:r>
    </w:p>
    <w:p w:rsidR="00244B35" w:rsidRDefault="00244B35">
      <w:pPr>
        <w:pStyle w:val="ListParagraph"/>
        <w:numPr>
          <w:ilvl w:val="0"/>
          <w:numId w:val="2"/>
        </w:numPr>
        <w:tabs>
          <w:tab w:val="left" w:pos="1110"/>
        </w:tabs>
        <w:ind w:right="137" w:firstLine="427"/>
        <w:jc w:val="both"/>
        <w:rPr>
          <w:sz w:val="28"/>
          <w:szCs w:val="28"/>
        </w:rPr>
      </w:pPr>
      <w:r>
        <w:rPr>
          <w:sz w:val="28"/>
          <w:szCs w:val="28"/>
        </w:rPr>
        <w:t>проявлять художественный вкус в рисунках декоративного характера, стилизовать природные формы, выполнять построение узоров (орнаментов) в основных геометрических формах, применяя осевые линии;</w:t>
      </w:r>
    </w:p>
    <w:p w:rsidR="00244B35" w:rsidRDefault="00244B35">
      <w:pPr>
        <w:pStyle w:val="ListParagraph"/>
        <w:numPr>
          <w:ilvl w:val="0"/>
          <w:numId w:val="2"/>
        </w:numPr>
        <w:tabs>
          <w:tab w:val="left" w:pos="1110"/>
        </w:tabs>
        <w:ind w:right="138" w:firstLine="42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прием загораживания одних предметов другими в рисунках на заданную тему, изображать удаленные предметы с учетом их зрительного уменьшения;</w:t>
      </w:r>
    </w:p>
    <w:p w:rsidR="00244B35" w:rsidRDefault="00244B35">
      <w:pPr>
        <w:pStyle w:val="ListParagraph"/>
        <w:numPr>
          <w:ilvl w:val="0"/>
          <w:numId w:val="2"/>
        </w:numPr>
        <w:tabs>
          <w:tab w:val="left" w:pos="1110"/>
        </w:tabs>
        <w:ind w:right="110" w:firstLine="427"/>
        <w:jc w:val="both"/>
        <w:rPr>
          <w:sz w:val="28"/>
          <w:szCs w:val="28"/>
        </w:rPr>
      </w:pPr>
      <w:r>
        <w:rPr>
          <w:sz w:val="28"/>
          <w:szCs w:val="28"/>
        </w:rPr>
        <w:t>проявлять интерес к произведениям изобразительного искусства и высказывать о них оценочные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суждения.</w:t>
      </w:r>
    </w:p>
    <w:p w:rsidR="00244B35" w:rsidRDefault="00244B35">
      <w:pPr>
        <w:pStyle w:val="BodyText"/>
        <w:spacing w:before="1"/>
      </w:pPr>
    </w:p>
    <w:p w:rsidR="00244B35" w:rsidRDefault="00244B35">
      <w:pPr>
        <w:pStyle w:val="Heading1"/>
        <w:spacing w:before="1" w:line="317" w:lineRule="exact"/>
        <w:ind w:left="400"/>
      </w:pPr>
      <w:r>
        <w:t>знать:</w:t>
      </w:r>
    </w:p>
    <w:p w:rsidR="00244B35" w:rsidRDefault="00244B35" w:rsidP="007A2403">
      <w:pPr>
        <w:pStyle w:val="ListParagraph"/>
        <w:numPr>
          <w:ilvl w:val="0"/>
          <w:numId w:val="2"/>
        </w:numPr>
        <w:tabs>
          <w:tab w:val="left" w:pos="1110"/>
        </w:tabs>
        <w:ind w:right="116" w:firstLine="427"/>
        <w:jc w:val="both"/>
        <w:rPr>
          <w:sz w:val="28"/>
          <w:szCs w:val="28"/>
        </w:rPr>
      </w:pPr>
      <w:r>
        <w:rPr>
          <w:sz w:val="28"/>
          <w:szCs w:val="28"/>
        </w:rPr>
        <w:t>виды работ на уроках изобразительного искусства (рисование с</w:t>
      </w:r>
      <w:r>
        <w:rPr>
          <w:spacing w:val="-25"/>
          <w:sz w:val="28"/>
          <w:szCs w:val="28"/>
        </w:rPr>
        <w:t xml:space="preserve"> </w:t>
      </w:r>
      <w:r>
        <w:rPr>
          <w:sz w:val="28"/>
          <w:szCs w:val="28"/>
        </w:rPr>
        <w:t>натуры, декоративное рисование, рисование 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тему);</w:t>
      </w:r>
    </w:p>
    <w:p w:rsidR="00244B35" w:rsidRDefault="00244B35" w:rsidP="007A2403">
      <w:pPr>
        <w:pStyle w:val="ListParagraph"/>
        <w:numPr>
          <w:ilvl w:val="0"/>
          <w:numId w:val="2"/>
        </w:numPr>
        <w:tabs>
          <w:tab w:val="left" w:pos="1110"/>
        </w:tabs>
        <w:ind w:right="112" w:firstLine="427"/>
        <w:jc w:val="both"/>
        <w:rPr>
          <w:sz w:val="28"/>
          <w:szCs w:val="28"/>
        </w:rPr>
      </w:pPr>
      <w:r>
        <w:rPr>
          <w:sz w:val="28"/>
          <w:szCs w:val="28"/>
        </w:rPr>
        <w:t>отличительные признаки видов изобразительного искусства (живопись, скульптура, графика, архитектура, декоративно-прикладное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творчество);</w:t>
      </w:r>
    </w:p>
    <w:p w:rsidR="00244B35" w:rsidRDefault="00244B35" w:rsidP="007A2403">
      <w:pPr>
        <w:pStyle w:val="ListParagraph"/>
        <w:numPr>
          <w:ilvl w:val="0"/>
          <w:numId w:val="2"/>
        </w:numPr>
        <w:tabs>
          <w:tab w:val="left" w:pos="1110"/>
          <w:tab w:val="left" w:pos="3695"/>
          <w:tab w:val="left" w:pos="5942"/>
          <w:tab w:val="left" w:pos="7334"/>
          <w:tab w:val="left" w:pos="8229"/>
        </w:tabs>
        <w:ind w:right="107" w:firstLine="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sz w:val="28"/>
          <w:szCs w:val="28"/>
        </w:rPr>
        <w:tab/>
        <w:t>выразительности</w:t>
      </w:r>
      <w:r>
        <w:rPr>
          <w:sz w:val="28"/>
          <w:szCs w:val="28"/>
        </w:rPr>
        <w:tab/>
        <w:t>живописи</w:t>
      </w:r>
      <w:r>
        <w:rPr>
          <w:sz w:val="28"/>
          <w:szCs w:val="28"/>
        </w:rPr>
        <w:tab/>
        <w:t>(цвет,</w:t>
      </w:r>
      <w:r>
        <w:rPr>
          <w:sz w:val="28"/>
          <w:szCs w:val="28"/>
        </w:rPr>
        <w:tab/>
        <w:t>композиция, освещение);</w:t>
      </w:r>
    </w:p>
    <w:p w:rsidR="00244B35" w:rsidRDefault="00244B35" w:rsidP="007A2403">
      <w:pPr>
        <w:pStyle w:val="ListParagraph"/>
        <w:numPr>
          <w:ilvl w:val="0"/>
          <w:numId w:val="2"/>
        </w:numPr>
        <w:tabs>
          <w:tab w:val="left" w:pos="1110"/>
        </w:tabs>
        <w:spacing w:line="237" w:lineRule="auto"/>
        <w:ind w:right="109" w:firstLine="427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некоторых материалов, используемых в изобразительном искусстве (акварель, гуашь, масло, бронза, мрамор, гранит, дерево,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фарфор);</w:t>
      </w:r>
    </w:p>
    <w:p w:rsidR="00244B35" w:rsidRDefault="00244B35" w:rsidP="007A2403">
      <w:pPr>
        <w:pStyle w:val="ListParagraph"/>
        <w:numPr>
          <w:ilvl w:val="0"/>
          <w:numId w:val="2"/>
        </w:numPr>
        <w:tabs>
          <w:tab w:val="left" w:pos="1110"/>
        </w:tabs>
        <w:spacing w:before="5" w:line="237" w:lineRule="auto"/>
        <w:ind w:right="107" w:firstLine="427"/>
        <w:jc w:val="both"/>
        <w:rPr>
          <w:sz w:val="28"/>
          <w:szCs w:val="28"/>
        </w:rPr>
      </w:pPr>
      <w:r>
        <w:rPr>
          <w:sz w:val="28"/>
          <w:szCs w:val="28"/>
        </w:rPr>
        <w:t>отличительные особенности произведений декоративно-прикладного искусства;</w:t>
      </w:r>
    </w:p>
    <w:p w:rsidR="00244B35" w:rsidRDefault="00244B35" w:rsidP="007A2403">
      <w:pPr>
        <w:pStyle w:val="ListParagraph"/>
        <w:numPr>
          <w:ilvl w:val="0"/>
          <w:numId w:val="2"/>
        </w:numPr>
        <w:tabs>
          <w:tab w:val="left" w:pos="1110"/>
        </w:tabs>
        <w:spacing w:before="2"/>
        <w:ind w:left="1109" w:hanging="282"/>
        <w:jc w:val="both"/>
        <w:rPr>
          <w:sz w:val="28"/>
          <w:szCs w:val="28"/>
        </w:rPr>
      </w:pPr>
      <w:r>
        <w:rPr>
          <w:sz w:val="28"/>
          <w:szCs w:val="28"/>
        </w:rPr>
        <w:t>названия крупнейших музеев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страны.</w:t>
      </w:r>
    </w:p>
    <w:p w:rsidR="00244B35" w:rsidRDefault="00244B35">
      <w:pPr>
        <w:pStyle w:val="BodyText"/>
        <w:rPr>
          <w:sz w:val="34"/>
          <w:szCs w:val="34"/>
        </w:rPr>
      </w:pPr>
    </w:p>
    <w:p w:rsidR="00244B35" w:rsidRDefault="00244B35" w:rsidP="008F2098">
      <w:pPr>
        <w:pStyle w:val="Heading1"/>
        <w:numPr>
          <w:ilvl w:val="0"/>
          <w:numId w:val="4"/>
        </w:numPr>
        <w:tabs>
          <w:tab w:val="left" w:pos="1296"/>
        </w:tabs>
        <w:spacing w:before="259"/>
        <w:jc w:val="center"/>
      </w:pPr>
      <w:r>
        <w:t>Основное содержание программы</w:t>
      </w:r>
    </w:p>
    <w:p w:rsidR="00244B35" w:rsidRDefault="00244B35">
      <w:pPr>
        <w:pStyle w:val="BodyText"/>
        <w:spacing w:before="4"/>
        <w:rPr>
          <w:b/>
          <w:bCs/>
          <w:sz w:val="20"/>
          <w:szCs w:val="20"/>
        </w:rPr>
      </w:pPr>
    </w:p>
    <w:p w:rsidR="00244B35" w:rsidRPr="007A2403" w:rsidRDefault="00244B35" w:rsidP="007A2403">
      <w:pPr>
        <w:tabs>
          <w:tab w:val="left" w:pos="4854"/>
        </w:tabs>
        <w:spacing w:before="88"/>
        <w:ind w:left="1080"/>
        <w:jc w:val="center"/>
        <w:rPr>
          <w:b/>
          <w:bCs/>
          <w:sz w:val="28"/>
          <w:szCs w:val="28"/>
        </w:rPr>
      </w:pPr>
      <w:r w:rsidRPr="007A2403">
        <w:rPr>
          <w:b/>
          <w:bCs/>
          <w:spacing w:val="-9"/>
          <w:sz w:val="28"/>
          <w:szCs w:val="28"/>
        </w:rPr>
        <w:t>5 класс</w:t>
      </w:r>
    </w:p>
    <w:p w:rsidR="00244B35" w:rsidRDefault="00244B35">
      <w:pPr>
        <w:spacing w:before="2"/>
        <w:ind w:left="403" w:right="685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Рисование с натуры</w:t>
      </w:r>
    </w:p>
    <w:p w:rsidR="00244B35" w:rsidRDefault="00244B35">
      <w:pPr>
        <w:pStyle w:val="BodyText"/>
        <w:ind w:left="420" w:right="106" w:firstLine="359"/>
        <w:jc w:val="both"/>
      </w:pPr>
      <w:r>
        <w:t>Совершенствование умения учащихся анализировать объекты изображения (определять форму, цвет, сравнивать величину составных частей), сравнивать свой рисунок с объектом изображения и части рисунка между собой, установление последовательности выполнения рисунка, передача в рисунке формы, строения, пропорции и цвета предметов; при</w:t>
      </w:r>
    </w:p>
    <w:p w:rsidR="00244B35" w:rsidRDefault="00244B35">
      <w:pPr>
        <w:jc w:val="both"/>
        <w:sectPr w:rsidR="00244B35">
          <w:footerReference w:type="default" r:id="rId7"/>
          <w:pgSz w:w="11910" w:h="16840"/>
          <w:pgMar w:top="1040" w:right="760" w:bottom="980" w:left="1300" w:header="0" w:footer="794" w:gutter="0"/>
          <w:pgNumType w:start="2"/>
          <w:cols w:space="720"/>
        </w:sectPr>
      </w:pPr>
    </w:p>
    <w:p w:rsidR="00244B35" w:rsidRDefault="00244B35">
      <w:pPr>
        <w:pStyle w:val="BodyText"/>
        <w:spacing w:before="69" w:line="237" w:lineRule="auto"/>
        <w:ind w:left="420" w:right="118"/>
        <w:jc w:val="both"/>
      </w:pPr>
      <w:r>
        <w:t>рисовании предметов симметричной формы использование средней (осевой) линии; передача объема предметов доступными детям средствами, ослабление интенсивности цвета путем добавления воды в краску</w:t>
      </w:r>
    </w:p>
    <w:p w:rsidR="00244B35" w:rsidRDefault="00244B35">
      <w:pPr>
        <w:pStyle w:val="Heading1"/>
        <w:spacing w:before="194" w:line="319" w:lineRule="exact"/>
        <w:ind w:left="440"/>
        <w:jc w:val="both"/>
      </w:pPr>
      <w:r>
        <w:t>Декоративное рисование</w:t>
      </w:r>
    </w:p>
    <w:p w:rsidR="00244B35" w:rsidRDefault="00244B35">
      <w:pPr>
        <w:pStyle w:val="BodyText"/>
        <w:ind w:left="440" w:right="131" w:firstLine="339"/>
        <w:jc w:val="both"/>
      </w:pPr>
      <w:r>
        <w:t>Составление узоров из геометрических и растительных элементов в полосе, квадрате, круге, применяя осевые линии; совершенствование умения соблюдать последовательность при рисовании узоров; нахождение гармонически сочетающихся цветов в работе акварельными и гуашевыми красками (ровная закраска элементов орнамента с соблюдением контура изображения).</w:t>
      </w:r>
    </w:p>
    <w:p w:rsidR="00244B35" w:rsidRDefault="00244B35">
      <w:pPr>
        <w:pStyle w:val="Heading1"/>
        <w:spacing w:before="181" w:line="319" w:lineRule="exact"/>
        <w:ind w:left="440"/>
        <w:jc w:val="both"/>
      </w:pPr>
      <w:r>
        <w:t>Рисование на темы</w:t>
      </w:r>
    </w:p>
    <w:p w:rsidR="00244B35" w:rsidRDefault="00244B35">
      <w:pPr>
        <w:pStyle w:val="BodyText"/>
        <w:ind w:left="440" w:right="131" w:firstLine="339"/>
        <w:jc w:val="both"/>
      </w:pPr>
      <w:r>
        <w:t>Развитие у учащихся умения отражать свои наблюдения в рисунке, передавать сравнительные размеры изображаемых предметов, правильно располагая их относительно друг друга (ближе — дальше); передавать в рисунке зрительные представления, возникающие на основе прочитанного; выбирать в прочитанном наиболее существенное, то, что можно показать в рисунке; работать акварельными и гуашевыми красками.</w:t>
      </w:r>
    </w:p>
    <w:p w:rsidR="00244B35" w:rsidRDefault="00244B35">
      <w:pPr>
        <w:pStyle w:val="Heading1"/>
        <w:spacing w:before="186" w:line="319" w:lineRule="exact"/>
        <w:ind w:left="440"/>
        <w:jc w:val="both"/>
      </w:pPr>
      <w:r>
        <w:t>Беседы об изобразительном искусстве</w:t>
      </w:r>
    </w:p>
    <w:p w:rsidR="00244B35" w:rsidRDefault="00244B35">
      <w:pPr>
        <w:pStyle w:val="BodyText"/>
        <w:ind w:left="440" w:right="128" w:firstLine="339"/>
        <w:jc w:val="both"/>
      </w:pPr>
      <w:r>
        <w:t>Развитие у учащихся активного и целенаправленного восприятия произведений изобразительного искусства; формирование общего понятия о художественных средствах, развивая чувство формы и цвета; обучение детей высказываться о содержании рассматриваемых произведений изобразительного искусства; воспитание умения определять эмоциональное состояние изображенных на картинах лиц, чувствовать красоту и своеобразие декоративно-прикладного искусства.</w:t>
      </w:r>
    </w:p>
    <w:p w:rsidR="00244B35" w:rsidRDefault="00244B35" w:rsidP="007A2403">
      <w:pPr>
        <w:pStyle w:val="Heading1"/>
        <w:tabs>
          <w:tab w:val="left" w:pos="4854"/>
        </w:tabs>
        <w:spacing w:before="184"/>
        <w:ind w:left="1080"/>
        <w:jc w:val="center"/>
      </w:pPr>
      <w:r>
        <w:rPr>
          <w:spacing w:val="-9"/>
        </w:rPr>
        <w:t>6 класс</w:t>
      </w:r>
    </w:p>
    <w:p w:rsidR="00244B35" w:rsidRDefault="00244B35">
      <w:pPr>
        <w:spacing w:before="94" w:line="317" w:lineRule="exact"/>
        <w:ind w:left="4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Рисование с натуры</w:t>
      </w:r>
    </w:p>
    <w:p w:rsidR="00244B35" w:rsidRDefault="00244B35">
      <w:pPr>
        <w:pStyle w:val="BodyText"/>
        <w:ind w:left="420" w:right="107" w:firstLine="359"/>
        <w:jc w:val="both"/>
      </w:pPr>
      <w:r>
        <w:t>Закрепление умений и навыков, полученных учащимися в 5 классе; развитие у школьников эстетического восприятия окружающей жизни, путем показа красоты формы предметов; совершенствование процессов анализа, синтеза, сравнения; обучение детей последовательному анализу предмета, определяя его общую форму (округлая, прямоугольная и т. д.), пропорции, связь частей между собой, цвет; развитие умения в определенной последовательности (от общего к частному) строить изображение, предварительно планируя свою работу; пользоваться простейшими вспомогательными линиями для проверки правильности рисунка; передавать в рисунке объемную форму предметов доступными учащимся средствами, подбирая цвет в соответствии с натурой.</w:t>
      </w:r>
    </w:p>
    <w:p w:rsidR="00244B35" w:rsidRDefault="00244B35">
      <w:pPr>
        <w:pStyle w:val="Heading1"/>
        <w:spacing w:before="191" w:line="317" w:lineRule="exact"/>
        <w:jc w:val="both"/>
      </w:pPr>
      <w:r>
        <w:t>Декоративное рисование</w:t>
      </w:r>
    </w:p>
    <w:p w:rsidR="00244B35" w:rsidRDefault="00244B35">
      <w:pPr>
        <w:pStyle w:val="BodyText"/>
        <w:ind w:left="420" w:right="106" w:firstLine="359"/>
        <w:jc w:val="both"/>
      </w:pPr>
      <w:r>
        <w:t>Закрепление умений и навыков, полученных ранее. Раскрытие практического и общественно полезного значения работ декоративного характера. Формирование понятия о построении сетчатого узора с помощью</w:t>
      </w:r>
    </w:p>
    <w:p w:rsidR="00244B35" w:rsidRDefault="00244B35">
      <w:pPr>
        <w:jc w:val="both"/>
        <w:sectPr w:rsidR="00244B35">
          <w:pgSz w:w="11910" w:h="16840"/>
          <w:pgMar w:top="1040" w:right="760" w:bottom="1060" w:left="1300" w:header="0" w:footer="794" w:gutter="0"/>
          <w:cols w:space="720"/>
        </w:sectPr>
      </w:pPr>
    </w:p>
    <w:p w:rsidR="00244B35" w:rsidRDefault="00244B35">
      <w:pPr>
        <w:pStyle w:val="BodyText"/>
        <w:spacing w:before="67"/>
        <w:ind w:left="420" w:right="110"/>
        <w:jc w:val="both"/>
      </w:pPr>
      <w:r>
        <w:t>механических средств; развитие у детей художественного вкуса и умения стилизовать природные формы; формирование элементарных представлений о приемах выполнения простейшего шрифта по клеткам; совершенствование умения и навыка пользования материалами в процессе рисования, подбора гармонических сочетаний цветов.</w:t>
      </w:r>
    </w:p>
    <w:p w:rsidR="00244B35" w:rsidRDefault="00244B35">
      <w:pPr>
        <w:pStyle w:val="Heading1"/>
        <w:spacing w:before="190" w:line="319" w:lineRule="exact"/>
        <w:jc w:val="both"/>
      </w:pPr>
      <w:r>
        <w:t>Рисование на темы</w:t>
      </w:r>
    </w:p>
    <w:p w:rsidR="00244B35" w:rsidRDefault="00244B35">
      <w:pPr>
        <w:pStyle w:val="BodyText"/>
        <w:ind w:left="420" w:right="108" w:firstLine="359"/>
        <w:jc w:val="both"/>
      </w:pPr>
      <w:r>
        <w:t>Развитие и совершенствование у учащихся способности отражать свои наблюдения в рисунке. Обучение умению продумывать и осуществлять пространственную композицию рисунка, чтобы элементы рисунка сочетались между собой и уравновешивали друг друга, передавая связное содержание; развитие умения отражать в рисунке свое представление об образах литературного произведения; развитие творческого воображения; совершенствование умения работать акварельными и гуашевыми</w:t>
      </w:r>
      <w:r>
        <w:rPr>
          <w:spacing w:val="-21"/>
        </w:rPr>
        <w:t xml:space="preserve"> </w:t>
      </w:r>
      <w:r>
        <w:t>красками.</w:t>
      </w:r>
    </w:p>
    <w:p w:rsidR="00244B35" w:rsidRDefault="00244B35">
      <w:pPr>
        <w:pStyle w:val="Heading1"/>
        <w:spacing w:before="4" w:line="319" w:lineRule="exact"/>
        <w:jc w:val="both"/>
      </w:pPr>
      <w:r>
        <w:t>Беседы об изобразительном искусстве</w:t>
      </w:r>
    </w:p>
    <w:p w:rsidR="00244B35" w:rsidRDefault="00244B35">
      <w:pPr>
        <w:pStyle w:val="BodyText"/>
        <w:tabs>
          <w:tab w:val="left" w:pos="7137"/>
        </w:tabs>
        <w:ind w:left="420" w:right="105" w:firstLine="339"/>
        <w:jc w:val="both"/>
      </w:pPr>
      <w:r>
        <w:t xml:space="preserve">Развитие у учащихся активного и целенаправленного восприятия произведений    </w:t>
      </w:r>
      <w:r>
        <w:rPr>
          <w:spacing w:val="64"/>
        </w:rPr>
        <w:t xml:space="preserve"> </w:t>
      </w:r>
      <w:r>
        <w:t xml:space="preserve">изобразительного    </w:t>
      </w:r>
      <w:r>
        <w:rPr>
          <w:spacing w:val="65"/>
        </w:rPr>
        <w:t xml:space="preserve"> </w:t>
      </w:r>
      <w:r>
        <w:t>искусства.</w:t>
      </w:r>
      <w:r>
        <w:tab/>
        <w:t>Выработка умения высказываться по содержанию рассматриваемого произведения, выявляя основную мысль художника и отмечая изобразительные средства, которыми он пользовался; формирование представлений о своеобразии скульптуры как вида изобразительного искусства; ознакомление учащихся с широко известными скульптурными произведениями; продолжение знакомства детей с народным декоративно-прикладным искусством; развитие восприятия цвета и гармоничных цветовых сочетаний.</w:t>
      </w:r>
    </w:p>
    <w:p w:rsidR="00244B35" w:rsidRDefault="00244B35">
      <w:pPr>
        <w:pStyle w:val="BodyText"/>
        <w:spacing w:before="2"/>
        <w:rPr>
          <w:sz w:val="29"/>
          <w:szCs w:val="29"/>
        </w:rPr>
      </w:pPr>
    </w:p>
    <w:p w:rsidR="00244B35" w:rsidRDefault="00244B35" w:rsidP="007A2403">
      <w:pPr>
        <w:pStyle w:val="Heading1"/>
        <w:tabs>
          <w:tab w:val="left" w:pos="4842"/>
        </w:tabs>
        <w:spacing w:before="88"/>
        <w:ind w:left="1080"/>
        <w:jc w:val="center"/>
      </w:pPr>
      <w:r>
        <w:t>7 класс</w:t>
      </w:r>
    </w:p>
    <w:p w:rsidR="00244B35" w:rsidRDefault="00244B35">
      <w:pPr>
        <w:spacing w:before="2"/>
        <w:ind w:left="403" w:right="685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Рисование с натуры</w:t>
      </w:r>
    </w:p>
    <w:p w:rsidR="00244B35" w:rsidRDefault="00244B35">
      <w:pPr>
        <w:pStyle w:val="BodyText"/>
        <w:ind w:left="420" w:right="111" w:firstLine="339"/>
        <w:jc w:val="both"/>
      </w:pPr>
      <w:r>
        <w:t>Дальнейшее развитие у учащихся способности самостоятельно анализировать объект изображения, определять его форму, конструкцию, величину составных частей, цвет и положение в пространстве. Обучение детей умению соблюдать целесообразную последовательность выполнения рисунка. Формирование основы изобразительной грамоты, умения пользоваться вспомогательными линиями, совершенствование навыка правильной передачи в рисунке объемных предметов прямоугольной, цилиндрической, конической, округлой и комбинированной формы. Совершенствование навыка передачи в рисунке цветовых оттенков изображаемых объектов.</w:t>
      </w:r>
    </w:p>
    <w:p w:rsidR="00244B35" w:rsidRDefault="00244B35">
      <w:pPr>
        <w:pStyle w:val="Heading1"/>
        <w:spacing w:before="184" w:line="319" w:lineRule="exact"/>
        <w:jc w:val="both"/>
      </w:pPr>
      <w:r>
        <w:t>Декоративное рисование</w:t>
      </w:r>
    </w:p>
    <w:p w:rsidR="00244B35" w:rsidRDefault="00244B35">
      <w:pPr>
        <w:pStyle w:val="BodyText"/>
        <w:ind w:left="420" w:right="111" w:firstLine="339"/>
        <w:jc w:val="both"/>
      </w:pPr>
      <w:r>
        <w:t>Совершенствование навыков составления узоров (орнаментов) в различных геометрических формах, умений декоративно перерабатывать природные формы и использовать их в оформительской работе. Выработка приемов работы акварельными и гуашевыми красками. На конкретных примерах раскрытие декоративного значения цвета при составлении орнаментальных композиций, прикладной роли декоративного рисования в</w:t>
      </w:r>
    </w:p>
    <w:p w:rsidR="00244B35" w:rsidRDefault="00244B35">
      <w:pPr>
        <w:jc w:val="both"/>
        <w:sectPr w:rsidR="00244B35">
          <w:pgSz w:w="11910" w:h="16840"/>
          <w:pgMar w:top="1040" w:right="760" w:bottom="1060" w:left="1300" w:header="0" w:footer="794" w:gutter="0"/>
          <w:cols w:space="720"/>
        </w:sectPr>
      </w:pPr>
    </w:p>
    <w:p w:rsidR="00244B35" w:rsidRDefault="00244B35">
      <w:pPr>
        <w:pStyle w:val="BodyText"/>
        <w:spacing w:before="63"/>
        <w:ind w:left="420"/>
        <w:jc w:val="both"/>
      </w:pPr>
      <w:r>
        <w:t>повседневной жизни.</w:t>
      </w:r>
    </w:p>
    <w:p w:rsidR="00244B35" w:rsidRDefault="00244B35">
      <w:pPr>
        <w:pStyle w:val="Heading1"/>
        <w:spacing w:before="194" w:line="319" w:lineRule="exact"/>
        <w:jc w:val="both"/>
      </w:pPr>
      <w:r>
        <w:t>Рисование на темы</w:t>
      </w:r>
    </w:p>
    <w:p w:rsidR="00244B35" w:rsidRDefault="00244B35">
      <w:pPr>
        <w:pStyle w:val="BodyText"/>
        <w:ind w:left="420" w:right="108" w:firstLine="339"/>
        <w:jc w:val="both"/>
      </w:pPr>
      <w:r>
        <w:t>Развитие у учащихся способности к творческому воображению, умения передавать в рисунке связное содержание, использование приема загораживания одних предметов другими в зависимости от их положения относительно друг друга. Формирование умения размещать предметы в открытом пространстве; изображать удаленные предметы с учетом их зрительного уменьшения. Закрепление понятия о зрительной глубине в рисунке: первый план, второй план.</w:t>
      </w:r>
    </w:p>
    <w:p w:rsidR="00244B35" w:rsidRDefault="00244B35">
      <w:pPr>
        <w:pStyle w:val="Heading1"/>
        <w:spacing w:before="180" w:line="319" w:lineRule="exact"/>
        <w:ind w:left="440"/>
        <w:jc w:val="both"/>
      </w:pPr>
      <w:r>
        <w:t>Беседы об изобразительном искусстве</w:t>
      </w:r>
    </w:p>
    <w:p w:rsidR="00244B35" w:rsidRDefault="00244B35">
      <w:pPr>
        <w:pStyle w:val="BodyText"/>
        <w:ind w:left="440" w:right="148" w:firstLine="339"/>
        <w:jc w:val="both"/>
      </w:pPr>
      <w:r>
        <w:t>Развитие и совершенствование целенаправленного восприятия произведений изобразительного искусства и эмоционально-эстетического отношения к ним. Формирование понятия о видах и жанрах изобразительного искусства. Формирование представления об основных средствах выразительности живописи. Ознакомление с некоторыми материалами, используемыми в изобразительном искусстве. Закрепление знания об отличительных особенностях произведений декоративно- прикладного искусства.</w:t>
      </w:r>
    </w:p>
    <w:p w:rsidR="00244B35" w:rsidRDefault="00244B35">
      <w:pPr>
        <w:pStyle w:val="BodyText"/>
        <w:rPr>
          <w:sz w:val="30"/>
          <w:szCs w:val="30"/>
        </w:rPr>
      </w:pPr>
    </w:p>
    <w:p w:rsidR="00244B35" w:rsidRDefault="00244B35">
      <w:pPr>
        <w:pStyle w:val="BodyText"/>
        <w:spacing w:before="7"/>
        <w:rPr>
          <w:sz w:val="29"/>
          <w:szCs w:val="29"/>
        </w:rPr>
      </w:pPr>
    </w:p>
    <w:p w:rsidR="00244B35" w:rsidRDefault="00244B35" w:rsidP="007A2403">
      <w:pPr>
        <w:pStyle w:val="Heading1"/>
        <w:numPr>
          <w:ilvl w:val="0"/>
          <w:numId w:val="4"/>
        </w:numPr>
        <w:tabs>
          <w:tab w:val="left" w:pos="1405"/>
        </w:tabs>
        <w:spacing w:before="0" w:line="242" w:lineRule="auto"/>
        <w:ind w:left="2705" w:right="819" w:hanging="1585"/>
      </w:pPr>
      <w:r>
        <w:t>Тематическое планирование с указанием количества</w:t>
      </w:r>
      <w:r>
        <w:rPr>
          <w:spacing w:val="-26"/>
        </w:rPr>
        <w:t xml:space="preserve"> </w:t>
      </w:r>
      <w:r>
        <w:t>часов, отводимых на освоение каждой темы</w:t>
      </w:r>
    </w:p>
    <w:p w:rsidR="00244B35" w:rsidRPr="007A2403" w:rsidRDefault="00244B35" w:rsidP="008F2098">
      <w:pPr>
        <w:pStyle w:val="ListParagraph"/>
        <w:tabs>
          <w:tab w:val="left" w:pos="4834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 </w:t>
      </w:r>
      <w:r w:rsidRPr="007A2403">
        <w:rPr>
          <w:b/>
          <w:bCs/>
          <w:sz w:val="28"/>
          <w:szCs w:val="28"/>
        </w:rPr>
        <w:t>класс</w:t>
      </w:r>
    </w:p>
    <w:p w:rsidR="00244B35" w:rsidRDefault="00244B35">
      <w:pPr>
        <w:pStyle w:val="BodyText"/>
        <w:rPr>
          <w:b/>
          <w:bCs/>
          <w:sz w:val="20"/>
          <w:szCs w:val="20"/>
        </w:rPr>
      </w:pPr>
    </w:p>
    <w:p w:rsidR="00244B35" w:rsidRDefault="00244B35">
      <w:pPr>
        <w:pStyle w:val="BodyText"/>
        <w:spacing w:before="2"/>
        <w:rPr>
          <w:b/>
          <w:bCs/>
          <w:sz w:val="10"/>
          <w:szCs w:val="1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7342"/>
        <w:gridCol w:w="1025"/>
      </w:tblGrid>
      <w:tr w:rsidR="00244B35">
        <w:trPr>
          <w:trHeight w:val="562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spacing w:before="3" w:line="270" w:lineRule="atLeast"/>
              <w:ind w:left="163" w:firstLine="196"/>
              <w:rPr>
                <w:b/>
                <w:bCs/>
                <w:sz w:val="24"/>
                <w:szCs w:val="24"/>
              </w:rPr>
            </w:pPr>
            <w:r w:rsidRPr="00620991">
              <w:rPr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342" w:type="dxa"/>
          </w:tcPr>
          <w:p w:rsidR="00244B35" w:rsidRPr="00620991" w:rsidRDefault="00244B35" w:rsidP="00620991">
            <w:pPr>
              <w:pStyle w:val="TableParagraph"/>
              <w:spacing w:before="139" w:line="240" w:lineRule="auto"/>
              <w:ind w:left="2364" w:right="2356"/>
              <w:jc w:val="center"/>
              <w:rPr>
                <w:b/>
                <w:bCs/>
                <w:sz w:val="24"/>
                <w:szCs w:val="24"/>
              </w:rPr>
            </w:pPr>
            <w:r w:rsidRPr="00620991">
              <w:rPr>
                <w:b/>
                <w:bCs/>
                <w:sz w:val="24"/>
                <w:szCs w:val="24"/>
              </w:rPr>
              <w:t>Разделы, темы занятий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spacing w:before="3" w:line="270" w:lineRule="atLeast"/>
              <w:ind w:left="203" w:right="105" w:hanging="72"/>
              <w:rPr>
                <w:b/>
                <w:bCs/>
                <w:sz w:val="24"/>
                <w:szCs w:val="24"/>
              </w:rPr>
            </w:pPr>
            <w:r w:rsidRPr="00620991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244B35">
        <w:trPr>
          <w:trHeight w:val="321"/>
        </w:trPr>
        <w:tc>
          <w:tcPr>
            <w:tcW w:w="9327" w:type="dxa"/>
            <w:gridSpan w:val="3"/>
          </w:tcPr>
          <w:p w:rsidR="00244B35" w:rsidRPr="00620991" w:rsidRDefault="00244B35" w:rsidP="00620991">
            <w:pPr>
              <w:pStyle w:val="TableParagraph"/>
              <w:ind w:left="1642" w:right="1638"/>
              <w:jc w:val="center"/>
              <w:rPr>
                <w:sz w:val="28"/>
                <w:szCs w:val="28"/>
              </w:rPr>
            </w:pPr>
            <w:r w:rsidRPr="00620991">
              <w:rPr>
                <w:b/>
                <w:bCs/>
                <w:color w:val="04080E"/>
                <w:sz w:val="28"/>
                <w:szCs w:val="28"/>
              </w:rPr>
              <w:t xml:space="preserve">Рисование с натуры </w:t>
            </w:r>
            <w:r w:rsidRPr="00620991">
              <w:rPr>
                <w:color w:val="04080E"/>
                <w:sz w:val="28"/>
                <w:szCs w:val="28"/>
              </w:rPr>
              <w:t>(11 часов)</w:t>
            </w:r>
          </w:p>
        </w:tc>
      </w:tr>
      <w:tr w:rsidR="00244B35">
        <w:trPr>
          <w:trHeight w:val="966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spacing w:line="316" w:lineRule="exact"/>
              <w:ind w:left="301" w:right="299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1.</w:t>
            </w:r>
          </w:p>
        </w:tc>
        <w:tc>
          <w:tcPr>
            <w:tcW w:w="7342" w:type="dxa"/>
          </w:tcPr>
          <w:p w:rsidR="00244B35" w:rsidRPr="00620991" w:rsidRDefault="00244B35" w:rsidP="00620991">
            <w:pPr>
              <w:pStyle w:val="TableParagraph"/>
              <w:spacing w:line="237" w:lineRule="auto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Вводный инструктаж по ТБ в общеучебном кабинете. Рисование с натуры объемного</w:t>
            </w:r>
          </w:p>
          <w:p w:rsidR="00244B35" w:rsidRPr="00620991" w:rsidRDefault="00244B35" w:rsidP="00620991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предмета симметричной формы (ваза керамическая)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spacing w:line="316" w:lineRule="exact"/>
              <w:ind w:left="5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645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spacing w:line="316" w:lineRule="exact"/>
              <w:ind w:left="301" w:right="299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2.</w:t>
            </w:r>
          </w:p>
        </w:tc>
        <w:tc>
          <w:tcPr>
            <w:tcW w:w="7342" w:type="dxa"/>
          </w:tcPr>
          <w:p w:rsidR="00244B35" w:rsidRPr="00620991" w:rsidRDefault="00244B35" w:rsidP="00620991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Рисование с натуры дорожных знаков треугольной формы</w:t>
            </w:r>
          </w:p>
          <w:p w:rsidR="00244B35" w:rsidRPr="00620991" w:rsidRDefault="00244B35" w:rsidP="00620991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(«Крутой спуск», «Дорожные работы»)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spacing w:line="316" w:lineRule="exact"/>
              <w:ind w:left="5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642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ind w:left="301" w:right="299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3.</w:t>
            </w:r>
          </w:p>
        </w:tc>
        <w:tc>
          <w:tcPr>
            <w:tcW w:w="7342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Рисование с натуры объёмного предмета конической</w:t>
            </w:r>
          </w:p>
          <w:p w:rsidR="00244B35" w:rsidRPr="00620991" w:rsidRDefault="00244B35" w:rsidP="00620991">
            <w:pPr>
              <w:pStyle w:val="TableParagraph"/>
              <w:spacing w:before="2" w:line="308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формы (детская пирамидка)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ind w:left="5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645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spacing w:line="316" w:lineRule="exact"/>
              <w:ind w:left="301" w:right="299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4.</w:t>
            </w:r>
          </w:p>
        </w:tc>
        <w:tc>
          <w:tcPr>
            <w:tcW w:w="7342" w:type="dxa"/>
          </w:tcPr>
          <w:p w:rsidR="00244B35" w:rsidRPr="00620991" w:rsidRDefault="00244B35" w:rsidP="00620991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Рисование с натуры фигуры человека (позирующий</w:t>
            </w:r>
          </w:p>
          <w:p w:rsidR="00244B35" w:rsidRPr="00620991" w:rsidRDefault="00244B35" w:rsidP="00620991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ученик)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spacing w:line="316" w:lineRule="exact"/>
              <w:ind w:left="5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322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ind w:left="3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5</w:t>
            </w:r>
          </w:p>
        </w:tc>
        <w:tc>
          <w:tcPr>
            <w:tcW w:w="7342" w:type="dxa"/>
          </w:tcPr>
          <w:p w:rsidR="00244B35" w:rsidRPr="00620991" w:rsidRDefault="00244B35">
            <w:pPr>
              <w:pStyle w:val="TableParagraph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Рисование с натуры цветочного горшка с растением.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642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ind w:left="3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6</w:t>
            </w:r>
          </w:p>
        </w:tc>
        <w:tc>
          <w:tcPr>
            <w:tcW w:w="7342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Рисование с натуры объёмного прямоугольного предмета</w:t>
            </w:r>
          </w:p>
          <w:p w:rsidR="00244B35" w:rsidRPr="00620991" w:rsidRDefault="00244B35" w:rsidP="00620991">
            <w:pPr>
              <w:pStyle w:val="TableParagraph"/>
              <w:spacing w:before="2" w:line="308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(телевизор, часы)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ind w:left="5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642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spacing w:line="316" w:lineRule="exact"/>
              <w:ind w:left="3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7</w:t>
            </w:r>
          </w:p>
        </w:tc>
        <w:tc>
          <w:tcPr>
            <w:tcW w:w="7342" w:type="dxa"/>
          </w:tcPr>
          <w:p w:rsidR="00244B35" w:rsidRPr="00620991" w:rsidRDefault="00244B35" w:rsidP="00620991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Рисование с натуры объёмного прямоугольного предмета,</w:t>
            </w:r>
          </w:p>
          <w:p w:rsidR="00244B35" w:rsidRPr="00620991" w:rsidRDefault="00244B35" w:rsidP="00620991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(чемодан, ящик, коробка)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spacing w:line="316" w:lineRule="exact"/>
              <w:ind w:left="5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641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spacing w:line="316" w:lineRule="exact"/>
              <w:ind w:left="3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8</w:t>
            </w:r>
          </w:p>
        </w:tc>
        <w:tc>
          <w:tcPr>
            <w:tcW w:w="7342" w:type="dxa"/>
          </w:tcPr>
          <w:p w:rsidR="00244B35" w:rsidRPr="00620991" w:rsidRDefault="00244B35" w:rsidP="00620991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Рисование с натуры объёмного прямоугольного предмета,</w:t>
            </w:r>
          </w:p>
          <w:p w:rsidR="00244B35" w:rsidRPr="00620991" w:rsidRDefault="00244B35" w:rsidP="00620991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повернутого к учащимся углом (коробка с тортом,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spacing w:line="316" w:lineRule="exact"/>
              <w:ind w:left="5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</w:tbl>
    <w:p w:rsidR="00244B35" w:rsidRDefault="00244B35">
      <w:pPr>
        <w:spacing w:line="316" w:lineRule="exact"/>
        <w:jc w:val="center"/>
        <w:rPr>
          <w:sz w:val="28"/>
          <w:szCs w:val="28"/>
        </w:rPr>
        <w:sectPr w:rsidR="00244B35">
          <w:pgSz w:w="11910" w:h="16840"/>
          <w:pgMar w:top="1040" w:right="760" w:bottom="1060" w:left="1300" w:header="0" w:footer="794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7342"/>
        <w:gridCol w:w="1025"/>
      </w:tblGrid>
      <w:tr w:rsidR="00244B35">
        <w:trPr>
          <w:trHeight w:val="322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342" w:type="dxa"/>
          </w:tcPr>
          <w:p w:rsidR="00244B35" w:rsidRPr="00620991" w:rsidRDefault="00244B35">
            <w:pPr>
              <w:pStyle w:val="TableParagraph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аквариум с рыбками)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244B35">
        <w:trPr>
          <w:trHeight w:val="645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ind w:left="3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9</w:t>
            </w:r>
          </w:p>
        </w:tc>
        <w:tc>
          <w:tcPr>
            <w:tcW w:w="7342" w:type="dxa"/>
          </w:tcPr>
          <w:p w:rsidR="00244B35" w:rsidRPr="00620991" w:rsidRDefault="00244B35" w:rsidP="00620991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Рисование с натуры объёмного предмета, расположенного</w:t>
            </w:r>
          </w:p>
          <w:p w:rsidR="00244B35" w:rsidRPr="00620991" w:rsidRDefault="00244B35" w:rsidP="00620991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выше уровня зрения (скворечник)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ind w:left="5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321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ind w:left="307" w:right="299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10</w:t>
            </w:r>
          </w:p>
        </w:tc>
        <w:tc>
          <w:tcPr>
            <w:tcW w:w="7342" w:type="dxa"/>
          </w:tcPr>
          <w:p w:rsidR="00244B35" w:rsidRPr="00620991" w:rsidRDefault="00244B35">
            <w:pPr>
              <w:pStyle w:val="TableParagraph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Рисование с натуры игрушки (грузовик, трактор, бензовоз)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322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ind w:left="307" w:right="299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11</w:t>
            </w:r>
          </w:p>
        </w:tc>
        <w:tc>
          <w:tcPr>
            <w:tcW w:w="7342" w:type="dxa"/>
          </w:tcPr>
          <w:p w:rsidR="00244B35" w:rsidRPr="00620991" w:rsidRDefault="00244B35">
            <w:pPr>
              <w:pStyle w:val="TableParagraph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Рисование с натуры весенних цветов несложной формы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321"/>
        </w:trPr>
        <w:tc>
          <w:tcPr>
            <w:tcW w:w="9327" w:type="dxa"/>
            <w:gridSpan w:val="3"/>
          </w:tcPr>
          <w:p w:rsidR="00244B35" w:rsidRPr="00620991" w:rsidRDefault="00244B35" w:rsidP="00620991">
            <w:pPr>
              <w:pStyle w:val="TableParagraph"/>
              <w:ind w:left="1643" w:right="1638"/>
              <w:jc w:val="center"/>
              <w:rPr>
                <w:sz w:val="28"/>
                <w:szCs w:val="28"/>
              </w:rPr>
            </w:pPr>
            <w:r w:rsidRPr="00620991">
              <w:rPr>
                <w:b/>
                <w:bCs/>
                <w:sz w:val="28"/>
                <w:szCs w:val="28"/>
              </w:rPr>
              <w:t xml:space="preserve">Декоративное рисование </w:t>
            </w:r>
            <w:r w:rsidRPr="00620991">
              <w:rPr>
                <w:sz w:val="28"/>
                <w:szCs w:val="28"/>
              </w:rPr>
              <w:t>(11 часов)</w:t>
            </w:r>
          </w:p>
        </w:tc>
      </w:tr>
      <w:tr w:rsidR="00244B35">
        <w:trPr>
          <w:trHeight w:val="966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spacing w:line="309" w:lineRule="exact"/>
              <w:ind w:left="306" w:right="299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12</w:t>
            </w:r>
          </w:p>
        </w:tc>
        <w:tc>
          <w:tcPr>
            <w:tcW w:w="7342" w:type="dxa"/>
          </w:tcPr>
          <w:p w:rsidR="00244B35" w:rsidRPr="00620991" w:rsidRDefault="00244B35" w:rsidP="00620991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Рисование узора в полосе из повторяющихся (или</w:t>
            </w:r>
          </w:p>
          <w:p w:rsidR="00244B35" w:rsidRPr="00620991" w:rsidRDefault="00244B35" w:rsidP="00620991">
            <w:pPr>
              <w:pStyle w:val="TableParagraph"/>
              <w:spacing w:before="7" w:line="320" w:lineRule="exact"/>
              <w:rPr>
                <w:sz w:val="28"/>
                <w:szCs w:val="28"/>
              </w:rPr>
            </w:pPr>
            <w:r w:rsidRPr="00620991">
              <w:rPr>
                <w:spacing w:val="-6"/>
                <w:sz w:val="28"/>
                <w:szCs w:val="28"/>
              </w:rPr>
              <w:t xml:space="preserve">чередующихся) </w:t>
            </w:r>
            <w:r w:rsidRPr="00620991">
              <w:rPr>
                <w:spacing w:val="-4"/>
                <w:sz w:val="28"/>
                <w:szCs w:val="28"/>
              </w:rPr>
              <w:t>элементов (стилизованные ягоды, ветки, листья).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spacing w:line="309" w:lineRule="exact"/>
              <w:ind w:left="351" w:right="343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12</w:t>
            </w:r>
          </w:p>
        </w:tc>
      </w:tr>
      <w:tr w:rsidR="00244B35">
        <w:trPr>
          <w:trHeight w:val="641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spacing w:line="308" w:lineRule="exact"/>
              <w:ind w:left="306" w:right="299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13</w:t>
            </w:r>
          </w:p>
        </w:tc>
        <w:tc>
          <w:tcPr>
            <w:tcW w:w="7342" w:type="dxa"/>
          </w:tcPr>
          <w:p w:rsidR="00244B35" w:rsidRPr="00620991" w:rsidRDefault="00244B35" w:rsidP="00620991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Самостоятельное составление в полосе узора из</w:t>
            </w:r>
          </w:p>
          <w:p w:rsidR="00244B35" w:rsidRPr="00620991" w:rsidRDefault="00244B35" w:rsidP="00620991">
            <w:pPr>
              <w:pStyle w:val="TableParagraph"/>
              <w:spacing w:before="2" w:line="312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растительных элементов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spacing w:line="308" w:lineRule="exact"/>
              <w:ind w:left="351" w:right="343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13</w:t>
            </w:r>
          </w:p>
        </w:tc>
      </w:tr>
      <w:tr w:rsidR="00244B35">
        <w:trPr>
          <w:trHeight w:val="646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ind w:left="306" w:right="299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14</w:t>
            </w:r>
          </w:p>
        </w:tc>
        <w:tc>
          <w:tcPr>
            <w:tcW w:w="7342" w:type="dxa"/>
          </w:tcPr>
          <w:p w:rsidR="00244B35" w:rsidRPr="00620991" w:rsidRDefault="00244B35" w:rsidP="00620991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r w:rsidRPr="00620991">
              <w:rPr>
                <w:spacing w:val="-5"/>
                <w:sz w:val="28"/>
                <w:szCs w:val="28"/>
              </w:rPr>
              <w:t xml:space="preserve">Декоративное </w:t>
            </w:r>
            <w:r w:rsidRPr="00620991">
              <w:rPr>
                <w:spacing w:val="-4"/>
                <w:sz w:val="28"/>
                <w:szCs w:val="28"/>
              </w:rPr>
              <w:t xml:space="preserve">рисование </w:t>
            </w:r>
            <w:r w:rsidRPr="00620991">
              <w:rPr>
                <w:sz w:val="28"/>
                <w:szCs w:val="28"/>
              </w:rPr>
              <w:t xml:space="preserve">— </w:t>
            </w:r>
            <w:r w:rsidRPr="00620991">
              <w:rPr>
                <w:spacing w:val="-5"/>
                <w:sz w:val="28"/>
                <w:szCs w:val="28"/>
              </w:rPr>
              <w:t xml:space="preserve">изобразительный </w:t>
            </w:r>
            <w:r w:rsidRPr="00620991">
              <w:rPr>
                <w:spacing w:val="-6"/>
                <w:sz w:val="28"/>
                <w:szCs w:val="28"/>
              </w:rPr>
              <w:t xml:space="preserve">узор </w:t>
            </w:r>
            <w:r w:rsidRPr="00620991">
              <w:rPr>
                <w:sz w:val="28"/>
                <w:szCs w:val="28"/>
              </w:rPr>
              <w:t xml:space="preserve">в </w:t>
            </w:r>
            <w:r w:rsidRPr="00620991">
              <w:rPr>
                <w:spacing w:val="-4"/>
                <w:sz w:val="28"/>
                <w:szCs w:val="28"/>
              </w:rPr>
              <w:t xml:space="preserve">круге </w:t>
            </w:r>
            <w:r w:rsidRPr="00620991">
              <w:rPr>
                <w:spacing w:val="-3"/>
                <w:sz w:val="28"/>
                <w:szCs w:val="28"/>
              </w:rPr>
              <w:t>из</w:t>
            </w:r>
          </w:p>
          <w:p w:rsidR="00244B35" w:rsidRPr="00620991" w:rsidRDefault="00244B35" w:rsidP="00620991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стилизованных природных форм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ind w:left="351" w:right="343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14</w:t>
            </w:r>
          </w:p>
        </w:tc>
      </w:tr>
      <w:tr w:rsidR="00244B35">
        <w:trPr>
          <w:trHeight w:val="642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spacing w:line="309" w:lineRule="exact"/>
              <w:ind w:left="306" w:right="299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15</w:t>
            </w:r>
          </w:p>
        </w:tc>
        <w:tc>
          <w:tcPr>
            <w:tcW w:w="7342" w:type="dxa"/>
          </w:tcPr>
          <w:p w:rsidR="00244B35" w:rsidRPr="00620991" w:rsidRDefault="00244B35" w:rsidP="00620991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Декоративное рисование — оформление новогоднего</w:t>
            </w:r>
          </w:p>
          <w:p w:rsidR="00244B35" w:rsidRPr="00620991" w:rsidRDefault="00244B35" w:rsidP="00620991">
            <w:pPr>
              <w:pStyle w:val="TableParagraph"/>
              <w:spacing w:before="2" w:line="312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пригласительного билета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spacing w:line="309" w:lineRule="exact"/>
              <w:ind w:left="351" w:right="343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15</w:t>
            </w:r>
          </w:p>
        </w:tc>
      </w:tr>
      <w:tr w:rsidR="00244B35">
        <w:trPr>
          <w:trHeight w:val="321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ind w:left="307" w:right="299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16</w:t>
            </w:r>
          </w:p>
        </w:tc>
        <w:tc>
          <w:tcPr>
            <w:tcW w:w="7342" w:type="dxa"/>
          </w:tcPr>
          <w:p w:rsidR="00244B35" w:rsidRPr="00620991" w:rsidRDefault="00244B35">
            <w:pPr>
              <w:pStyle w:val="TableParagraph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Рисование новогодних карнавальных очков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ind w:left="351" w:right="343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16</w:t>
            </w:r>
          </w:p>
        </w:tc>
      </w:tr>
      <w:tr w:rsidR="00244B35">
        <w:trPr>
          <w:trHeight w:val="966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ind w:left="307" w:right="299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17</w:t>
            </w:r>
          </w:p>
        </w:tc>
        <w:tc>
          <w:tcPr>
            <w:tcW w:w="7342" w:type="dxa"/>
          </w:tcPr>
          <w:p w:rsidR="00244B35" w:rsidRPr="00620991" w:rsidRDefault="00244B35" w:rsidP="00620991">
            <w:pPr>
              <w:pStyle w:val="TableParagraph"/>
              <w:spacing w:line="237" w:lineRule="auto"/>
              <w:rPr>
                <w:sz w:val="28"/>
                <w:szCs w:val="28"/>
              </w:rPr>
            </w:pPr>
            <w:r w:rsidRPr="00620991">
              <w:rPr>
                <w:spacing w:val="-8"/>
                <w:sz w:val="28"/>
                <w:szCs w:val="28"/>
              </w:rPr>
              <w:t xml:space="preserve">Декоративное рисование. </w:t>
            </w:r>
            <w:r w:rsidRPr="00620991">
              <w:rPr>
                <w:spacing w:val="-7"/>
                <w:sz w:val="28"/>
                <w:szCs w:val="28"/>
              </w:rPr>
              <w:t xml:space="preserve">Самостоятельное составление узора </w:t>
            </w:r>
            <w:r w:rsidRPr="00620991">
              <w:rPr>
                <w:spacing w:val="-5"/>
                <w:sz w:val="28"/>
                <w:szCs w:val="28"/>
              </w:rPr>
              <w:t xml:space="preserve">из растительных декоративно переработанных </w:t>
            </w:r>
            <w:r w:rsidRPr="00620991">
              <w:rPr>
                <w:spacing w:val="-6"/>
                <w:sz w:val="28"/>
                <w:szCs w:val="28"/>
              </w:rPr>
              <w:t xml:space="preserve">элементов </w:t>
            </w:r>
            <w:r w:rsidRPr="00620991">
              <w:rPr>
                <w:sz w:val="28"/>
                <w:szCs w:val="28"/>
              </w:rPr>
              <w:t>в</w:t>
            </w:r>
          </w:p>
          <w:p w:rsidR="00244B35" w:rsidRPr="00620991" w:rsidRDefault="00244B35" w:rsidP="00620991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геометрической форме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ind w:left="351" w:right="343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17</w:t>
            </w:r>
          </w:p>
        </w:tc>
      </w:tr>
      <w:tr w:rsidR="00244B35">
        <w:trPr>
          <w:trHeight w:val="321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ind w:left="307" w:right="299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18</w:t>
            </w:r>
          </w:p>
        </w:tc>
        <w:tc>
          <w:tcPr>
            <w:tcW w:w="7342" w:type="dxa"/>
          </w:tcPr>
          <w:p w:rsidR="00244B35" w:rsidRPr="00620991" w:rsidRDefault="00244B35">
            <w:pPr>
              <w:pStyle w:val="TableParagraph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Рисование на тему «Зимние развлечения»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ind w:left="351" w:right="343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18</w:t>
            </w:r>
          </w:p>
        </w:tc>
      </w:tr>
      <w:tr w:rsidR="00244B35">
        <w:trPr>
          <w:trHeight w:val="966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spacing w:line="313" w:lineRule="exact"/>
              <w:ind w:left="307" w:right="299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19</w:t>
            </w:r>
          </w:p>
        </w:tc>
        <w:tc>
          <w:tcPr>
            <w:tcW w:w="7342" w:type="dxa"/>
          </w:tcPr>
          <w:p w:rsidR="00244B35" w:rsidRPr="00620991" w:rsidRDefault="00244B35" w:rsidP="00620991">
            <w:pPr>
              <w:pStyle w:val="TableParagraph"/>
              <w:spacing w:line="237" w:lineRule="auto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Рисование в квадрате узора из растительных форм с применением осевых линий (елочки по углам квадрата,</w:t>
            </w:r>
          </w:p>
          <w:p w:rsidR="00244B35" w:rsidRPr="00620991" w:rsidRDefault="00244B35" w:rsidP="00620991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веточки по середине сторон).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spacing w:line="313" w:lineRule="exact"/>
              <w:ind w:left="351" w:right="343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19</w:t>
            </w:r>
          </w:p>
        </w:tc>
      </w:tr>
      <w:tr w:rsidR="00244B35">
        <w:trPr>
          <w:trHeight w:val="321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ind w:left="307" w:right="299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20</w:t>
            </w:r>
          </w:p>
        </w:tc>
        <w:tc>
          <w:tcPr>
            <w:tcW w:w="7342" w:type="dxa"/>
          </w:tcPr>
          <w:p w:rsidR="00244B35" w:rsidRPr="00620991" w:rsidRDefault="00244B35">
            <w:pPr>
              <w:pStyle w:val="TableParagraph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Рисование на тему «Лес зимой»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ind w:left="351" w:right="343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20</w:t>
            </w:r>
          </w:p>
        </w:tc>
      </w:tr>
      <w:tr w:rsidR="00244B35">
        <w:trPr>
          <w:trHeight w:val="322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ind w:left="307" w:right="299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21</w:t>
            </w:r>
          </w:p>
        </w:tc>
        <w:tc>
          <w:tcPr>
            <w:tcW w:w="7342" w:type="dxa"/>
          </w:tcPr>
          <w:p w:rsidR="00244B35" w:rsidRPr="00620991" w:rsidRDefault="00244B35">
            <w:pPr>
              <w:pStyle w:val="TableParagraph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Иллюстрирование отрывка из литературного произведения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ind w:left="351" w:right="343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21</w:t>
            </w:r>
          </w:p>
        </w:tc>
      </w:tr>
      <w:tr w:rsidR="00244B35">
        <w:trPr>
          <w:trHeight w:val="966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ind w:left="307" w:right="299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22</w:t>
            </w:r>
          </w:p>
        </w:tc>
        <w:tc>
          <w:tcPr>
            <w:tcW w:w="7342" w:type="dxa"/>
          </w:tcPr>
          <w:p w:rsidR="00244B35" w:rsidRPr="00620991" w:rsidRDefault="00244B35" w:rsidP="00620991">
            <w:pPr>
              <w:pStyle w:val="TableParagraph"/>
              <w:spacing w:line="237" w:lineRule="auto"/>
              <w:rPr>
                <w:sz w:val="28"/>
                <w:szCs w:val="28"/>
              </w:rPr>
            </w:pPr>
            <w:r w:rsidRPr="00620991">
              <w:rPr>
                <w:spacing w:val="-5"/>
                <w:sz w:val="28"/>
                <w:szCs w:val="28"/>
              </w:rPr>
              <w:t xml:space="preserve">Составление узора </w:t>
            </w:r>
            <w:r w:rsidRPr="00620991">
              <w:rPr>
                <w:sz w:val="28"/>
                <w:szCs w:val="28"/>
              </w:rPr>
              <w:t xml:space="preserve">в </w:t>
            </w:r>
            <w:r w:rsidRPr="00620991">
              <w:rPr>
                <w:spacing w:val="-4"/>
                <w:sz w:val="28"/>
                <w:szCs w:val="28"/>
              </w:rPr>
              <w:t xml:space="preserve">круге </w:t>
            </w:r>
            <w:r w:rsidRPr="00620991">
              <w:rPr>
                <w:sz w:val="28"/>
                <w:szCs w:val="28"/>
              </w:rPr>
              <w:t xml:space="preserve">с </w:t>
            </w:r>
            <w:r w:rsidRPr="00620991">
              <w:rPr>
                <w:spacing w:val="-5"/>
                <w:sz w:val="28"/>
                <w:szCs w:val="28"/>
              </w:rPr>
              <w:t xml:space="preserve">применением </w:t>
            </w:r>
            <w:r w:rsidRPr="00620991">
              <w:rPr>
                <w:spacing w:val="-4"/>
                <w:sz w:val="28"/>
                <w:szCs w:val="28"/>
              </w:rPr>
              <w:t xml:space="preserve">осевых линий </w:t>
            </w:r>
            <w:r w:rsidRPr="00620991">
              <w:rPr>
                <w:sz w:val="28"/>
                <w:szCs w:val="28"/>
              </w:rPr>
              <w:t xml:space="preserve">и </w:t>
            </w:r>
            <w:r w:rsidRPr="00620991">
              <w:rPr>
                <w:spacing w:val="-7"/>
                <w:sz w:val="28"/>
                <w:szCs w:val="28"/>
              </w:rPr>
              <w:t xml:space="preserve">использование декоративно </w:t>
            </w:r>
            <w:r w:rsidRPr="00620991">
              <w:rPr>
                <w:spacing w:val="-8"/>
                <w:sz w:val="28"/>
                <w:szCs w:val="28"/>
              </w:rPr>
              <w:t xml:space="preserve">переработанных </w:t>
            </w:r>
            <w:r w:rsidRPr="00620991">
              <w:rPr>
                <w:spacing w:val="-7"/>
                <w:sz w:val="28"/>
                <w:szCs w:val="28"/>
              </w:rPr>
              <w:t xml:space="preserve">природных </w:t>
            </w:r>
            <w:r w:rsidRPr="00620991">
              <w:rPr>
                <w:spacing w:val="-6"/>
                <w:sz w:val="28"/>
                <w:szCs w:val="28"/>
              </w:rPr>
              <w:t>форм</w:t>
            </w:r>
          </w:p>
          <w:p w:rsidR="00244B35" w:rsidRPr="00620991" w:rsidRDefault="00244B35" w:rsidP="00620991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(стрекозы и цветки тюльпана).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ind w:left="351" w:right="343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22</w:t>
            </w:r>
          </w:p>
        </w:tc>
      </w:tr>
      <w:tr w:rsidR="00244B35">
        <w:trPr>
          <w:trHeight w:val="322"/>
        </w:trPr>
        <w:tc>
          <w:tcPr>
            <w:tcW w:w="9327" w:type="dxa"/>
            <w:gridSpan w:val="3"/>
          </w:tcPr>
          <w:p w:rsidR="00244B35" w:rsidRPr="00620991" w:rsidRDefault="00244B35" w:rsidP="00620991">
            <w:pPr>
              <w:pStyle w:val="TableParagraph"/>
              <w:ind w:left="1638" w:right="1638"/>
              <w:jc w:val="center"/>
              <w:rPr>
                <w:sz w:val="28"/>
                <w:szCs w:val="28"/>
              </w:rPr>
            </w:pPr>
            <w:r w:rsidRPr="00620991">
              <w:rPr>
                <w:b/>
                <w:bCs/>
                <w:sz w:val="28"/>
                <w:szCs w:val="28"/>
              </w:rPr>
              <w:t xml:space="preserve">Рисование на темы </w:t>
            </w:r>
            <w:r w:rsidRPr="00620991">
              <w:rPr>
                <w:sz w:val="28"/>
                <w:szCs w:val="28"/>
              </w:rPr>
              <w:t>(5 часов)</w:t>
            </w:r>
          </w:p>
        </w:tc>
      </w:tr>
      <w:tr w:rsidR="00244B35">
        <w:trPr>
          <w:trHeight w:val="645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ind w:left="306" w:right="299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23</w:t>
            </w:r>
          </w:p>
        </w:tc>
        <w:tc>
          <w:tcPr>
            <w:tcW w:w="7342" w:type="dxa"/>
          </w:tcPr>
          <w:p w:rsidR="00244B35" w:rsidRPr="00620991" w:rsidRDefault="00244B35" w:rsidP="00620991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Рисование симметричных форм: насекомые — бабочка,</w:t>
            </w:r>
          </w:p>
          <w:p w:rsidR="00244B35" w:rsidRPr="00620991" w:rsidRDefault="00244B35" w:rsidP="00620991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стрекоза, жук — по выбору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ind w:left="5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321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ind w:left="307" w:right="299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24</w:t>
            </w:r>
          </w:p>
        </w:tc>
        <w:tc>
          <w:tcPr>
            <w:tcW w:w="7342" w:type="dxa"/>
          </w:tcPr>
          <w:p w:rsidR="00244B35" w:rsidRPr="00620991" w:rsidRDefault="00244B35">
            <w:pPr>
              <w:pStyle w:val="TableParagraph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Декоративное рисование плаката «8 Марта».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966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spacing w:line="308" w:lineRule="exact"/>
              <w:ind w:left="306" w:right="299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25</w:t>
            </w:r>
          </w:p>
        </w:tc>
        <w:tc>
          <w:tcPr>
            <w:tcW w:w="7342" w:type="dxa"/>
          </w:tcPr>
          <w:p w:rsidR="00244B35" w:rsidRPr="00620991" w:rsidRDefault="00244B35" w:rsidP="00620991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Рисование геометрического орнамента в круге (построение</w:t>
            </w:r>
          </w:p>
          <w:p w:rsidR="00244B35" w:rsidRPr="00620991" w:rsidRDefault="00244B35" w:rsidP="00620991">
            <w:pPr>
              <w:pStyle w:val="TableParagraph"/>
              <w:spacing w:before="7" w:line="320" w:lineRule="exact"/>
              <w:rPr>
                <w:sz w:val="28"/>
                <w:szCs w:val="28"/>
              </w:rPr>
            </w:pPr>
            <w:r w:rsidRPr="00620991">
              <w:rPr>
                <w:spacing w:val="-8"/>
                <w:sz w:val="28"/>
                <w:szCs w:val="28"/>
              </w:rPr>
              <w:t xml:space="preserve">четырех </w:t>
            </w:r>
            <w:r w:rsidRPr="00620991">
              <w:rPr>
                <w:spacing w:val="-9"/>
                <w:sz w:val="28"/>
                <w:szCs w:val="28"/>
              </w:rPr>
              <w:t xml:space="preserve">овалов-лепестков </w:t>
            </w:r>
            <w:r w:rsidRPr="00620991">
              <w:rPr>
                <w:spacing w:val="-5"/>
                <w:sz w:val="28"/>
                <w:szCs w:val="28"/>
              </w:rPr>
              <w:t xml:space="preserve">на </w:t>
            </w:r>
            <w:r w:rsidRPr="00620991">
              <w:rPr>
                <w:spacing w:val="-8"/>
                <w:sz w:val="28"/>
                <w:szCs w:val="28"/>
              </w:rPr>
              <w:t xml:space="preserve">осевых линиях </w:t>
            </w:r>
            <w:r w:rsidRPr="00620991">
              <w:rPr>
                <w:spacing w:val="-7"/>
                <w:sz w:val="28"/>
                <w:szCs w:val="28"/>
              </w:rPr>
              <w:t xml:space="preserve">круга; </w:t>
            </w:r>
            <w:r w:rsidRPr="00620991">
              <w:rPr>
                <w:spacing w:val="-8"/>
                <w:sz w:val="28"/>
                <w:szCs w:val="28"/>
              </w:rPr>
              <w:t xml:space="preserve">круг </w:t>
            </w:r>
            <w:r w:rsidRPr="00620991">
              <w:rPr>
                <w:sz w:val="28"/>
                <w:szCs w:val="28"/>
              </w:rPr>
              <w:t xml:space="preserve">— </w:t>
            </w:r>
            <w:r w:rsidRPr="00620991">
              <w:rPr>
                <w:spacing w:val="-5"/>
                <w:sz w:val="28"/>
                <w:szCs w:val="28"/>
              </w:rPr>
              <w:t xml:space="preserve">по </w:t>
            </w:r>
            <w:r w:rsidRPr="00620991">
              <w:rPr>
                <w:spacing w:val="-9"/>
                <w:sz w:val="28"/>
                <w:szCs w:val="28"/>
              </w:rPr>
              <w:t>шаблону).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spacing w:line="308" w:lineRule="exact"/>
              <w:ind w:left="5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641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spacing w:line="308" w:lineRule="exact"/>
              <w:ind w:left="306" w:right="299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26</w:t>
            </w:r>
          </w:p>
        </w:tc>
        <w:tc>
          <w:tcPr>
            <w:tcW w:w="7342" w:type="dxa"/>
          </w:tcPr>
          <w:p w:rsidR="00244B35" w:rsidRPr="00620991" w:rsidRDefault="00244B35" w:rsidP="00620991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Рисование простого натюрморта (например, яблоко и</w:t>
            </w:r>
          </w:p>
          <w:p w:rsidR="00244B35" w:rsidRPr="00620991" w:rsidRDefault="00244B35" w:rsidP="00620991">
            <w:pPr>
              <w:pStyle w:val="TableParagraph"/>
              <w:spacing w:before="2" w:line="312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керамический стакан).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spacing w:line="308" w:lineRule="exact"/>
              <w:ind w:left="5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322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ind w:left="306" w:right="299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27</w:t>
            </w:r>
          </w:p>
        </w:tc>
        <w:tc>
          <w:tcPr>
            <w:tcW w:w="7342" w:type="dxa"/>
          </w:tcPr>
          <w:p w:rsidR="00244B35" w:rsidRPr="00620991" w:rsidRDefault="00244B35">
            <w:pPr>
              <w:pStyle w:val="TableParagraph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Рисование симметричного узора по образцу.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322"/>
        </w:trPr>
        <w:tc>
          <w:tcPr>
            <w:tcW w:w="9327" w:type="dxa"/>
            <w:gridSpan w:val="3"/>
          </w:tcPr>
          <w:p w:rsidR="00244B35" w:rsidRPr="00620991" w:rsidRDefault="00244B35" w:rsidP="00620991">
            <w:pPr>
              <w:pStyle w:val="TableParagraph"/>
              <w:ind w:left="1646" w:right="1638"/>
              <w:jc w:val="center"/>
              <w:rPr>
                <w:sz w:val="28"/>
                <w:szCs w:val="28"/>
              </w:rPr>
            </w:pPr>
            <w:r w:rsidRPr="00620991">
              <w:rPr>
                <w:b/>
                <w:bCs/>
                <w:color w:val="04080E"/>
                <w:sz w:val="28"/>
                <w:szCs w:val="28"/>
              </w:rPr>
              <w:t xml:space="preserve">Беседы об изобразительном искусстве </w:t>
            </w:r>
            <w:r w:rsidRPr="00620991">
              <w:rPr>
                <w:color w:val="04080E"/>
                <w:sz w:val="28"/>
                <w:szCs w:val="28"/>
              </w:rPr>
              <w:t>(7 часов)</w:t>
            </w:r>
          </w:p>
        </w:tc>
      </w:tr>
      <w:tr w:rsidR="00244B35">
        <w:trPr>
          <w:trHeight w:val="645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ind w:left="306" w:right="299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28</w:t>
            </w:r>
          </w:p>
        </w:tc>
        <w:tc>
          <w:tcPr>
            <w:tcW w:w="7342" w:type="dxa"/>
          </w:tcPr>
          <w:p w:rsidR="00244B35" w:rsidRPr="00620991" w:rsidRDefault="00244B35" w:rsidP="00620991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Беседа «Декоративно-прикладное искусство» (керамика:</w:t>
            </w:r>
          </w:p>
          <w:p w:rsidR="00244B35" w:rsidRPr="00620991" w:rsidRDefault="00244B35" w:rsidP="00620991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посуда, игрушки, малая скульптура).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ind w:left="5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962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spacing w:line="309" w:lineRule="exact"/>
              <w:ind w:left="307" w:right="299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29</w:t>
            </w:r>
          </w:p>
        </w:tc>
        <w:tc>
          <w:tcPr>
            <w:tcW w:w="7342" w:type="dxa"/>
          </w:tcPr>
          <w:p w:rsidR="00244B35" w:rsidRPr="00620991" w:rsidRDefault="00244B35" w:rsidP="00620991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Беседа на тему «Произведения мастеров народных</w:t>
            </w:r>
          </w:p>
          <w:p w:rsidR="00244B35" w:rsidRPr="00620991" w:rsidRDefault="00244B35" w:rsidP="00620991">
            <w:pPr>
              <w:pStyle w:val="TableParagraph"/>
              <w:spacing w:before="7" w:line="320" w:lineRule="exact"/>
              <w:rPr>
                <w:sz w:val="28"/>
                <w:szCs w:val="28"/>
              </w:rPr>
            </w:pPr>
            <w:r w:rsidRPr="00620991">
              <w:rPr>
                <w:spacing w:val="-8"/>
                <w:sz w:val="28"/>
                <w:szCs w:val="28"/>
              </w:rPr>
              <w:t xml:space="preserve">художественных </w:t>
            </w:r>
            <w:r w:rsidRPr="00620991">
              <w:rPr>
                <w:spacing w:val="-6"/>
                <w:sz w:val="28"/>
                <w:szCs w:val="28"/>
              </w:rPr>
              <w:t xml:space="preserve">промыслов </w:t>
            </w:r>
            <w:r w:rsidRPr="00620991">
              <w:rPr>
                <w:sz w:val="28"/>
                <w:szCs w:val="28"/>
              </w:rPr>
              <w:t xml:space="preserve">и </w:t>
            </w:r>
            <w:r w:rsidRPr="00620991">
              <w:rPr>
                <w:spacing w:val="-6"/>
                <w:sz w:val="28"/>
                <w:szCs w:val="28"/>
              </w:rPr>
              <w:t xml:space="preserve">искусство </w:t>
            </w:r>
            <w:r w:rsidRPr="00620991">
              <w:rPr>
                <w:spacing w:val="-5"/>
                <w:sz w:val="28"/>
                <w:szCs w:val="28"/>
              </w:rPr>
              <w:t xml:space="preserve">родного </w:t>
            </w:r>
            <w:r w:rsidRPr="00620991">
              <w:rPr>
                <w:spacing w:val="-4"/>
                <w:sz w:val="28"/>
                <w:szCs w:val="28"/>
              </w:rPr>
              <w:t xml:space="preserve">края» </w:t>
            </w:r>
            <w:r w:rsidRPr="00620991">
              <w:rPr>
                <w:spacing w:val="-6"/>
                <w:sz w:val="28"/>
                <w:szCs w:val="28"/>
              </w:rPr>
              <w:t xml:space="preserve">(художественные </w:t>
            </w:r>
            <w:r w:rsidRPr="00620991">
              <w:rPr>
                <w:spacing w:val="-4"/>
                <w:sz w:val="28"/>
                <w:szCs w:val="28"/>
              </w:rPr>
              <w:t xml:space="preserve">лаки: </w:t>
            </w:r>
            <w:r w:rsidRPr="00620991">
              <w:rPr>
                <w:spacing w:val="-3"/>
                <w:sz w:val="28"/>
                <w:szCs w:val="28"/>
              </w:rPr>
              <w:t xml:space="preserve">Федоскино, </w:t>
            </w:r>
            <w:r w:rsidRPr="00620991">
              <w:rPr>
                <w:spacing w:val="-5"/>
                <w:sz w:val="28"/>
                <w:szCs w:val="28"/>
              </w:rPr>
              <w:t xml:space="preserve">Жостово, </w:t>
            </w:r>
            <w:r w:rsidRPr="00620991">
              <w:rPr>
                <w:spacing w:val="-3"/>
                <w:sz w:val="28"/>
                <w:szCs w:val="28"/>
              </w:rPr>
              <w:t>Палех).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spacing w:line="309" w:lineRule="exact"/>
              <w:ind w:left="5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</w:tbl>
    <w:p w:rsidR="00244B35" w:rsidRDefault="00244B35">
      <w:pPr>
        <w:spacing w:line="309" w:lineRule="exact"/>
        <w:jc w:val="center"/>
        <w:rPr>
          <w:sz w:val="28"/>
          <w:szCs w:val="28"/>
        </w:rPr>
        <w:sectPr w:rsidR="00244B35">
          <w:pgSz w:w="11910" w:h="16840"/>
          <w:pgMar w:top="1120" w:right="760" w:bottom="980" w:left="1300" w:header="0" w:footer="794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7342"/>
        <w:gridCol w:w="1025"/>
      </w:tblGrid>
      <w:tr w:rsidR="00244B35">
        <w:trPr>
          <w:trHeight w:val="965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ind w:left="306" w:right="299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30</w:t>
            </w:r>
          </w:p>
        </w:tc>
        <w:tc>
          <w:tcPr>
            <w:tcW w:w="7342" w:type="dxa"/>
          </w:tcPr>
          <w:p w:rsidR="00244B35" w:rsidRPr="00620991" w:rsidRDefault="00244B35" w:rsidP="00620991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Беседа на тему «Народное декоративно-прикладное</w:t>
            </w:r>
          </w:p>
          <w:p w:rsidR="00244B35" w:rsidRPr="00620991" w:rsidRDefault="00244B35" w:rsidP="00620991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искусство» (богородская деревянная игрушка: «Кузнецы»,</w:t>
            </w:r>
          </w:p>
          <w:p w:rsidR="00244B35" w:rsidRPr="00620991" w:rsidRDefault="00244B35" w:rsidP="00620991">
            <w:pPr>
              <w:pStyle w:val="TableParagraph"/>
              <w:spacing w:before="2" w:line="312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«Клюющие курочки», «Вершки и корешки»).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ind w:left="5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646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ind w:left="306" w:right="299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31</w:t>
            </w:r>
          </w:p>
        </w:tc>
        <w:tc>
          <w:tcPr>
            <w:tcW w:w="7342" w:type="dxa"/>
          </w:tcPr>
          <w:p w:rsidR="00244B35" w:rsidRPr="00620991" w:rsidRDefault="00244B35" w:rsidP="00620991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Беседа об изобразительном искусстве «Картины</w:t>
            </w:r>
          </w:p>
          <w:p w:rsidR="00244B35" w:rsidRPr="00620991" w:rsidRDefault="00244B35" w:rsidP="00620991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художников о школе, товарищах и семье»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ind w:left="5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966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spacing w:line="308" w:lineRule="exact"/>
              <w:ind w:left="306" w:right="299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32</w:t>
            </w:r>
          </w:p>
        </w:tc>
        <w:tc>
          <w:tcPr>
            <w:tcW w:w="7342" w:type="dxa"/>
          </w:tcPr>
          <w:p w:rsidR="00244B35" w:rsidRPr="00620991" w:rsidRDefault="00244B35" w:rsidP="00620991">
            <w:pPr>
              <w:pStyle w:val="TableParagraph"/>
              <w:spacing w:line="242" w:lineRule="auto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Беседа с показом репродукций картин на тему «Мы победили!» (П.Кривоногов «Победа», Ю.Непринцев</w:t>
            </w:r>
          </w:p>
          <w:p w:rsidR="00244B35" w:rsidRPr="00620991" w:rsidRDefault="00244B35" w:rsidP="00620991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«Отдых после боя».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spacing w:line="308" w:lineRule="exact"/>
              <w:ind w:left="5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322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ind w:left="307" w:right="299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33</w:t>
            </w:r>
          </w:p>
        </w:tc>
        <w:tc>
          <w:tcPr>
            <w:tcW w:w="7342" w:type="dxa"/>
          </w:tcPr>
          <w:p w:rsidR="00244B35" w:rsidRPr="00620991" w:rsidRDefault="00244B35">
            <w:pPr>
              <w:pStyle w:val="TableParagraph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Годовая контрольная работа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641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spacing w:line="308" w:lineRule="exact"/>
              <w:ind w:left="307" w:right="299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34</w:t>
            </w:r>
          </w:p>
        </w:tc>
        <w:tc>
          <w:tcPr>
            <w:tcW w:w="7342" w:type="dxa"/>
          </w:tcPr>
          <w:p w:rsidR="00244B35" w:rsidRPr="00620991" w:rsidRDefault="00244B35" w:rsidP="00620991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Беседа на тему «Великая Отечественная война» с показом</w:t>
            </w:r>
          </w:p>
          <w:p w:rsidR="00244B35" w:rsidRPr="00620991" w:rsidRDefault="00244B35" w:rsidP="00620991">
            <w:pPr>
              <w:pStyle w:val="TableParagraph"/>
              <w:spacing w:before="2" w:line="312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репродукций картин.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spacing w:line="308" w:lineRule="exact"/>
              <w:ind w:left="5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326"/>
        </w:trPr>
        <w:tc>
          <w:tcPr>
            <w:tcW w:w="8302" w:type="dxa"/>
            <w:gridSpan w:val="2"/>
          </w:tcPr>
          <w:p w:rsidR="00244B35" w:rsidRPr="00620991" w:rsidRDefault="00244B35" w:rsidP="00620991">
            <w:pPr>
              <w:pStyle w:val="TableParagraph"/>
              <w:spacing w:line="306" w:lineRule="exact"/>
              <w:ind w:left="0" w:right="99"/>
              <w:jc w:val="right"/>
              <w:rPr>
                <w:b/>
                <w:bCs/>
                <w:sz w:val="28"/>
                <w:szCs w:val="28"/>
              </w:rPr>
            </w:pPr>
            <w:r w:rsidRPr="00620991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spacing w:line="306" w:lineRule="exact"/>
              <w:ind w:left="351" w:right="343"/>
              <w:jc w:val="center"/>
              <w:rPr>
                <w:b/>
                <w:bCs/>
                <w:sz w:val="28"/>
                <w:szCs w:val="28"/>
              </w:rPr>
            </w:pPr>
            <w:r w:rsidRPr="00620991">
              <w:rPr>
                <w:b/>
                <w:bCs/>
                <w:sz w:val="28"/>
                <w:szCs w:val="28"/>
              </w:rPr>
              <w:t>34</w:t>
            </w:r>
          </w:p>
        </w:tc>
      </w:tr>
    </w:tbl>
    <w:p w:rsidR="00244B35" w:rsidRPr="007A2403" w:rsidRDefault="00244B35" w:rsidP="007A2403">
      <w:pPr>
        <w:tabs>
          <w:tab w:val="left" w:pos="4834"/>
        </w:tabs>
        <w:spacing w:before="87"/>
        <w:ind w:left="4621"/>
        <w:rPr>
          <w:b/>
          <w:bCs/>
          <w:color w:val="04080E"/>
          <w:sz w:val="28"/>
          <w:szCs w:val="28"/>
        </w:rPr>
      </w:pPr>
      <w:r w:rsidRPr="007A2403">
        <w:rPr>
          <w:b/>
          <w:bCs/>
          <w:color w:val="04080E"/>
          <w:sz w:val="28"/>
          <w:szCs w:val="28"/>
        </w:rPr>
        <w:t>6 класс</w:t>
      </w:r>
    </w:p>
    <w:p w:rsidR="00244B35" w:rsidRDefault="00244B35">
      <w:pPr>
        <w:pStyle w:val="BodyText"/>
        <w:rPr>
          <w:b/>
          <w:bCs/>
          <w:sz w:val="20"/>
          <w:szCs w:val="20"/>
        </w:rPr>
      </w:pPr>
    </w:p>
    <w:p w:rsidR="00244B35" w:rsidRDefault="00244B35">
      <w:pPr>
        <w:pStyle w:val="BodyText"/>
        <w:spacing w:before="3"/>
        <w:rPr>
          <w:b/>
          <w:bCs/>
          <w:sz w:val="10"/>
          <w:szCs w:val="1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7342"/>
        <w:gridCol w:w="1025"/>
      </w:tblGrid>
      <w:tr w:rsidR="00244B35">
        <w:trPr>
          <w:trHeight w:val="561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spacing w:before="3" w:line="270" w:lineRule="atLeast"/>
              <w:ind w:left="175" w:firstLine="196"/>
              <w:rPr>
                <w:b/>
                <w:bCs/>
                <w:sz w:val="24"/>
                <w:szCs w:val="24"/>
              </w:rPr>
            </w:pPr>
            <w:r w:rsidRPr="00620991">
              <w:rPr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342" w:type="dxa"/>
          </w:tcPr>
          <w:p w:rsidR="00244B35" w:rsidRPr="00620991" w:rsidRDefault="00244B35" w:rsidP="00620991">
            <w:pPr>
              <w:pStyle w:val="TableParagraph"/>
              <w:spacing w:before="199" w:line="240" w:lineRule="auto"/>
              <w:ind w:left="2376" w:right="2344"/>
              <w:jc w:val="center"/>
              <w:rPr>
                <w:b/>
                <w:bCs/>
                <w:sz w:val="24"/>
                <w:szCs w:val="24"/>
              </w:rPr>
            </w:pPr>
            <w:r w:rsidRPr="00620991">
              <w:rPr>
                <w:b/>
                <w:bCs/>
                <w:sz w:val="24"/>
                <w:szCs w:val="24"/>
              </w:rPr>
              <w:t>Разделы, темы занятий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spacing w:before="3" w:line="270" w:lineRule="atLeast"/>
              <w:ind w:left="219" w:right="89" w:hanging="72"/>
              <w:rPr>
                <w:b/>
                <w:bCs/>
                <w:sz w:val="24"/>
                <w:szCs w:val="24"/>
              </w:rPr>
            </w:pPr>
            <w:r w:rsidRPr="00620991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244B35">
        <w:trPr>
          <w:trHeight w:val="322"/>
        </w:trPr>
        <w:tc>
          <w:tcPr>
            <w:tcW w:w="9327" w:type="dxa"/>
            <w:gridSpan w:val="3"/>
          </w:tcPr>
          <w:p w:rsidR="00244B35" w:rsidRPr="00620991" w:rsidRDefault="00244B35" w:rsidP="00620991">
            <w:pPr>
              <w:pStyle w:val="TableParagraph"/>
              <w:ind w:left="1658" w:right="1630"/>
              <w:jc w:val="center"/>
              <w:rPr>
                <w:sz w:val="28"/>
                <w:szCs w:val="28"/>
              </w:rPr>
            </w:pPr>
            <w:r w:rsidRPr="00620991">
              <w:rPr>
                <w:b/>
                <w:bCs/>
                <w:color w:val="04080E"/>
                <w:sz w:val="28"/>
                <w:szCs w:val="28"/>
              </w:rPr>
              <w:t xml:space="preserve">Рисование с натуры </w:t>
            </w:r>
            <w:r w:rsidRPr="00620991">
              <w:rPr>
                <w:color w:val="04080E"/>
                <w:sz w:val="28"/>
                <w:szCs w:val="28"/>
              </w:rPr>
              <w:t>(15 часов)</w:t>
            </w:r>
          </w:p>
        </w:tc>
      </w:tr>
      <w:tr w:rsidR="00244B35">
        <w:trPr>
          <w:trHeight w:val="966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spacing w:line="316" w:lineRule="exact"/>
              <w:ind w:left="0" w:right="352"/>
              <w:jc w:val="righ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1.</w:t>
            </w:r>
          </w:p>
        </w:tc>
        <w:tc>
          <w:tcPr>
            <w:tcW w:w="7342" w:type="dxa"/>
          </w:tcPr>
          <w:p w:rsidR="00244B35" w:rsidRPr="00620991" w:rsidRDefault="00244B35" w:rsidP="00620991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Вводный инструктаж по ТБ в общеучебном кабинете</w:t>
            </w:r>
          </w:p>
          <w:p w:rsidR="00244B35" w:rsidRPr="00620991" w:rsidRDefault="00244B35" w:rsidP="00620991">
            <w:pPr>
              <w:pStyle w:val="TableParagraph"/>
              <w:spacing w:before="1" w:line="324" w:lineRule="exact"/>
              <w:ind w:right="54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(инструкции № 19). Рисование с натуры овощей и фруктов в виде набросков.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spacing w:line="316" w:lineRule="exact"/>
              <w:ind w:left="37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322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ind w:left="0" w:right="351"/>
              <w:jc w:val="righ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2.</w:t>
            </w:r>
          </w:p>
        </w:tc>
        <w:tc>
          <w:tcPr>
            <w:tcW w:w="7342" w:type="dxa"/>
          </w:tcPr>
          <w:p w:rsidR="00244B35" w:rsidRPr="00620991" w:rsidRDefault="00244B35">
            <w:pPr>
              <w:pStyle w:val="TableParagraph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Рисование с натуры листка дуба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ind w:left="37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322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ind w:left="0" w:right="352"/>
              <w:jc w:val="righ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3.</w:t>
            </w:r>
          </w:p>
        </w:tc>
        <w:tc>
          <w:tcPr>
            <w:tcW w:w="7342" w:type="dxa"/>
          </w:tcPr>
          <w:p w:rsidR="00244B35" w:rsidRPr="00620991" w:rsidRDefault="00244B35">
            <w:pPr>
              <w:pStyle w:val="TableParagraph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Рисование с натуры ветки рябины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ind w:left="37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646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spacing w:line="316" w:lineRule="exact"/>
              <w:ind w:left="0" w:right="352"/>
              <w:jc w:val="righ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4.</w:t>
            </w:r>
          </w:p>
        </w:tc>
        <w:tc>
          <w:tcPr>
            <w:tcW w:w="7342" w:type="dxa"/>
          </w:tcPr>
          <w:p w:rsidR="00244B35" w:rsidRPr="00620991" w:rsidRDefault="00244B35" w:rsidP="00620991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Рисование с натуры предметов цилиндрической формы,</w:t>
            </w:r>
          </w:p>
          <w:p w:rsidR="00244B35" w:rsidRPr="00620991" w:rsidRDefault="00244B35" w:rsidP="00620991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расположенных ниже уровня зрения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spacing w:line="316" w:lineRule="exact"/>
              <w:ind w:left="37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321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ind w:left="0" w:right="385"/>
              <w:jc w:val="righ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5</w:t>
            </w:r>
          </w:p>
        </w:tc>
        <w:tc>
          <w:tcPr>
            <w:tcW w:w="7342" w:type="dxa"/>
          </w:tcPr>
          <w:p w:rsidR="00244B35" w:rsidRPr="00620991" w:rsidRDefault="00244B35">
            <w:pPr>
              <w:pStyle w:val="TableParagraph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Рисование с натуры игрушки - автобуса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ind w:left="37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322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ind w:left="0" w:right="385"/>
              <w:jc w:val="righ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6</w:t>
            </w:r>
          </w:p>
        </w:tc>
        <w:tc>
          <w:tcPr>
            <w:tcW w:w="7342" w:type="dxa"/>
          </w:tcPr>
          <w:p w:rsidR="00244B35" w:rsidRPr="00620991" w:rsidRDefault="00244B35">
            <w:pPr>
              <w:pStyle w:val="TableParagraph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Рисование с натуры игрушки - грузовика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ind w:left="37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642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ind w:left="0" w:right="385"/>
              <w:jc w:val="righ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7</w:t>
            </w:r>
          </w:p>
        </w:tc>
        <w:tc>
          <w:tcPr>
            <w:tcW w:w="7342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Рисование с натуры предмета симметричной формы</w:t>
            </w:r>
          </w:p>
          <w:p w:rsidR="00244B35" w:rsidRPr="00620991" w:rsidRDefault="00244B35" w:rsidP="00620991">
            <w:pPr>
              <w:pStyle w:val="TableParagraph"/>
              <w:spacing w:before="2" w:line="309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(вымпел с изображением ракеты)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ind w:left="37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321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ind w:left="0" w:right="385"/>
              <w:jc w:val="righ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8</w:t>
            </w:r>
          </w:p>
        </w:tc>
        <w:tc>
          <w:tcPr>
            <w:tcW w:w="7342" w:type="dxa"/>
          </w:tcPr>
          <w:p w:rsidR="00244B35" w:rsidRPr="00620991" w:rsidRDefault="00244B35">
            <w:pPr>
              <w:pStyle w:val="TableParagraph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Рисование с натуры раскладной пирамидки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ind w:left="37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321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ind w:left="0" w:right="385"/>
              <w:jc w:val="righ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9</w:t>
            </w:r>
          </w:p>
        </w:tc>
        <w:tc>
          <w:tcPr>
            <w:tcW w:w="7342" w:type="dxa"/>
          </w:tcPr>
          <w:p w:rsidR="00244B35" w:rsidRPr="00620991" w:rsidRDefault="00244B35">
            <w:pPr>
              <w:pStyle w:val="TableParagraph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Рисование с натуры бумажного стаканчика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ind w:left="37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646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spacing w:line="316" w:lineRule="exact"/>
              <w:ind w:left="0" w:right="318"/>
              <w:jc w:val="righ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10</w:t>
            </w:r>
          </w:p>
        </w:tc>
        <w:tc>
          <w:tcPr>
            <w:tcW w:w="7342" w:type="dxa"/>
          </w:tcPr>
          <w:p w:rsidR="00244B35" w:rsidRPr="00620991" w:rsidRDefault="00244B35" w:rsidP="00620991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Рисование с натуры игрушки, относительно сложной</w:t>
            </w:r>
          </w:p>
          <w:p w:rsidR="00244B35" w:rsidRPr="00620991" w:rsidRDefault="00244B35" w:rsidP="00620991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конструкции (экскаватор, подъемный кран)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spacing w:line="316" w:lineRule="exact"/>
              <w:ind w:left="37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321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ind w:left="0" w:right="318"/>
              <w:jc w:val="righ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11</w:t>
            </w:r>
          </w:p>
        </w:tc>
        <w:tc>
          <w:tcPr>
            <w:tcW w:w="7342" w:type="dxa"/>
          </w:tcPr>
          <w:p w:rsidR="00244B35" w:rsidRPr="00620991" w:rsidRDefault="00244B35">
            <w:pPr>
              <w:pStyle w:val="TableParagraph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Рисование с натуры домиков для птиц (скворечники)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ind w:left="37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642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spacing w:line="311" w:lineRule="exact"/>
              <w:ind w:left="0" w:right="318"/>
              <w:jc w:val="righ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12</w:t>
            </w:r>
          </w:p>
        </w:tc>
        <w:tc>
          <w:tcPr>
            <w:tcW w:w="7342" w:type="dxa"/>
          </w:tcPr>
          <w:p w:rsidR="00244B35" w:rsidRPr="00620991" w:rsidRDefault="00244B35" w:rsidP="00620991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Рисование с натуры постройки из элементов строительного</w:t>
            </w:r>
          </w:p>
          <w:p w:rsidR="00244B35" w:rsidRPr="00620991" w:rsidRDefault="00244B35" w:rsidP="00620991">
            <w:pPr>
              <w:pStyle w:val="TableParagraph"/>
              <w:spacing w:before="2" w:line="308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материала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spacing w:line="311" w:lineRule="exact"/>
              <w:ind w:left="37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646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spacing w:line="316" w:lineRule="exact"/>
              <w:ind w:left="0" w:right="318"/>
              <w:jc w:val="righ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13</w:t>
            </w:r>
          </w:p>
        </w:tc>
        <w:tc>
          <w:tcPr>
            <w:tcW w:w="7342" w:type="dxa"/>
          </w:tcPr>
          <w:p w:rsidR="00244B35" w:rsidRPr="00620991" w:rsidRDefault="00244B35" w:rsidP="00620991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Рисование с натуры предметов конструктивной формы</w:t>
            </w:r>
          </w:p>
          <w:p w:rsidR="00244B35" w:rsidRPr="00620991" w:rsidRDefault="00244B35" w:rsidP="00620991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(настольные часы)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spacing w:line="316" w:lineRule="exact"/>
              <w:ind w:left="37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641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ind w:left="0" w:right="318"/>
              <w:jc w:val="righ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14</w:t>
            </w:r>
          </w:p>
        </w:tc>
        <w:tc>
          <w:tcPr>
            <w:tcW w:w="7342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Рисование с натуры в виде набросков столярных или</w:t>
            </w:r>
          </w:p>
          <w:p w:rsidR="00244B35" w:rsidRPr="00620991" w:rsidRDefault="00244B35" w:rsidP="00620991">
            <w:pPr>
              <w:pStyle w:val="TableParagraph"/>
              <w:spacing w:before="2" w:line="308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слесарных инструментов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ind w:left="37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642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spacing w:line="316" w:lineRule="exact"/>
              <w:ind w:left="0" w:right="318"/>
              <w:jc w:val="righ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15</w:t>
            </w:r>
          </w:p>
        </w:tc>
        <w:tc>
          <w:tcPr>
            <w:tcW w:w="7342" w:type="dxa"/>
          </w:tcPr>
          <w:p w:rsidR="00244B35" w:rsidRPr="00620991" w:rsidRDefault="00244B35" w:rsidP="00620991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Рисование с натуры предмета симметричной формы</w:t>
            </w:r>
          </w:p>
          <w:p w:rsidR="00244B35" w:rsidRPr="00620991" w:rsidRDefault="00244B35" w:rsidP="00620991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(бабочка). Полугодовая контрольная работа.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spacing w:line="316" w:lineRule="exact"/>
              <w:ind w:left="37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321"/>
        </w:trPr>
        <w:tc>
          <w:tcPr>
            <w:tcW w:w="9327" w:type="dxa"/>
            <w:gridSpan w:val="3"/>
          </w:tcPr>
          <w:p w:rsidR="00244B35" w:rsidRPr="00620991" w:rsidRDefault="00244B35" w:rsidP="00620991">
            <w:pPr>
              <w:pStyle w:val="TableParagraph"/>
              <w:ind w:left="1658" w:right="1620"/>
              <w:jc w:val="center"/>
              <w:rPr>
                <w:sz w:val="28"/>
                <w:szCs w:val="28"/>
              </w:rPr>
            </w:pPr>
            <w:r w:rsidRPr="00620991">
              <w:rPr>
                <w:b/>
                <w:bCs/>
                <w:color w:val="04080E"/>
                <w:sz w:val="28"/>
                <w:szCs w:val="28"/>
              </w:rPr>
              <w:t xml:space="preserve">Декоративное рисование </w:t>
            </w:r>
            <w:r w:rsidRPr="00620991">
              <w:rPr>
                <w:color w:val="04080E"/>
                <w:sz w:val="28"/>
                <w:szCs w:val="28"/>
              </w:rPr>
              <w:t>(8 часов)</w:t>
            </w:r>
          </w:p>
        </w:tc>
      </w:tr>
      <w:tr w:rsidR="00244B35">
        <w:trPr>
          <w:trHeight w:val="322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ind w:left="0" w:right="318"/>
              <w:jc w:val="righ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16</w:t>
            </w:r>
          </w:p>
        </w:tc>
        <w:tc>
          <w:tcPr>
            <w:tcW w:w="7342" w:type="dxa"/>
          </w:tcPr>
          <w:p w:rsidR="00244B35" w:rsidRPr="00620991" w:rsidRDefault="00244B35">
            <w:pPr>
              <w:pStyle w:val="TableParagraph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Составление узора в квадрате из растительных форм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ind w:left="37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321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ind w:left="0" w:right="318"/>
              <w:jc w:val="righ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17</w:t>
            </w:r>
          </w:p>
        </w:tc>
        <w:tc>
          <w:tcPr>
            <w:tcW w:w="7342" w:type="dxa"/>
          </w:tcPr>
          <w:p w:rsidR="00244B35" w:rsidRPr="00620991" w:rsidRDefault="00244B35">
            <w:pPr>
              <w:pStyle w:val="TableParagraph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Рисование геометрического орнамента по предложенной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ind w:left="37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</w:tbl>
    <w:p w:rsidR="00244B35" w:rsidRDefault="00244B35">
      <w:pPr>
        <w:jc w:val="center"/>
        <w:rPr>
          <w:sz w:val="28"/>
          <w:szCs w:val="28"/>
        </w:rPr>
        <w:sectPr w:rsidR="00244B35">
          <w:pgSz w:w="11910" w:h="16840"/>
          <w:pgMar w:top="1120" w:right="760" w:bottom="980" w:left="1300" w:header="0" w:footer="794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7342"/>
        <w:gridCol w:w="1025"/>
      </w:tblGrid>
      <w:tr w:rsidR="00244B35">
        <w:trPr>
          <w:trHeight w:val="322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342" w:type="dxa"/>
          </w:tcPr>
          <w:p w:rsidR="00244B35" w:rsidRPr="00620991" w:rsidRDefault="00244B35">
            <w:pPr>
              <w:pStyle w:val="TableParagraph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схеме – крышка для столика квадратной формы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244B35">
        <w:trPr>
          <w:trHeight w:val="645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ind w:left="318" w:right="286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18</w:t>
            </w:r>
          </w:p>
        </w:tc>
        <w:tc>
          <w:tcPr>
            <w:tcW w:w="7342" w:type="dxa"/>
          </w:tcPr>
          <w:p w:rsidR="00244B35" w:rsidRPr="00620991" w:rsidRDefault="00244B35" w:rsidP="00620991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Рисование с образца геометрического орнамента в</w:t>
            </w:r>
          </w:p>
          <w:p w:rsidR="00244B35" w:rsidRPr="00620991" w:rsidRDefault="00244B35" w:rsidP="00620991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квадрате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ind w:left="0" w:right="416"/>
              <w:jc w:val="righ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321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ind w:left="318" w:right="286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19</w:t>
            </w:r>
          </w:p>
        </w:tc>
        <w:tc>
          <w:tcPr>
            <w:tcW w:w="7342" w:type="dxa"/>
          </w:tcPr>
          <w:p w:rsidR="00244B35" w:rsidRPr="00620991" w:rsidRDefault="00244B35">
            <w:pPr>
              <w:pStyle w:val="TableParagraph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Декоративное рисование расписной тарелки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ind w:left="0" w:right="416"/>
              <w:jc w:val="righ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322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ind w:left="318" w:right="286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20</w:t>
            </w:r>
          </w:p>
        </w:tc>
        <w:tc>
          <w:tcPr>
            <w:tcW w:w="7342" w:type="dxa"/>
          </w:tcPr>
          <w:p w:rsidR="00244B35" w:rsidRPr="00620991" w:rsidRDefault="00244B35">
            <w:pPr>
              <w:pStyle w:val="TableParagraph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Декоративное рисование панно «Снежинки»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ind w:left="0" w:right="416"/>
              <w:jc w:val="righ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642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spacing w:line="308" w:lineRule="exact"/>
              <w:ind w:left="318" w:right="286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21</w:t>
            </w:r>
          </w:p>
        </w:tc>
        <w:tc>
          <w:tcPr>
            <w:tcW w:w="7342" w:type="dxa"/>
          </w:tcPr>
          <w:p w:rsidR="00244B35" w:rsidRPr="00620991" w:rsidRDefault="00244B35" w:rsidP="00620991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Рисование в квадрате узора из декоративно</w:t>
            </w:r>
          </w:p>
          <w:p w:rsidR="00244B35" w:rsidRPr="00620991" w:rsidRDefault="00244B35" w:rsidP="00620991">
            <w:pPr>
              <w:pStyle w:val="TableParagraph"/>
              <w:spacing w:before="2" w:line="312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переработанных природных форм (цветы)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spacing w:line="308" w:lineRule="exact"/>
              <w:ind w:left="0" w:right="416"/>
              <w:jc w:val="righ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645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ind w:left="318" w:right="286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22</w:t>
            </w:r>
          </w:p>
        </w:tc>
        <w:tc>
          <w:tcPr>
            <w:tcW w:w="7342" w:type="dxa"/>
          </w:tcPr>
          <w:p w:rsidR="00244B35" w:rsidRPr="00620991" w:rsidRDefault="00244B35" w:rsidP="00620991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Декоративное рисование расписного блюда (узор из ягод и</w:t>
            </w:r>
          </w:p>
          <w:p w:rsidR="00244B35" w:rsidRPr="00620991" w:rsidRDefault="00244B35" w:rsidP="00620991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листьев)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ind w:left="0" w:right="416"/>
              <w:jc w:val="righ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641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spacing w:line="308" w:lineRule="exact"/>
              <w:ind w:left="318" w:right="286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23</w:t>
            </w:r>
          </w:p>
        </w:tc>
        <w:tc>
          <w:tcPr>
            <w:tcW w:w="7342" w:type="dxa"/>
          </w:tcPr>
          <w:p w:rsidR="00244B35" w:rsidRPr="00620991" w:rsidRDefault="00244B35" w:rsidP="00620991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Декоративное рисование листка отрывного календаря к</w:t>
            </w:r>
          </w:p>
          <w:p w:rsidR="00244B35" w:rsidRPr="00620991" w:rsidRDefault="00244B35" w:rsidP="00620991">
            <w:pPr>
              <w:pStyle w:val="TableParagraph"/>
              <w:spacing w:before="2" w:line="312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празднику 8 Марта.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spacing w:line="308" w:lineRule="exact"/>
              <w:ind w:left="0" w:right="416"/>
              <w:jc w:val="righ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322"/>
        </w:trPr>
        <w:tc>
          <w:tcPr>
            <w:tcW w:w="9327" w:type="dxa"/>
            <w:gridSpan w:val="3"/>
          </w:tcPr>
          <w:p w:rsidR="00244B35" w:rsidRPr="00620991" w:rsidRDefault="00244B35" w:rsidP="00620991">
            <w:pPr>
              <w:pStyle w:val="TableParagraph"/>
              <w:ind w:left="1658" w:right="1626"/>
              <w:jc w:val="center"/>
              <w:rPr>
                <w:sz w:val="28"/>
                <w:szCs w:val="28"/>
              </w:rPr>
            </w:pPr>
            <w:r w:rsidRPr="00620991">
              <w:rPr>
                <w:b/>
                <w:bCs/>
                <w:color w:val="04080E"/>
                <w:sz w:val="28"/>
                <w:szCs w:val="28"/>
              </w:rPr>
              <w:t xml:space="preserve">Рисование на темы </w:t>
            </w:r>
            <w:r w:rsidRPr="00620991">
              <w:rPr>
                <w:color w:val="04080E"/>
                <w:sz w:val="28"/>
                <w:szCs w:val="28"/>
              </w:rPr>
              <w:t>(5 часов)</w:t>
            </w:r>
          </w:p>
        </w:tc>
      </w:tr>
      <w:tr w:rsidR="00244B35">
        <w:trPr>
          <w:trHeight w:val="646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ind w:left="318" w:right="286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24</w:t>
            </w:r>
          </w:p>
        </w:tc>
        <w:tc>
          <w:tcPr>
            <w:tcW w:w="7342" w:type="dxa"/>
          </w:tcPr>
          <w:p w:rsidR="00244B35" w:rsidRPr="00620991" w:rsidRDefault="00244B35" w:rsidP="00620991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Рисование на тему «Пришла весна». Рассматривание</w:t>
            </w:r>
          </w:p>
          <w:p w:rsidR="00244B35" w:rsidRPr="00620991" w:rsidRDefault="00244B35" w:rsidP="00620991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иллюстраций картин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ind w:left="0" w:right="416"/>
              <w:jc w:val="righ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321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ind w:left="318" w:right="286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25</w:t>
            </w:r>
          </w:p>
        </w:tc>
        <w:tc>
          <w:tcPr>
            <w:tcW w:w="7342" w:type="dxa"/>
          </w:tcPr>
          <w:p w:rsidR="00244B35" w:rsidRPr="00620991" w:rsidRDefault="00244B35">
            <w:pPr>
              <w:pStyle w:val="TableParagraph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Рисование на тему «Сказочная избушка»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ind w:left="0" w:right="416"/>
              <w:jc w:val="righ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322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ind w:left="318" w:right="286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26</w:t>
            </w:r>
          </w:p>
        </w:tc>
        <w:tc>
          <w:tcPr>
            <w:tcW w:w="7342" w:type="dxa"/>
          </w:tcPr>
          <w:p w:rsidR="00244B35" w:rsidRPr="00620991" w:rsidRDefault="00244B35">
            <w:pPr>
              <w:pStyle w:val="TableParagraph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Рисование на тему «Моя любимая игрушка»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ind w:left="0" w:right="416"/>
              <w:jc w:val="righ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322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ind w:left="318" w:right="286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27</w:t>
            </w:r>
          </w:p>
        </w:tc>
        <w:tc>
          <w:tcPr>
            <w:tcW w:w="7342" w:type="dxa"/>
          </w:tcPr>
          <w:p w:rsidR="00244B35" w:rsidRPr="00620991" w:rsidRDefault="00244B35">
            <w:pPr>
              <w:pStyle w:val="TableParagraph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Рисование на тему «Городской транспорт»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ind w:left="0" w:right="416"/>
              <w:jc w:val="righ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322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ind w:left="318" w:right="286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28</w:t>
            </w:r>
          </w:p>
        </w:tc>
        <w:tc>
          <w:tcPr>
            <w:tcW w:w="7342" w:type="dxa"/>
          </w:tcPr>
          <w:p w:rsidR="00244B35" w:rsidRPr="00620991" w:rsidRDefault="00244B35">
            <w:pPr>
              <w:pStyle w:val="TableParagraph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Рисование на тему «Космические корабли в полете»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ind w:left="0" w:right="416"/>
              <w:jc w:val="righ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321"/>
        </w:trPr>
        <w:tc>
          <w:tcPr>
            <w:tcW w:w="9327" w:type="dxa"/>
            <w:gridSpan w:val="3"/>
          </w:tcPr>
          <w:p w:rsidR="00244B35" w:rsidRPr="00620991" w:rsidRDefault="00244B35" w:rsidP="00620991">
            <w:pPr>
              <w:pStyle w:val="TableParagraph"/>
              <w:ind w:left="1658" w:right="1626"/>
              <w:jc w:val="center"/>
              <w:rPr>
                <w:sz w:val="28"/>
                <w:szCs w:val="28"/>
              </w:rPr>
            </w:pPr>
            <w:r w:rsidRPr="00620991">
              <w:rPr>
                <w:b/>
                <w:bCs/>
                <w:color w:val="04080E"/>
                <w:sz w:val="28"/>
                <w:szCs w:val="28"/>
              </w:rPr>
              <w:t xml:space="preserve">Беседы об изобразительном искусстве </w:t>
            </w:r>
            <w:r w:rsidRPr="00620991">
              <w:rPr>
                <w:color w:val="04080E"/>
                <w:sz w:val="28"/>
                <w:szCs w:val="28"/>
              </w:rPr>
              <w:t>(6 часов)</w:t>
            </w:r>
          </w:p>
        </w:tc>
      </w:tr>
      <w:tr w:rsidR="00244B35">
        <w:trPr>
          <w:trHeight w:val="966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spacing w:line="308" w:lineRule="exact"/>
              <w:ind w:left="318" w:right="286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29</w:t>
            </w:r>
          </w:p>
        </w:tc>
        <w:tc>
          <w:tcPr>
            <w:tcW w:w="7342" w:type="dxa"/>
          </w:tcPr>
          <w:p w:rsidR="00244B35" w:rsidRPr="00620991" w:rsidRDefault="00244B35" w:rsidP="00620991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Беседа по картинам на тему «Мы растем на смену</w:t>
            </w:r>
          </w:p>
          <w:p w:rsidR="00244B35" w:rsidRPr="00620991" w:rsidRDefault="00244B35" w:rsidP="00620991">
            <w:pPr>
              <w:pStyle w:val="TableParagraph"/>
              <w:spacing w:before="2" w:line="321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старшим» (А.Пахомов «Василий Васильевич», Л.Кербель</w:t>
            </w:r>
          </w:p>
          <w:p w:rsidR="00244B35" w:rsidRPr="00620991" w:rsidRDefault="00244B35" w:rsidP="00620991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«Трудовые резервы»)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spacing w:line="308" w:lineRule="exact"/>
              <w:ind w:left="0" w:right="416"/>
              <w:jc w:val="righ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641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spacing w:line="308" w:lineRule="exact"/>
              <w:ind w:left="318" w:right="286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30</w:t>
            </w:r>
          </w:p>
        </w:tc>
        <w:tc>
          <w:tcPr>
            <w:tcW w:w="7342" w:type="dxa"/>
          </w:tcPr>
          <w:p w:rsidR="00244B35" w:rsidRPr="00620991" w:rsidRDefault="00244B35" w:rsidP="00620991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Беседа «Декоративно-прикладное искусство» (резьба по</w:t>
            </w:r>
          </w:p>
          <w:p w:rsidR="00244B35" w:rsidRPr="00620991" w:rsidRDefault="00244B35" w:rsidP="00620991">
            <w:pPr>
              <w:pStyle w:val="TableParagraph"/>
              <w:spacing w:before="2" w:line="312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дереву, богородская игрушка)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spacing w:line="308" w:lineRule="exact"/>
              <w:ind w:left="0" w:right="416"/>
              <w:jc w:val="righ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322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ind w:left="318" w:right="286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31</w:t>
            </w:r>
          </w:p>
        </w:tc>
        <w:tc>
          <w:tcPr>
            <w:tcW w:w="7342" w:type="dxa"/>
          </w:tcPr>
          <w:p w:rsidR="00244B35" w:rsidRPr="00620991" w:rsidRDefault="00244B35">
            <w:pPr>
              <w:pStyle w:val="TableParagraph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Беседа на тему «Золотая Хохлома»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ind w:left="0" w:right="416"/>
              <w:jc w:val="righ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646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ind w:left="318" w:right="286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32</w:t>
            </w:r>
          </w:p>
        </w:tc>
        <w:tc>
          <w:tcPr>
            <w:tcW w:w="7342" w:type="dxa"/>
          </w:tcPr>
          <w:p w:rsidR="00244B35" w:rsidRPr="00620991" w:rsidRDefault="00244B35" w:rsidP="00620991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Беседа по картинам на тему «Кончил дело – гуляй смело»</w:t>
            </w:r>
          </w:p>
          <w:p w:rsidR="00244B35" w:rsidRPr="00620991" w:rsidRDefault="00244B35" w:rsidP="00620991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(В.Сигорский «Первый снег», Н.Жуков «Дай дорогу»)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ind w:left="0" w:right="416"/>
              <w:jc w:val="righ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322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spacing w:line="303" w:lineRule="exact"/>
              <w:ind w:left="318" w:right="286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33</w:t>
            </w:r>
          </w:p>
        </w:tc>
        <w:tc>
          <w:tcPr>
            <w:tcW w:w="7342" w:type="dxa"/>
          </w:tcPr>
          <w:p w:rsidR="00244B35" w:rsidRPr="00620991" w:rsidRDefault="00244B35" w:rsidP="00620991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Годовая контрольная работа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spacing w:line="303" w:lineRule="exact"/>
              <w:ind w:left="0" w:right="416"/>
              <w:jc w:val="righ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642"/>
        </w:trPr>
        <w:tc>
          <w:tcPr>
            <w:tcW w:w="960" w:type="dxa"/>
          </w:tcPr>
          <w:p w:rsidR="00244B35" w:rsidRPr="00620991" w:rsidRDefault="00244B35" w:rsidP="00620991">
            <w:pPr>
              <w:pStyle w:val="TableParagraph"/>
              <w:spacing w:line="308" w:lineRule="exact"/>
              <w:ind w:left="318" w:right="286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34</w:t>
            </w:r>
          </w:p>
        </w:tc>
        <w:tc>
          <w:tcPr>
            <w:tcW w:w="7342" w:type="dxa"/>
          </w:tcPr>
          <w:p w:rsidR="00244B35" w:rsidRPr="00620991" w:rsidRDefault="00244B35" w:rsidP="00620991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Беседа на тему «Декоративно-прикладное искусство»</w:t>
            </w:r>
          </w:p>
          <w:p w:rsidR="00244B35" w:rsidRPr="00620991" w:rsidRDefault="00244B35" w:rsidP="00620991">
            <w:pPr>
              <w:pStyle w:val="TableParagraph"/>
              <w:spacing w:before="2" w:line="312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(вышивка, кружево)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spacing w:line="308" w:lineRule="exact"/>
              <w:ind w:left="0" w:right="416"/>
              <w:jc w:val="righ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325"/>
        </w:trPr>
        <w:tc>
          <w:tcPr>
            <w:tcW w:w="8302" w:type="dxa"/>
            <w:gridSpan w:val="2"/>
          </w:tcPr>
          <w:p w:rsidR="00244B35" w:rsidRPr="00620991" w:rsidRDefault="00244B35" w:rsidP="00620991">
            <w:pPr>
              <w:pStyle w:val="TableParagraph"/>
              <w:spacing w:line="306" w:lineRule="exact"/>
              <w:ind w:left="0" w:right="99"/>
              <w:jc w:val="right"/>
              <w:rPr>
                <w:b/>
                <w:bCs/>
                <w:sz w:val="28"/>
                <w:szCs w:val="28"/>
              </w:rPr>
            </w:pPr>
            <w:r w:rsidRPr="00620991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25" w:type="dxa"/>
          </w:tcPr>
          <w:p w:rsidR="00244B35" w:rsidRPr="00620991" w:rsidRDefault="00244B35" w:rsidP="00620991">
            <w:pPr>
              <w:pStyle w:val="TableParagraph"/>
              <w:spacing w:line="306" w:lineRule="exact"/>
              <w:ind w:left="0" w:right="349"/>
              <w:jc w:val="right"/>
              <w:rPr>
                <w:b/>
                <w:bCs/>
                <w:sz w:val="28"/>
                <w:szCs w:val="28"/>
              </w:rPr>
            </w:pPr>
            <w:r w:rsidRPr="00620991">
              <w:rPr>
                <w:b/>
                <w:bCs/>
                <w:sz w:val="28"/>
                <w:szCs w:val="28"/>
              </w:rPr>
              <w:t>34</w:t>
            </w:r>
          </w:p>
        </w:tc>
      </w:tr>
    </w:tbl>
    <w:p w:rsidR="00244B35" w:rsidRDefault="00244B35" w:rsidP="009B53C3">
      <w:pPr>
        <w:pStyle w:val="ListParagraph"/>
        <w:tabs>
          <w:tab w:val="left" w:pos="4834"/>
        </w:tabs>
        <w:spacing w:before="87"/>
        <w:ind w:left="4834" w:firstLine="0"/>
        <w:rPr>
          <w:b/>
          <w:bCs/>
          <w:sz w:val="28"/>
          <w:szCs w:val="28"/>
        </w:rPr>
      </w:pPr>
    </w:p>
    <w:p w:rsidR="00244B35" w:rsidRPr="009B53C3" w:rsidRDefault="00244B35" w:rsidP="009B53C3">
      <w:pPr>
        <w:pStyle w:val="ListParagraph"/>
        <w:numPr>
          <w:ilvl w:val="0"/>
          <w:numId w:val="7"/>
        </w:numPr>
        <w:tabs>
          <w:tab w:val="left" w:pos="4834"/>
        </w:tabs>
        <w:spacing w:before="87"/>
        <w:jc w:val="center"/>
        <w:rPr>
          <w:b/>
          <w:bCs/>
          <w:sz w:val="28"/>
          <w:szCs w:val="28"/>
        </w:rPr>
      </w:pPr>
      <w:r w:rsidRPr="009B53C3">
        <w:rPr>
          <w:b/>
          <w:bCs/>
          <w:sz w:val="28"/>
          <w:szCs w:val="28"/>
        </w:rPr>
        <w:t>класс</w:t>
      </w:r>
      <w:bookmarkStart w:id="0" w:name="_GoBack"/>
      <w:bookmarkEnd w:id="0"/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6"/>
        <w:gridCol w:w="7374"/>
        <w:gridCol w:w="993"/>
      </w:tblGrid>
      <w:tr w:rsidR="00244B35">
        <w:trPr>
          <w:trHeight w:val="642"/>
        </w:trPr>
        <w:tc>
          <w:tcPr>
            <w:tcW w:w="1136" w:type="dxa"/>
          </w:tcPr>
          <w:p w:rsidR="00244B35" w:rsidRPr="00620991" w:rsidRDefault="00244B35" w:rsidP="00620991">
            <w:pPr>
              <w:pStyle w:val="TableParagraph"/>
              <w:spacing w:before="43" w:line="240" w:lineRule="auto"/>
              <w:ind w:left="406" w:right="356" w:firstLine="52"/>
              <w:rPr>
                <w:b/>
                <w:bCs/>
                <w:sz w:val="24"/>
                <w:szCs w:val="24"/>
              </w:rPr>
            </w:pPr>
            <w:r w:rsidRPr="0062099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374" w:type="dxa"/>
          </w:tcPr>
          <w:p w:rsidR="00244B35" w:rsidRPr="00620991" w:rsidRDefault="00244B35" w:rsidP="00620991">
            <w:pPr>
              <w:pStyle w:val="TableParagraph"/>
              <w:spacing w:before="179" w:line="240" w:lineRule="auto"/>
              <w:ind w:left="3058" w:right="3023"/>
              <w:jc w:val="center"/>
              <w:rPr>
                <w:b/>
                <w:bCs/>
                <w:sz w:val="24"/>
                <w:szCs w:val="24"/>
              </w:rPr>
            </w:pPr>
            <w:r w:rsidRPr="00620991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</w:tcPr>
          <w:p w:rsidR="00244B35" w:rsidRPr="00620991" w:rsidRDefault="00244B35" w:rsidP="00620991">
            <w:pPr>
              <w:pStyle w:val="TableParagraph"/>
              <w:spacing w:before="43" w:line="240" w:lineRule="auto"/>
              <w:ind w:left="131" w:right="70"/>
              <w:rPr>
                <w:b/>
                <w:bCs/>
                <w:sz w:val="24"/>
                <w:szCs w:val="24"/>
              </w:rPr>
            </w:pPr>
            <w:r w:rsidRPr="00620991">
              <w:rPr>
                <w:b/>
                <w:bCs/>
                <w:sz w:val="24"/>
                <w:szCs w:val="24"/>
              </w:rPr>
              <w:t>Кол-во уроков</w:t>
            </w:r>
          </w:p>
        </w:tc>
      </w:tr>
      <w:tr w:rsidR="00244B35">
        <w:trPr>
          <w:trHeight w:val="321"/>
        </w:trPr>
        <w:tc>
          <w:tcPr>
            <w:tcW w:w="9503" w:type="dxa"/>
            <w:gridSpan w:val="3"/>
          </w:tcPr>
          <w:p w:rsidR="00244B35" w:rsidRPr="00620991" w:rsidRDefault="00244B35" w:rsidP="00620991">
            <w:pPr>
              <w:pStyle w:val="TableParagraph"/>
              <w:ind w:left="1730" w:right="1698"/>
              <w:jc w:val="center"/>
              <w:rPr>
                <w:sz w:val="28"/>
                <w:szCs w:val="28"/>
              </w:rPr>
            </w:pPr>
            <w:r w:rsidRPr="00620991">
              <w:rPr>
                <w:b/>
                <w:bCs/>
                <w:sz w:val="28"/>
                <w:szCs w:val="28"/>
              </w:rPr>
              <w:t xml:space="preserve">Рисование на темы </w:t>
            </w:r>
            <w:r w:rsidRPr="00620991">
              <w:rPr>
                <w:sz w:val="28"/>
                <w:szCs w:val="28"/>
              </w:rPr>
              <w:t>(4 часа)</w:t>
            </w:r>
          </w:p>
        </w:tc>
      </w:tr>
      <w:tr w:rsidR="00244B35">
        <w:trPr>
          <w:trHeight w:val="766"/>
        </w:trPr>
        <w:tc>
          <w:tcPr>
            <w:tcW w:w="1136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ind w:left="198" w:right="164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1.</w:t>
            </w:r>
          </w:p>
        </w:tc>
        <w:tc>
          <w:tcPr>
            <w:tcW w:w="7374" w:type="dxa"/>
          </w:tcPr>
          <w:p w:rsidR="00244B35" w:rsidRPr="00620991" w:rsidRDefault="00244B35" w:rsidP="00620991">
            <w:pPr>
              <w:pStyle w:val="TableParagraph"/>
              <w:spacing w:line="242" w:lineRule="auto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Тематическое рисование. Выполнение на основе наблюдений осеннего леса.</w:t>
            </w:r>
          </w:p>
        </w:tc>
        <w:tc>
          <w:tcPr>
            <w:tcW w:w="993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ind w:left="5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966"/>
        </w:trPr>
        <w:tc>
          <w:tcPr>
            <w:tcW w:w="1136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ind w:left="198" w:right="164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2.</w:t>
            </w:r>
          </w:p>
        </w:tc>
        <w:tc>
          <w:tcPr>
            <w:tcW w:w="7374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«Выразительные средства живописи. Изменение цвета в</w:t>
            </w:r>
          </w:p>
          <w:p w:rsidR="00244B35" w:rsidRPr="00620991" w:rsidRDefault="00244B35" w:rsidP="00620991">
            <w:pPr>
              <w:pStyle w:val="TableParagraph"/>
              <w:spacing w:before="7" w:line="320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зависимости от освещения. Холодная и теплая цветовая гамма. Композиция»</w:t>
            </w:r>
          </w:p>
        </w:tc>
        <w:tc>
          <w:tcPr>
            <w:tcW w:w="993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ind w:left="5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766"/>
        </w:trPr>
        <w:tc>
          <w:tcPr>
            <w:tcW w:w="1136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ind w:left="198" w:right="164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3.</w:t>
            </w:r>
          </w:p>
        </w:tc>
        <w:tc>
          <w:tcPr>
            <w:tcW w:w="7374" w:type="dxa"/>
          </w:tcPr>
          <w:p w:rsidR="00244B35" w:rsidRPr="00620991" w:rsidRDefault="00244B35" w:rsidP="00620991">
            <w:pPr>
              <w:pStyle w:val="TableParagraph"/>
              <w:spacing w:line="242" w:lineRule="auto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Тематическое рисование. Выполнение на основе зарисовок овощей</w:t>
            </w:r>
          </w:p>
        </w:tc>
        <w:tc>
          <w:tcPr>
            <w:tcW w:w="993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ind w:left="5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</w:tbl>
    <w:p w:rsidR="00244B35" w:rsidRDefault="00244B35">
      <w:pPr>
        <w:spacing w:line="312" w:lineRule="exact"/>
        <w:jc w:val="center"/>
        <w:rPr>
          <w:sz w:val="28"/>
          <w:szCs w:val="28"/>
        </w:rPr>
        <w:sectPr w:rsidR="00244B35">
          <w:pgSz w:w="11910" w:h="16840"/>
          <w:pgMar w:top="1120" w:right="760" w:bottom="1060" w:left="1300" w:header="0" w:footer="794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6"/>
        <w:gridCol w:w="7374"/>
        <w:gridCol w:w="993"/>
      </w:tblGrid>
      <w:tr w:rsidR="00244B35">
        <w:trPr>
          <w:trHeight w:val="770"/>
        </w:trPr>
        <w:tc>
          <w:tcPr>
            <w:tcW w:w="1136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ind w:left="198" w:right="164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4.</w:t>
            </w:r>
          </w:p>
        </w:tc>
        <w:tc>
          <w:tcPr>
            <w:tcW w:w="7374" w:type="dxa"/>
          </w:tcPr>
          <w:p w:rsidR="00244B35" w:rsidRPr="00620991" w:rsidRDefault="00244B35" w:rsidP="00620991">
            <w:pPr>
              <w:pStyle w:val="TableParagraph"/>
              <w:spacing w:line="237" w:lineRule="auto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Выполнение эскиза медали (эмблемы), посвященной спортивным соревнованиям.</w:t>
            </w:r>
          </w:p>
        </w:tc>
        <w:tc>
          <w:tcPr>
            <w:tcW w:w="993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ind w:left="5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322"/>
        </w:trPr>
        <w:tc>
          <w:tcPr>
            <w:tcW w:w="9503" w:type="dxa"/>
            <w:gridSpan w:val="3"/>
          </w:tcPr>
          <w:p w:rsidR="00244B35" w:rsidRPr="00620991" w:rsidRDefault="00244B35" w:rsidP="00620991">
            <w:pPr>
              <w:pStyle w:val="TableParagraph"/>
              <w:ind w:left="1735" w:right="1347"/>
              <w:jc w:val="center"/>
              <w:rPr>
                <w:sz w:val="28"/>
                <w:szCs w:val="28"/>
              </w:rPr>
            </w:pPr>
            <w:r w:rsidRPr="00620991">
              <w:rPr>
                <w:b/>
                <w:bCs/>
                <w:sz w:val="28"/>
                <w:szCs w:val="28"/>
              </w:rPr>
              <w:t xml:space="preserve">Рисование с натуры </w:t>
            </w:r>
            <w:r w:rsidRPr="00620991">
              <w:rPr>
                <w:sz w:val="28"/>
                <w:szCs w:val="28"/>
              </w:rPr>
              <w:t>(15 часов)</w:t>
            </w:r>
          </w:p>
        </w:tc>
      </w:tr>
      <w:tr w:rsidR="00244B35">
        <w:trPr>
          <w:trHeight w:val="641"/>
        </w:trPr>
        <w:tc>
          <w:tcPr>
            <w:tcW w:w="1136" w:type="dxa"/>
          </w:tcPr>
          <w:p w:rsidR="00244B35" w:rsidRPr="00620991" w:rsidRDefault="00244B35" w:rsidP="00620991">
            <w:pPr>
              <w:pStyle w:val="TableParagraph"/>
              <w:spacing w:line="308" w:lineRule="exact"/>
              <w:ind w:left="198" w:right="164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5.</w:t>
            </w:r>
          </w:p>
        </w:tc>
        <w:tc>
          <w:tcPr>
            <w:tcW w:w="7374" w:type="dxa"/>
          </w:tcPr>
          <w:p w:rsidR="00244B35" w:rsidRPr="00620991" w:rsidRDefault="00244B35" w:rsidP="00620991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Рисование с натуры объёмного предмета прямоугольной</w:t>
            </w:r>
          </w:p>
          <w:p w:rsidR="00244B35" w:rsidRPr="00620991" w:rsidRDefault="00244B35" w:rsidP="00620991">
            <w:pPr>
              <w:pStyle w:val="TableParagraph"/>
              <w:spacing w:before="2" w:line="312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формы, повернутого углом к рисующему ученику</w:t>
            </w:r>
          </w:p>
        </w:tc>
        <w:tc>
          <w:tcPr>
            <w:tcW w:w="993" w:type="dxa"/>
          </w:tcPr>
          <w:p w:rsidR="00244B35" w:rsidRPr="00620991" w:rsidRDefault="00244B35" w:rsidP="00620991">
            <w:pPr>
              <w:pStyle w:val="TableParagraph"/>
              <w:spacing w:line="308" w:lineRule="exact"/>
              <w:ind w:left="5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966"/>
        </w:trPr>
        <w:tc>
          <w:tcPr>
            <w:tcW w:w="1136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ind w:left="198" w:right="164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6.</w:t>
            </w:r>
          </w:p>
        </w:tc>
        <w:tc>
          <w:tcPr>
            <w:tcW w:w="7374" w:type="dxa"/>
          </w:tcPr>
          <w:p w:rsidR="00244B35" w:rsidRPr="00620991" w:rsidRDefault="00244B35" w:rsidP="00620991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Рисование с натуры объёмного предмета прямоугольной формы, в наиболее простом для восприятия положении к</w:t>
            </w:r>
          </w:p>
          <w:p w:rsidR="00244B35" w:rsidRPr="00620991" w:rsidRDefault="00244B35" w:rsidP="00620991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рисующему ученику</w:t>
            </w:r>
          </w:p>
        </w:tc>
        <w:tc>
          <w:tcPr>
            <w:tcW w:w="993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ind w:left="5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645"/>
        </w:trPr>
        <w:tc>
          <w:tcPr>
            <w:tcW w:w="1136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ind w:left="198" w:right="164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7.</w:t>
            </w:r>
          </w:p>
        </w:tc>
        <w:tc>
          <w:tcPr>
            <w:tcW w:w="7374" w:type="dxa"/>
          </w:tcPr>
          <w:p w:rsidR="00244B35" w:rsidRPr="00620991" w:rsidRDefault="00244B35" w:rsidP="00620991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Рисование с натуры 2 предметов цилиндрической формы,</w:t>
            </w:r>
          </w:p>
          <w:p w:rsidR="00244B35" w:rsidRPr="00620991" w:rsidRDefault="00244B35" w:rsidP="00620991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расположенных ниже уровня зрения</w:t>
            </w:r>
          </w:p>
        </w:tc>
        <w:tc>
          <w:tcPr>
            <w:tcW w:w="993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ind w:left="5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642"/>
        </w:trPr>
        <w:tc>
          <w:tcPr>
            <w:tcW w:w="1136" w:type="dxa"/>
          </w:tcPr>
          <w:p w:rsidR="00244B35" w:rsidRPr="00620991" w:rsidRDefault="00244B35" w:rsidP="00620991">
            <w:pPr>
              <w:pStyle w:val="TableParagraph"/>
              <w:spacing w:line="308" w:lineRule="exact"/>
              <w:ind w:left="198" w:right="164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8.</w:t>
            </w:r>
          </w:p>
        </w:tc>
        <w:tc>
          <w:tcPr>
            <w:tcW w:w="7374" w:type="dxa"/>
          </w:tcPr>
          <w:p w:rsidR="00244B35" w:rsidRPr="00620991" w:rsidRDefault="00244B35" w:rsidP="00620991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Рисование по представлению объемного предмета</w:t>
            </w:r>
          </w:p>
          <w:p w:rsidR="00244B35" w:rsidRPr="00620991" w:rsidRDefault="00244B35" w:rsidP="00620991">
            <w:pPr>
              <w:pStyle w:val="TableParagraph"/>
              <w:spacing w:before="2" w:line="312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цилиндрической формы с вырезом ¼ части</w:t>
            </w:r>
          </w:p>
        </w:tc>
        <w:tc>
          <w:tcPr>
            <w:tcW w:w="993" w:type="dxa"/>
          </w:tcPr>
          <w:p w:rsidR="00244B35" w:rsidRPr="00620991" w:rsidRDefault="00244B35" w:rsidP="00620991">
            <w:pPr>
              <w:pStyle w:val="TableParagraph"/>
              <w:spacing w:line="308" w:lineRule="exact"/>
              <w:ind w:left="5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646"/>
        </w:trPr>
        <w:tc>
          <w:tcPr>
            <w:tcW w:w="1136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ind w:left="198" w:right="164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9.</w:t>
            </w:r>
          </w:p>
        </w:tc>
        <w:tc>
          <w:tcPr>
            <w:tcW w:w="7374" w:type="dxa"/>
          </w:tcPr>
          <w:p w:rsidR="00244B35" w:rsidRPr="00620991" w:rsidRDefault="00244B35" w:rsidP="00620991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Рисование с натуры предмета, имеющего форму</w:t>
            </w:r>
          </w:p>
          <w:p w:rsidR="00244B35" w:rsidRPr="00620991" w:rsidRDefault="00244B35" w:rsidP="00620991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усеченного конуса</w:t>
            </w:r>
          </w:p>
        </w:tc>
        <w:tc>
          <w:tcPr>
            <w:tcW w:w="993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ind w:left="5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322"/>
        </w:trPr>
        <w:tc>
          <w:tcPr>
            <w:tcW w:w="1136" w:type="dxa"/>
          </w:tcPr>
          <w:p w:rsidR="00244B35" w:rsidRPr="00620991" w:rsidRDefault="00244B35" w:rsidP="00620991">
            <w:pPr>
              <w:pStyle w:val="TableParagraph"/>
              <w:ind w:left="194" w:right="164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10.</w:t>
            </w:r>
          </w:p>
        </w:tc>
        <w:tc>
          <w:tcPr>
            <w:tcW w:w="7374" w:type="dxa"/>
          </w:tcPr>
          <w:p w:rsidR="00244B35" w:rsidRPr="00620991" w:rsidRDefault="00244B35">
            <w:pPr>
              <w:pStyle w:val="TableParagraph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Рисование с натуры предмета комбинированной формы</w:t>
            </w:r>
          </w:p>
        </w:tc>
        <w:tc>
          <w:tcPr>
            <w:tcW w:w="993" w:type="dxa"/>
          </w:tcPr>
          <w:p w:rsidR="00244B35" w:rsidRPr="00620991" w:rsidRDefault="00244B35" w:rsidP="00620991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321"/>
        </w:trPr>
        <w:tc>
          <w:tcPr>
            <w:tcW w:w="1136" w:type="dxa"/>
          </w:tcPr>
          <w:p w:rsidR="00244B35" w:rsidRPr="00620991" w:rsidRDefault="00244B35" w:rsidP="00620991">
            <w:pPr>
              <w:pStyle w:val="TableParagraph"/>
              <w:ind w:left="194" w:right="164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11.</w:t>
            </w:r>
          </w:p>
        </w:tc>
        <w:tc>
          <w:tcPr>
            <w:tcW w:w="7374" w:type="dxa"/>
          </w:tcPr>
          <w:p w:rsidR="00244B35" w:rsidRPr="00620991" w:rsidRDefault="00244B35">
            <w:pPr>
              <w:pStyle w:val="TableParagraph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Рисование с натуры объемных предметов округлой формы</w:t>
            </w:r>
          </w:p>
        </w:tc>
        <w:tc>
          <w:tcPr>
            <w:tcW w:w="993" w:type="dxa"/>
          </w:tcPr>
          <w:p w:rsidR="00244B35" w:rsidRPr="00620991" w:rsidRDefault="00244B35" w:rsidP="00620991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322"/>
        </w:trPr>
        <w:tc>
          <w:tcPr>
            <w:tcW w:w="1136" w:type="dxa"/>
          </w:tcPr>
          <w:p w:rsidR="00244B35" w:rsidRPr="00620991" w:rsidRDefault="00244B35" w:rsidP="00620991">
            <w:pPr>
              <w:pStyle w:val="TableParagraph"/>
              <w:ind w:left="194" w:right="164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12.</w:t>
            </w:r>
          </w:p>
        </w:tc>
        <w:tc>
          <w:tcPr>
            <w:tcW w:w="7374" w:type="dxa"/>
          </w:tcPr>
          <w:p w:rsidR="00244B35" w:rsidRPr="00620991" w:rsidRDefault="00244B35">
            <w:pPr>
              <w:pStyle w:val="TableParagraph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Рисование с натуры объемных предметов – посуда.</w:t>
            </w:r>
          </w:p>
        </w:tc>
        <w:tc>
          <w:tcPr>
            <w:tcW w:w="993" w:type="dxa"/>
          </w:tcPr>
          <w:p w:rsidR="00244B35" w:rsidRPr="00620991" w:rsidRDefault="00244B35" w:rsidP="00620991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321"/>
        </w:trPr>
        <w:tc>
          <w:tcPr>
            <w:tcW w:w="1136" w:type="dxa"/>
          </w:tcPr>
          <w:p w:rsidR="00244B35" w:rsidRPr="00620991" w:rsidRDefault="00244B35" w:rsidP="00620991">
            <w:pPr>
              <w:pStyle w:val="TableParagraph"/>
              <w:ind w:left="194" w:right="164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13.</w:t>
            </w:r>
          </w:p>
        </w:tc>
        <w:tc>
          <w:tcPr>
            <w:tcW w:w="7374" w:type="dxa"/>
          </w:tcPr>
          <w:p w:rsidR="00244B35" w:rsidRPr="00620991" w:rsidRDefault="00244B35">
            <w:pPr>
              <w:pStyle w:val="TableParagraph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Рисование с натуры предмета комбинированной формы</w:t>
            </w:r>
          </w:p>
        </w:tc>
        <w:tc>
          <w:tcPr>
            <w:tcW w:w="993" w:type="dxa"/>
          </w:tcPr>
          <w:p w:rsidR="00244B35" w:rsidRPr="00620991" w:rsidRDefault="00244B35" w:rsidP="00620991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322"/>
        </w:trPr>
        <w:tc>
          <w:tcPr>
            <w:tcW w:w="1136" w:type="dxa"/>
          </w:tcPr>
          <w:p w:rsidR="00244B35" w:rsidRPr="00620991" w:rsidRDefault="00244B35" w:rsidP="00620991">
            <w:pPr>
              <w:pStyle w:val="TableParagraph"/>
              <w:ind w:left="194" w:right="164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14.</w:t>
            </w:r>
          </w:p>
        </w:tc>
        <w:tc>
          <w:tcPr>
            <w:tcW w:w="7374" w:type="dxa"/>
          </w:tcPr>
          <w:p w:rsidR="00244B35" w:rsidRPr="00620991" w:rsidRDefault="00244B35">
            <w:pPr>
              <w:pStyle w:val="TableParagraph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Рисование с натуры объемных предметов округлой формы</w:t>
            </w:r>
          </w:p>
        </w:tc>
        <w:tc>
          <w:tcPr>
            <w:tcW w:w="993" w:type="dxa"/>
          </w:tcPr>
          <w:p w:rsidR="00244B35" w:rsidRPr="00620991" w:rsidRDefault="00244B35" w:rsidP="00620991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642"/>
        </w:trPr>
        <w:tc>
          <w:tcPr>
            <w:tcW w:w="1136" w:type="dxa"/>
          </w:tcPr>
          <w:p w:rsidR="00244B35" w:rsidRPr="00620991" w:rsidRDefault="00244B35" w:rsidP="00620991">
            <w:pPr>
              <w:pStyle w:val="TableParagraph"/>
              <w:spacing w:line="308" w:lineRule="exact"/>
              <w:ind w:left="194" w:right="164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15.</w:t>
            </w:r>
          </w:p>
        </w:tc>
        <w:tc>
          <w:tcPr>
            <w:tcW w:w="7374" w:type="dxa"/>
          </w:tcPr>
          <w:p w:rsidR="00244B35" w:rsidRPr="00620991" w:rsidRDefault="00244B35" w:rsidP="00620991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Рисование с натуры постройки из элементов строительного</w:t>
            </w:r>
          </w:p>
          <w:p w:rsidR="00244B35" w:rsidRPr="00620991" w:rsidRDefault="00244B35" w:rsidP="00620991">
            <w:pPr>
              <w:pStyle w:val="TableParagraph"/>
              <w:spacing w:before="2" w:line="312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материала</w:t>
            </w:r>
          </w:p>
        </w:tc>
        <w:tc>
          <w:tcPr>
            <w:tcW w:w="993" w:type="dxa"/>
          </w:tcPr>
          <w:p w:rsidR="00244B35" w:rsidRPr="00620991" w:rsidRDefault="00244B35" w:rsidP="00620991">
            <w:pPr>
              <w:pStyle w:val="TableParagraph"/>
              <w:spacing w:line="308" w:lineRule="exact"/>
              <w:ind w:left="5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321"/>
        </w:trPr>
        <w:tc>
          <w:tcPr>
            <w:tcW w:w="1136" w:type="dxa"/>
          </w:tcPr>
          <w:p w:rsidR="00244B35" w:rsidRPr="00620991" w:rsidRDefault="00244B35" w:rsidP="00620991">
            <w:pPr>
              <w:pStyle w:val="TableParagraph"/>
              <w:ind w:left="198" w:right="162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16-19</w:t>
            </w:r>
          </w:p>
        </w:tc>
        <w:tc>
          <w:tcPr>
            <w:tcW w:w="7374" w:type="dxa"/>
          </w:tcPr>
          <w:p w:rsidR="00244B35" w:rsidRPr="00620991" w:rsidRDefault="00244B35">
            <w:pPr>
              <w:pStyle w:val="TableParagraph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Рисование с натуры предметов комбинированной формы</w:t>
            </w:r>
          </w:p>
        </w:tc>
        <w:tc>
          <w:tcPr>
            <w:tcW w:w="993" w:type="dxa"/>
          </w:tcPr>
          <w:p w:rsidR="00244B35" w:rsidRPr="00620991" w:rsidRDefault="00244B35" w:rsidP="00620991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4</w:t>
            </w:r>
          </w:p>
        </w:tc>
      </w:tr>
      <w:tr w:rsidR="00244B35">
        <w:trPr>
          <w:trHeight w:val="322"/>
        </w:trPr>
        <w:tc>
          <w:tcPr>
            <w:tcW w:w="9503" w:type="dxa"/>
            <w:gridSpan w:val="3"/>
          </w:tcPr>
          <w:p w:rsidR="00244B35" w:rsidRPr="00620991" w:rsidRDefault="00244B35" w:rsidP="00620991">
            <w:pPr>
              <w:pStyle w:val="TableParagraph"/>
              <w:ind w:left="1735" w:right="1698"/>
              <w:jc w:val="center"/>
              <w:rPr>
                <w:b/>
                <w:bCs/>
                <w:sz w:val="28"/>
                <w:szCs w:val="28"/>
              </w:rPr>
            </w:pPr>
            <w:r w:rsidRPr="00620991">
              <w:rPr>
                <w:b/>
                <w:bCs/>
                <w:sz w:val="28"/>
                <w:szCs w:val="28"/>
              </w:rPr>
              <w:t>Беседы об изобразительном искусстве (8 часов)</w:t>
            </w:r>
          </w:p>
        </w:tc>
      </w:tr>
      <w:tr w:rsidR="00244B35">
        <w:trPr>
          <w:trHeight w:val="646"/>
        </w:trPr>
        <w:tc>
          <w:tcPr>
            <w:tcW w:w="1136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ind w:left="194" w:right="164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20.</w:t>
            </w:r>
          </w:p>
        </w:tc>
        <w:tc>
          <w:tcPr>
            <w:tcW w:w="7374" w:type="dxa"/>
          </w:tcPr>
          <w:p w:rsidR="00244B35" w:rsidRPr="00620991" w:rsidRDefault="00244B35" w:rsidP="00620991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Беседа на тему «Виды изобразительного искусства.</w:t>
            </w:r>
          </w:p>
          <w:p w:rsidR="00244B35" w:rsidRPr="00620991" w:rsidRDefault="00244B35" w:rsidP="00620991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Живопись»</w:t>
            </w:r>
          </w:p>
        </w:tc>
        <w:tc>
          <w:tcPr>
            <w:tcW w:w="993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ind w:left="5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966"/>
        </w:trPr>
        <w:tc>
          <w:tcPr>
            <w:tcW w:w="1136" w:type="dxa"/>
          </w:tcPr>
          <w:p w:rsidR="00244B35" w:rsidRPr="00620991" w:rsidRDefault="00244B35" w:rsidP="00620991">
            <w:pPr>
              <w:pStyle w:val="TableParagraph"/>
              <w:spacing w:line="308" w:lineRule="exact"/>
              <w:ind w:left="194" w:right="164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21.</w:t>
            </w:r>
          </w:p>
        </w:tc>
        <w:tc>
          <w:tcPr>
            <w:tcW w:w="7374" w:type="dxa"/>
          </w:tcPr>
          <w:p w:rsidR="00244B35" w:rsidRPr="00620991" w:rsidRDefault="00244B35" w:rsidP="00620991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Беседа на тему «Виды изобразительного искусства.</w:t>
            </w:r>
          </w:p>
          <w:p w:rsidR="00244B35" w:rsidRPr="00620991" w:rsidRDefault="00244B35" w:rsidP="00620991">
            <w:pPr>
              <w:pStyle w:val="TableParagraph"/>
              <w:spacing w:before="7" w:line="320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Скульптура». Народная скульптура её образность, выразительность.</w:t>
            </w:r>
          </w:p>
        </w:tc>
        <w:tc>
          <w:tcPr>
            <w:tcW w:w="993" w:type="dxa"/>
          </w:tcPr>
          <w:p w:rsidR="00244B35" w:rsidRPr="00620991" w:rsidRDefault="00244B35" w:rsidP="00620991">
            <w:pPr>
              <w:pStyle w:val="TableParagraph"/>
              <w:spacing w:line="308" w:lineRule="exact"/>
              <w:ind w:left="5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965"/>
        </w:trPr>
        <w:tc>
          <w:tcPr>
            <w:tcW w:w="1136" w:type="dxa"/>
          </w:tcPr>
          <w:p w:rsidR="00244B35" w:rsidRPr="00620991" w:rsidRDefault="00244B35" w:rsidP="00620991">
            <w:pPr>
              <w:pStyle w:val="TableParagraph"/>
              <w:spacing w:line="308" w:lineRule="exact"/>
              <w:ind w:left="194" w:right="164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22.</w:t>
            </w:r>
          </w:p>
        </w:tc>
        <w:tc>
          <w:tcPr>
            <w:tcW w:w="7374" w:type="dxa"/>
          </w:tcPr>
          <w:p w:rsidR="00244B35" w:rsidRPr="00620991" w:rsidRDefault="00244B35" w:rsidP="00620991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Беседа на тему «Виды изобразительного искусства.</w:t>
            </w:r>
          </w:p>
          <w:p w:rsidR="00244B35" w:rsidRPr="00620991" w:rsidRDefault="00244B35" w:rsidP="00620991">
            <w:pPr>
              <w:pStyle w:val="TableParagraph"/>
              <w:spacing w:before="7" w:line="320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Архитектура» Памятники архитектуры Московского Кремля. Архитектура твоего города</w:t>
            </w:r>
          </w:p>
        </w:tc>
        <w:tc>
          <w:tcPr>
            <w:tcW w:w="993" w:type="dxa"/>
          </w:tcPr>
          <w:p w:rsidR="00244B35" w:rsidRPr="00620991" w:rsidRDefault="00244B35" w:rsidP="00620991">
            <w:pPr>
              <w:pStyle w:val="TableParagraph"/>
              <w:spacing w:line="308" w:lineRule="exact"/>
              <w:ind w:left="5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642"/>
        </w:trPr>
        <w:tc>
          <w:tcPr>
            <w:tcW w:w="1136" w:type="dxa"/>
          </w:tcPr>
          <w:p w:rsidR="00244B35" w:rsidRPr="00620991" w:rsidRDefault="00244B35" w:rsidP="00620991">
            <w:pPr>
              <w:pStyle w:val="TableParagraph"/>
              <w:spacing w:line="308" w:lineRule="exact"/>
              <w:ind w:left="194" w:right="164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23.</w:t>
            </w:r>
          </w:p>
        </w:tc>
        <w:tc>
          <w:tcPr>
            <w:tcW w:w="7374" w:type="dxa"/>
          </w:tcPr>
          <w:p w:rsidR="00244B35" w:rsidRPr="00620991" w:rsidRDefault="00244B35" w:rsidP="00620991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Беседа на тему «Виды изобразительного искусства.</w:t>
            </w:r>
          </w:p>
          <w:p w:rsidR="00244B35" w:rsidRPr="00620991" w:rsidRDefault="00244B35" w:rsidP="00620991">
            <w:pPr>
              <w:pStyle w:val="TableParagraph"/>
              <w:spacing w:before="2" w:line="312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Графика» Книжная иллюстрация. Плакат. Карикатура.</w:t>
            </w:r>
          </w:p>
        </w:tc>
        <w:tc>
          <w:tcPr>
            <w:tcW w:w="993" w:type="dxa"/>
          </w:tcPr>
          <w:p w:rsidR="00244B35" w:rsidRPr="00620991" w:rsidRDefault="00244B35" w:rsidP="00620991">
            <w:pPr>
              <w:pStyle w:val="TableParagraph"/>
              <w:spacing w:line="308" w:lineRule="exact"/>
              <w:ind w:left="5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646"/>
        </w:trPr>
        <w:tc>
          <w:tcPr>
            <w:tcW w:w="1136" w:type="dxa"/>
          </w:tcPr>
          <w:p w:rsidR="00244B35" w:rsidRPr="00620991" w:rsidRDefault="00244B35" w:rsidP="00620991">
            <w:pPr>
              <w:pStyle w:val="TableParagraph"/>
              <w:spacing w:line="313" w:lineRule="exact"/>
              <w:ind w:left="198" w:right="164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24-25.</w:t>
            </w:r>
          </w:p>
        </w:tc>
        <w:tc>
          <w:tcPr>
            <w:tcW w:w="7374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Беседа «Народное декоративно-прикладное искусство</w:t>
            </w:r>
          </w:p>
          <w:p w:rsidR="00244B35" w:rsidRPr="00620991" w:rsidRDefault="00244B35" w:rsidP="00620991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России» Хохлома. Гжель. Жостово. Палех.</w:t>
            </w:r>
          </w:p>
        </w:tc>
        <w:tc>
          <w:tcPr>
            <w:tcW w:w="993" w:type="dxa"/>
          </w:tcPr>
          <w:p w:rsidR="00244B35" w:rsidRPr="00620991" w:rsidRDefault="00244B35" w:rsidP="00620991">
            <w:pPr>
              <w:pStyle w:val="TableParagraph"/>
              <w:spacing w:line="313" w:lineRule="exact"/>
              <w:ind w:left="5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642"/>
        </w:trPr>
        <w:tc>
          <w:tcPr>
            <w:tcW w:w="1136" w:type="dxa"/>
          </w:tcPr>
          <w:p w:rsidR="00244B35" w:rsidRPr="00620991" w:rsidRDefault="00244B35" w:rsidP="00620991">
            <w:pPr>
              <w:pStyle w:val="TableParagraph"/>
              <w:spacing w:line="308" w:lineRule="exact"/>
              <w:ind w:left="194" w:right="164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26.</w:t>
            </w:r>
          </w:p>
        </w:tc>
        <w:tc>
          <w:tcPr>
            <w:tcW w:w="7374" w:type="dxa"/>
          </w:tcPr>
          <w:p w:rsidR="00244B35" w:rsidRPr="00620991" w:rsidRDefault="00244B35" w:rsidP="00620991">
            <w:pPr>
              <w:pStyle w:val="TableParagraph"/>
              <w:spacing w:line="308" w:lineRule="exact"/>
              <w:ind w:left="183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«Декоративно- прикладное искусство» Городецкая</w:t>
            </w:r>
          </w:p>
          <w:p w:rsidR="00244B35" w:rsidRPr="00620991" w:rsidRDefault="00244B35" w:rsidP="00620991">
            <w:pPr>
              <w:pStyle w:val="TableParagraph"/>
              <w:spacing w:before="2" w:line="312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роспись.</w:t>
            </w:r>
          </w:p>
        </w:tc>
        <w:tc>
          <w:tcPr>
            <w:tcW w:w="993" w:type="dxa"/>
          </w:tcPr>
          <w:p w:rsidR="00244B35" w:rsidRPr="00620991" w:rsidRDefault="00244B35" w:rsidP="00620991">
            <w:pPr>
              <w:pStyle w:val="TableParagraph"/>
              <w:spacing w:line="308" w:lineRule="exact"/>
              <w:ind w:left="5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641"/>
        </w:trPr>
        <w:tc>
          <w:tcPr>
            <w:tcW w:w="1136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ind w:left="194" w:right="164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27.</w:t>
            </w:r>
          </w:p>
        </w:tc>
        <w:tc>
          <w:tcPr>
            <w:tcW w:w="7374" w:type="dxa"/>
          </w:tcPr>
          <w:p w:rsidR="00244B35" w:rsidRPr="00620991" w:rsidRDefault="00244B35" w:rsidP="00620991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Беседа об изобразительном искусстве с показом</w:t>
            </w:r>
          </w:p>
          <w:p w:rsidR="00244B35" w:rsidRPr="00620991" w:rsidRDefault="00244B35" w:rsidP="00620991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репродукции о Великой Отечественной войне.</w:t>
            </w:r>
          </w:p>
        </w:tc>
        <w:tc>
          <w:tcPr>
            <w:tcW w:w="993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ind w:left="5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322"/>
        </w:trPr>
        <w:tc>
          <w:tcPr>
            <w:tcW w:w="9503" w:type="dxa"/>
            <w:gridSpan w:val="3"/>
          </w:tcPr>
          <w:p w:rsidR="00244B35" w:rsidRPr="00620991" w:rsidRDefault="00244B35" w:rsidP="00620991">
            <w:pPr>
              <w:pStyle w:val="TableParagraph"/>
              <w:ind w:left="1732" w:right="1698"/>
              <w:jc w:val="center"/>
              <w:rPr>
                <w:b/>
                <w:bCs/>
                <w:sz w:val="28"/>
                <w:szCs w:val="28"/>
              </w:rPr>
            </w:pPr>
            <w:r w:rsidRPr="00620991">
              <w:rPr>
                <w:b/>
                <w:bCs/>
                <w:sz w:val="28"/>
                <w:szCs w:val="28"/>
              </w:rPr>
              <w:t>Декоративное рисование (7 часов)</w:t>
            </w:r>
          </w:p>
        </w:tc>
      </w:tr>
      <w:tr w:rsidR="00244B35">
        <w:trPr>
          <w:trHeight w:val="646"/>
        </w:trPr>
        <w:tc>
          <w:tcPr>
            <w:tcW w:w="1136" w:type="dxa"/>
          </w:tcPr>
          <w:p w:rsidR="00244B35" w:rsidRPr="00620991" w:rsidRDefault="00244B35" w:rsidP="00620991">
            <w:pPr>
              <w:pStyle w:val="TableParagraph"/>
              <w:spacing w:line="313" w:lineRule="exact"/>
              <w:ind w:left="194" w:right="164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28.</w:t>
            </w:r>
          </w:p>
        </w:tc>
        <w:tc>
          <w:tcPr>
            <w:tcW w:w="7374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Разработка декоративной композиции, посвященной</w:t>
            </w:r>
          </w:p>
          <w:p w:rsidR="00244B35" w:rsidRPr="00620991" w:rsidRDefault="00244B35" w:rsidP="00620991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школьному празднику</w:t>
            </w:r>
          </w:p>
        </w:tc>
        <w:tc>
          <w:tcPr>
            <w:tcW w:w="993" w:type="dxa"/>
          </w:tcPr>
          <w:p w:rsidR="00244B35" w:rsidRPr="00620991" w:rsidRDefault="00244B35" w:rsidP="00620991">
            <w:pPr>
              <w:pStyle w:val="TableParagraph"/>
              <w:spacing w:line="313" w:lineRule="exact"/>
              <w:ind w:left="5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642"/>
        </w:trPr>
        <w:tc>
          <w:tcPr>
            <w:tcW w:w="1136" w:type="dxa"/>
          </w:tcPr>
          <w:p w:rsidR="00244B35" w:rsidRPr="00620991" w:rsidRDefault="00244B35" w:rsidP="00620991">
            <w:pPr>
              <w:pStyle w:val="TableParagraph"/>
              <w:spacing w:line="308" w:lineRule="exact"/>
              <w:ind w:left="194" w:right="164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29.</w:t>
            </w:r>
          </w:p>
        </w:tc>
        <w:tc>
          <w:tcPr>
            <w:tcW w:w="7374" w:type="dxa"/>
          </w:tcPr>
          <w:p w:rsidR="00244B35" w:rsidRPr="00620991" w:rsidRDefault="00244B35" w:rsidP="00620991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Декоративное рисование. Изготовление макета</w:t>
            </w:r>
          </w:p>
          <w:p w:rsidR="00244B35" w:rsidRPr="00620991" w:rsidRDefault="00244B35" w:rsidP="00620991">
            <w:pPr>
              <w:pStyle w:val="TableParagraph"/>
              <w:spacing w:before="2" w:line="312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пригласительного билета</w:t>
            </w:r>
          </w:p>
        </w:tc>
        <w:tc>
          <w:tcPr>
            <w:tcW w:w="993" w:type="dxa"/>
          </w:tcPr>
          <w:p w:rsidR="00244B35" w:rsidRPr="00620991" w:rsidRDefault="00244B35" w:rsidP="00620991">
            <w:pPr>
              <w:pStyle w:val="TableParagraph"/>
              <w:spacing w:line="308" w:lineRule="exact"/>
              <w:ind w:left="5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</w:tbl>
    <w:p w:rsidR="00244B35" w:rsidRDefault="00244B35">
      <w:pPr>
        <w:spacing w:line="308" w:lineRule="exact"/>
        <w:jc w:val="center"/>
        <w:rPr>
          <w:sz w:val="28"/>
          <w:szCs w:val="28"/>
        </w:rPr>
        <w:sectPr w:rsidR="00244B35">
          <w:pgSz w:w="11910" w:h="16840"/>
          <w:pgMar w:top="1120" w:right="760" w:bottom="980" w:left="1300" w:header="0" w:footer="794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6"/>
        <w:gridCol w:w="7374"/>
        <w:gridCol w:w="993"/>
      </w:tblGrid>
      <w:tr w:rsidR="00244B35">
        <w:trPr>
          <w:trHeight w:val="645"/>
        </w:trPr>
        <w:tc>
          <w:tcPr>
            <w:tcW w:w="1136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ind w:left="194" w:right="164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30.</w:t>
            </w:r>
          </w:p>
        </w:tc>
        <w:tc>
          <w:tcPr>
            <w:tcW w:w="7374" w:type="dxa"/>
          </w:tcPr>
          <w:p w:rsidR="00244B35" w:rsidRPr="00620991" w:rsidRDefault="00244B35" w:rsidP="00620991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Разработка эскиза плаката к Дню Победы с кратким</w:t>
            </w:r>
          </w:p>
          <w:p w:rsidR="00244B35" w:rsidRPr="00620991" w:rsidRDefault="00244B35" w:rsidP="00620991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текстом лозунгом</w:t>
            </w:r>
          </w:p>
        </w:tc>
        <w:tc>
          <w:tcPr>
            <w:tcW w:w="993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ind w:left="424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322"/>
        </w:trPr>
        <w:tc>
          <w:tcPr>
            <w:tcW w:w="1136" w:type="dxa"/>
          </w:tcPr>
          <w:p w:rsidR="00244B35" w:rsidRPr="00620991" w:rsidRDefault="00244B35" w:rsidP="00620991">
            <w:pPr>
              <w:pStyle w:val="TableParagraph"/>
              <w:ind w:left="194" w:right="164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31.</w:t>
            </w:r>
          </w:p>
        </w:tc>
        <w:tc>
          <w:tcPr>
            <w:tcW w:w="7374" w:type="dxa"/>
          </w:tcPr>
          <w:p w:rsidR="00244B35" w:rsidRPr="00620991" w:rsidRDefault="00244B35">
            <w:pPr>
              <w:pStyle w:val="TableParagraph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Составление узора для вазы</w:t>
            </w:r>
          </w:p>
        </w:tc>
        <w:tc>
          <w:tcPr>
            <w:tcW w:w="993" w:type="dxa"/>
          </w:tcPr>
          <w:p w:rsidR="00244B35" w:rsidRPr="00620991" w:rsidRDefault="00244B35" w:rsidP="00620991">
            <w:pPr>
              <w:pStyle w:val="TableParagraph"/>
              <w:ind w:left="424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641"/>
        </w:trPr>
        <w:tc>
          <w:tcPr>
            <w:tcW w:w="1136" w:type="dxa"/>
          </w:tcPr>
          <w:p w:rsidR="00244B35" w:rsidRPr="00620991" w:rsidRDefault="00244B35" w:rsidP="00620991">
            <w:pPr>
              <w:pStyle w:val="TableParagraph"/>
              <w:spacing w:line="308" w:lineRule="exact"/>
              <w:ind w:left="194" w:right="164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32.</w:t>
            </w:r>
          </w:p>
        </w:tc>
        <w:tc>
          <w:tcPr>
            <w:tcW w:w="7374" w:type="dxa"/>
          </w:tcPr>
          <w:p w:rsidR="00244B35" w:rsidRPr="00620991" w:rsidRDefault="00244B35" w:rsidP="00620991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Выполнение эскизов элементов оформления книги –</w:t>
            </w:r>
          </w:p>
          <w:p w:rsidR="00244B35" w:rsidRPr="00620991" w:rsidRDefault="00244B35" w:rsidP="00620991">
            <w:pPr>
              <w:pStyle w:val="TableParagraph"/>
              <w:spacing w:before="2" w:line="312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рисование заставок, буквиц, концовок.</w:t>
            </w:r>
          </w:p>
        </w:tc>
        <w:tc>
          <w:tcPr>
            <w:tcW w:w="993" w:type="dxa"/>
          </w:tcPr>
          <w:p w:rsidR="00244B35" w:rsidRPr="00620991" w:rsidRDefault="00244B35" w:rsidP="00620991">
            <w:pPr>
              <w:pStyle w:val="TableParagraph"/>
              <w:spacing w:line="308" w:lineRule="exact"/>
              <w:ind w:left="424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322"/>
        </w:trPr>
        <w:tc>
          <w:tcPr>
            <w:tcW w:w="1136" w:type="dxa"/>
          </w:tcPr>
          <w:p w:rsidR="00244B35" w:rsidRPr="00620991" w:rsidRDefault="00244B35" w:rsidP="00620991">
            <w:pPr>
              <w:pStyle w:val="TableParagraph"/>
              <w:ind w:left="194" w:right="164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33.</w:t>
            </w:r>
          </w:p>
        </w:tc>
        <w:tc>
          <w:tcPr>
            <w:tcW w:w="7374" w:type="dxa"/>
          </w:tcPr>
          <w:p w:rsidR="00244B35" w:rsidRPr="00620991" w:rsidRDefault="00244B35">
            <w:pPr>
              <w:pStyle w:val="TableParagraph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Годовая контрольная работа</w:t>
            </w:r>
          </w:p>
        </w:tc>
        <w:tc>
          <w:tcPr>
            <w:tcW w:w="993" w:type="dxa"/>
          </w:tcPr>
          <w:p w:rsidR="00244B35" w:rsidRPr="00620991" w:rsidRDefault="00244B35" w:rsidP="00620991">
            <w:pPr>
              <w:pStyle w:val="TableParagraph"/>
              <w:ind w:left="424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646"/>
        </w:trPr>
        <w:tc>
          <w:tcPr>
            <w:tcW w:w="1136" w:type="dxa"/>
          </w:tcPr>
          <w:p w:rsidR="00244B35" w:rsidRPr="00620991" w:rsidRDefault="00244B35" w:rsidP="00620991">
            <w:pPr>
              <w:pStyle w:val="TableParagraph"/>
              <w:spacing w:line="313" w:lineRule="exact"/>
              <w:ind w:left="196" w:right="164"/>
              <w:jc w:val="center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34</w:t>
            </w:r>
          </w:p>
        </w:tc>
        <w:tc>
          <w:tcPr>
            <w:tcW w:w="7374" w:type="dxa"/>
          </w:tcPr>
          <w:p w:rsidR="00244B35" w:rsidRPr="00620991" w:rsidRDefault="00244B35" w:rsidP="00620991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Иллюстрирование отрывка из литературного</w:t>
            </w:r>
          </w:p>
          <w:p w:rsidR="00244B35" w:rsidRPr="00620991" w:rsidRDefault="00244B35" w:rsidP="00620991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произведения.</w:t>
            </w:r>
          </w:p>
        </w:tc>
        <w:tc>
          <w:tcPr>
            <w:tcW w:w="993" w:type="dxa"/>
          </w:tcPr>
          <w:p w:rsidR="00244B35" w:rsidRPr="00620991" w:rsidRDefault="00244B35" w:rsidP="00620991">
            <w:pPr>
              <w:pStyle w:val="TableParagraph"/>
              <w:spacing w:line="313" w:lineRule="exact"/>
              <w:ind w:left="424"/>
              <w:rPr>
                <w:sz w:val="28"/>
                <w:szCs w:val="28"/>
              </w:rPr>
            </w:pPr>
            <w:r w:rsidRPr="00620991">
              <w:rPr>
                <w:sz w:val="28"/>
                <w:szCs w:val="28"/>
              </w:rPr>
              <w:t>1</w:t>
            </w:r>
          </w:p>
        </w:tc>
      </w:tr>
      <w:tr w:rsidR="00244B35">
        <w:trPr>
          <w:trHeight w:val="317"/>
        </w:trPr>
        <w:tc>
          <w:tcPr>
            <w:tcW w:w="1136" w:type="dxa"/>
          </w:tcPr>
          <w:p w:rsidR="00244B35" w:rsidRPr="00620991" w:rsidRDefault="00244B35" w:rsidP="006209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374" w:type="dxa"/>
          </w:tcPr>
          <w:p w:rsidR="00244B35" w:rsidRPr="00620991" w:rsidRDefault="00244B35" w:rsidP="00620991">
            <w:pPr>
              <w:pStyle w:val="TableParagraph"/>
              <w:spacing w:line="298" w:lineRule="exact"/>
              <w:ind w:left="0" w:right="99"/>
              <w:jc w:val="right"/>
              <w:rPr>
                <w:b/>
                <w:bCs/>
                <w:sz w:val="28"/>
                <w:szCs w:val="28"/>
              </w:rPr>
            </w:pPr>
            <w:r w:rsidRPr="00620991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244B35" w:rsidRPr="00620991" w:rsidRDefault="00244B35" w:rsidP="00620991">
            <w:pPr>
              <w:pStyle w:val="TableParagraph"/>
              <w:spacing w:line="298" w:lineRule="exact"/>
              <w:ind w:left="355"/>
              <w:rPr>
                <w:b/>
                <w:bCs/>
                <w:sz w:val="28"/>
                <w:szCs w:val="28"/>
              </w:rPr>
            </w:pPr>
            <w:r w:rsidRPr="00620991">
              <w:rPr>
                <w:b/>
                <w:bCs/>
                <w:sz w:val="28"/>
                <w:szCs w:val="28"/>
              </w:rPr>
              <w:t>34</w:t>
            </w:r>
          </w:p>
        </w:tc>
      </w:tr>
    </w:tbl>
    <w:p w:rsidR="00244B35" w:rsidRDefault="00244B35"/>
    <w:sectPr w:rsidR="00244B35" w:rsidSect="00B02581">
      <w:pgSz w:w="11910" w:h="16840"/>
      <w:pgMar w:top="1120" w:right="760" w:bottom="980" w:left="1300" w:header="0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B35" w:rsidRDefault="00244B35">
      <w:r>
        <w:separator/>
      </w:r>
    </w:p>
  </w:endnote>
  <w:endnote w:type="continuationSeparator" w:id="1">
    <w:p w:rsidR="00244B35" w:rsidRDefault="00244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B35" w:rsidRDefault="00244B35">
    <w:pPr>
      <w:pStyle w:val="BodyText"/>
      <w:spacing w:line="14" w:lineRule="auto"/>
      <w:rPr>
        <w:sz w:val="14"/>
        <w:szCs w:val="14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pt;margin-top:787.1pt;width:17.2pt;height:13pt;z-index:-251656192;mso-position-horizontal-relative:page;mso-position-vertical-relative:page" filled="f" stroked="f">
          <v:textbox inset="0,0,0,0">
            <w:txbxContent>
              <w:p w:rsidR="00244B35" w:rsidRDefault="00244B35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8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B35" w:rsidRDefault="00244B35">
      <w:r>
        <w:separator/>
      </w:r>
    </w:p>
  </w:footnote>
  <w:footnote w:type="continuationSeparator" w:id="1">
    <w:p w:rsidR="00244B35" w:rsidRDefault="00244B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4F88"/>
    <w:multiLevelType w:val="hybridMultilevel"/>
    <w:tmpl w:val="2460C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84524"/>
    <w:multiLevelType w:val="hybridMultilevel"/>
    <w:tmpl w:val="68BA09E6"/>
    <w:lvl w:ilvl="0" w:tplc="1096C9DA">
      <w:start w:val="5"/>
      <w:numFmt w:val="decimal"/>
      <w:lvlText w:val="%1"/>
      <w:lvlJc w:val="left"/>
      <w:pPr>
        <w:ind w:left="4833" w:hanging="212"/>
      </w:pPr>
      <w:rPr>
        <w:rFonts w:hint="default"/>
        <w:b/>
        <w:bCs/>
        <w:w w:val="100"/>
      </w:rPr>
    </w:lvl>
    <w:lvl w:ilvl="1" w:tplc="66EE2332">
      <w:numFmt w:val="bullet"/>
      <w:lvlText w:val="•"/>
      <w:lvlJc w:val="left"/>
      <w:pPr>
        <w:ind w:left="5340" w:hanging="212"/>
      </w:pPr>
      <w:rPr>
        <w:rFonts w:hint="default"/>
      </w:rPr>
    </w:lvl>
    <w:lvl w:ilvl="2" w:tplc="9E5A56CC">
      <w:numFmt w:val="bullet"/>
      <w:lvlText w:val="•"/>
      <w:lvlJc w:val="left"/>
      <w:pPr>
        <w:ind w:left="5841" w:hanging="212"/>
      </w:pPr>
      <w:rPr>
        <w:rFonts w:hint="default"/>
      </w:rPr>
    </w:lvl>
    <w:lvl w:ilvl="3" w:tplc="27901AE8">
      <w:numFmt w:val="bullet"/>
      <w:lvlText w:val="•"/>
      <w:lvlJc w:val="left"/>
      <w:pPr>
        <w:ind w:left="6342" w:hanging="212"/>
      </w:pPr>
      <w:rPr>
        <w:rFonts w:hint="default"/>
      </w:rPr>
    </w:lvl>
    <w:lvl w:ilvl="4" w:tplc="A59013A2">
      <w:numFmt w:val="bullet"/>
      <w:lvlText w:val="•"/>
      <w:lvlJc w:val="left"/>
      <w:pPr>
        <w:ind w:left="6843" w:hanging="212"/>
      </w:pPr>
      <w:rPr>
        <w:rFonts w:hint="default"/>
      </w:rPr>
    </w:lvl>
    <w:lvl w:ilvl="5" w:tplc="B5ECC46E">
      <w:numFmt w:val="bullet"/>
      <w:lvlText w:val="•"/>
      <w:lvlJc w:val="left"/>
      <w:pPr>
        <w:ind w:left="7344" w:hanging="212"/>
      </w:pPr>
      <w:rPr>
        <w:rFonts w:hint="default"/>
      </w:rPr>
    </w:lvl>
    <w:lvl w:ilvl="6" w:tplc="6936B954">
      <w:numFmt w:val="bullet"/>
      <w:lvlText w:val="•"/>
      <w:lvlJc w:val="left"/>
      <w:pPr>
        <w:ind w:left="7844" w:hanging="212"/>
      </w:pPr>
      <w:rPr>
        <w:rFonts w:hint="default"/>
      </w:rPr>
    </w:lvl>
    <w:lvl w:ilvl="7" w:tplc="60D2DEFA">
      <w:numFmt w:val="bullet"/>
      <w:lvlText w:val="•"/>
      <w:lvlJc w:val="left"/>
      <w:pPr>
        <w:ind w:left="8345" w:hanging="212"/>
      </w:pPr>
      <w:rPr>
        <w:rFonts w:hint="default"/>
      </w:rPr>
    </w:lvl>
    <w:lvl w:ilvl="8" w:tplc="A516BFA2">
      <w:numFmt w:val="bullet"/>
      <w:lvlText w:val="•"/>
      <w:lvlJc w:val="left"/>
      <w:pPr>
        <w:ind w:left="8846" w:hanging="212"/>
      </w:pPr>
      <w:rPr>
        <w:rFonts w:hint="default"/>
      </w:rPr>
    </w:lvl>
  </w:abstractNum>
  <w:abstractNum w:abstractNumId="2">
    <w:nsid w:val="185705D2"/>
    <w:multiLevelType w:val="hybridMultilevel"/>
    <w:tmpl w:val="EFFEA498"/>
    <w:lvl w:ilvl="0" w:tplc="DFC4E3FC">
      <w:start w:val="1"/>
      <w:numFmt w:val="decimal"/>
      <w:lvlText w:val="%1."/>
      <w:lvlJc w:val="left"/>
      <w:pPr>
        <w:ind w:left="1712" w:hanging="284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F266BDC4">
      <w:start w:val="5"/>
      <w:numFmt w:val="decimal"/>
      <w:lvlText w:val="%2"/>
      <w:lvlJc w:val="left"/>
      <w:pPr>
        <w:ind w:left="4853" w:hanging="188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 w:tplc="A822B2C0">
      <w:numFmt w:val="bullet"/>
      <w:lvlText w:val="•"/>
      <w:lvlJc w:val="left"/>
      <w:pPr>
        <w:ind w:left="5414" w:hanging="188"/>
      </w:pPr>
      <w:rPr>
        <w:rFonts w:hint="default"/>
      </w:rPr>
    </w:lvl>
    <w:lvl w:ilvl="3" w:tplc="023867BA">
      <w:numFmt w:val="bullet"/>
      <w:lvlText w:val="•"/>
      <w:lvlJc w:val="left"/>
      <w:pPr>
        <w:ind w:left="5968" w:hanging="188"/>
      </w:pPr>
      <w:rPr>
        <w:rFonts w:hint="default"/>
      </w:rPr>
    </w:lvl>
    <w:lvl w:ilvl="4" w:tplc="A5FC5570">
      <w:numFmt w:val="bullet"/>
      <w:lvlText w:val="•"/>
      <w:lvlJc w:val="left"/>
      <w:pPr>
        <w:ind w:left="6522" w:hanging="188"/>
      </w:pPr>
      <w:rPr>
        <w:rFonts w:hint="default"/>
      </w:rPr>
    </w:lvl>
    <w:lvl w:ilvl="5" w:tplc="FE9C6140">
      <w:numFmt w:val="bullet"/>
      <w:lvlText w:val="•"/>
      <w:lvlJc w:val="left"/>
      <w:pPr>
        <w:ind w:left="7076" w:hanging="188"/>
      </w:pPr>
      <w:rPr>
        <w:rFonts w:hint="default"/>
      </w:rPr>
    </w:lvl>
    <w:lvl w:ilvl="6" w:tplc="2D581540">
      <w:numFmt w:val="bullet"/>
      <w:lvlText w:val="•"/>
      <w:lvlJc w:val="left"/>
      <w:pPr>
        <w:ind w:left="7631" w:hanging="188"/>
      </w:pPr>
      <w:rPr>
        <w:rFonts w:hint="default"/>
      </w:rPr>
    </w:lvl>
    <w:lvl w:ilvl="7" w:tplc="90302C52">
      <w:numFmt w:val="bullet"/>
      <w:lvlText w:val="•"/>
      <w:lvlJc w:val="left"/>
      <w:pPr>
        <w:ind w:left="8185" w:hanging="188"/>
      </w:pPr>
      <w:rPr>
        <w:rFonts w:hint="default"/>
      </w:rPr>
    </w:lvl>
    <w:lvl w:ilvl="8" w:tplc="C4C44974">
      <w:numFmt w:val="bullet"/>
      <w:lvlText w:val="•"/>
      <w:lvlJc w:val="left"/>
      <w:pPr>
        <w:ind w:left="8739" w:hanging="188"/>
      </w:pPr>
      <w:rPr>
        <w:rFonts w:hint="default"/>
      </w:rPr>
    </w:lvl>
  </w:abstractNum>
  <w:abstractNum w:abstractNumId="3">
    <w:nsid w:val="2D4B4F23"/>
    <w:multiLevelType w:val="hybridMultilevel"/>
    <w:tmpl w:val="8884D832"/>
    <w:lvl w:ilvl="0" w:tplc="9A04294C">
      <w:numFmt w:val="bullet"/>
      <w:lvlText w:val=""/>
      <w:lvlJc w:val="left"/>
      <w:pPr>
        <w:ind w:left="400" w:hanging="281"/>
      </w:pPr>
      <w:rPr>
        <w:rFonts w:ascii="Symbol" w:eastAsia="Times New Roman" w:hAnsi="Symbol" w:hint="default"/>
        <w:w w:val="100"/>
        <w:sz w:val="26"/>
        <w:szCs w:val="26"/>
      </w:rPr>
    </w:lvl>
    <w:lvl w:ilvl="1" w:tplc="D4D0E6DA">
      <w:numFmt w:val="bullet"/>
      <w:lvlText w:val="•"/>
      <w:lvlJc w:val="left"/>
      <w:pPr>
        <w:ind w:left="1344" w:hanging="281"/>
      </w:pPr>
      <w:rPr>
        <w:rFonts w:hint="default"/>
      </w:rPr>
    </w:lvl>
    <w:lvl w:ilvl="2" w:tplc="ECE6B4BE">
      <w:numFmt w:val="bullet"/>
      <w:lvlText w:val="•"/>
      <w:lvlJc w:val="left"/>
      <w:pPr>
        <w:ind w:left="2289" w:hanging="281"/>
      </w:pPr>
      <w:rPr>
        <w:rFonts w:hint="default"/>
      </w:rPr>
    </w:lvl>
    <w:lvl w:ilvl="3" w:tplc="5DB2CA0A">
      <w:numFmt w:val="bullet"/>
      <w:lvlText w:val="•"/>
      <w:lvlJc w:val="left"/>
      <w:pPr>
        <w:ind w:left="3234" w:hanging="281"/>
      </w:pPr>
      <w:rPr>
        <w:rFonts w:hint="default"/>
      </w:rPr>
    </w:lvl>
    <w:lvl w:ilvl="4" w:tplc="559A8086">
      <w:numFmt w:val="bullet"/>
      <w:lvlText w:val="•"/>
      <w:lvlJc w:val="left"/>
      <w:pPr>
        <w:ind w:left="4179" w:hanging="281"/>
      </w:pPr>
      <w:rPr>
        <w:rFonts w:hint="default"/>
      </w:rPr>
    </w:lvl>
    <w:lvl w:ilvl="5" w:tplc="06DA5DAE">
      <w:numFmt w:val="bullet"/>
      <w:lvlText w:val="•"/>
      <w:lvlJc w:val="left"/>
      <w:pPr>
        <w:ind w:left="5124" w:hanging="281"/>
      </w:pPr>
      <w:rPr>
        <w:rFonts w:hint="default"/>
      </w:rPr>
    </w:lvl>
    <w:lvl w:ilvl="6" w:tplc="45D465B6">
      <w:numFmt w:val="bullet"/>
      <w:lvlText w:val="•"/>
      <w:lvlJc w:val="left"/>
      <w:pPr>
        <w:ind w:left="6068" w:hanging="281"/>
      </w:pPr>
      <w:rPr>
        <w:rFonts w:hint="default"/>
      </w:rPr>
    </w:lvl>
    <w:lvl w:ilvl="7" w:tplc="843A4026">
      <w:numFmt w:val="bullet"/>
      <w:lvlText w:val="•"/>
      <w:lvlJc w:val="left"/>
      <w:pPr>
        <w:ind w:left="7013" w:hanging="281"/>
      </w:pPr>
      <w:rPr>
        <w:rFonts w:hint="default"/>
      </w:rPr>
    </w:lvl>
    <w:lvl w:ilvl="8" w:tplc="49022E78">
      <w:numFmt w:val="bullet"/>
      <w:lvlText w:val="•"/>
      <w:lvlJc w:val="left"/>
      <w:pPr>
        <w:ind w:left="7958" w:hanging="281"/>
      </w:pPr>
      <w:rPr>
        <w:rFonts w:hint="default"/>
      </w:rPr>
    </w:lvl>
  </w:abstractNum>
  <w:abstractNum w:abstractNumId="4">
    <w:nsid w:val="30765646"/>
    <w:multiLevelType w:val="hybridMultilevel"/>
    <w:tmpl w:val="1F0E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6517A"/>
    <w:multiLevelType w:val="hybridMultilevel"/>
    <w:tmpl w:val="C57EFEB2"/>
    <w:lvl w:ilvl="0" w:tplc="65AE4D88">
      <w:start w:val="5"/>
      <w:numFmt w:val="decimal"/>
      <w:lvlText w:val="%1"/>
      <w:lvlJc w:val="left"/>
      <w:pPr>
        <w:ind w:left="2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00" w:hanging="360"/>
      </w:pPr>
    </w:lvl>
    <w:lvl w:ilvl="2" w:tplc="0419001B">
      <w:start w:val="1"/>
      <w:numFmt w:val="lowerRoman"/>
      <w:lvlText w:val="%3."/>
      <w:lvlJc w:val="right"/>
      <w:pPr>
        <w:ind w:left="4220" w:hanging="180"/>
      </w:pPr>
    </w:lvl>
    <w:lvl w:ilvl="3" w:tplc="0419000F">
      <w:start w:val="1"/>
      <w:numFmt w:val="decimal"/>
      <w:lvlText w:val="%4."/>
      <w:lvlJc w:val="left"/>
      <w:pPr>
        <w:ind w:left="4940" w:hanging="360"/>
      </w:pPr>
    </w:lvl>
    <w:lvl w:ilvl="4" w:tplc="04190019">
      <w:start w:val="1"/>
      <w:numFmt w:val="lowerLetter"/>
      <w:lvlText w:val="%5."/>
      <w:lvlJc w:val="left"/>
      <w:pPr>
        <w:ind w:left="5660" w:hanging="360"/>
      </w:pPr>
    </w:lvl>
    <w:lvl w:ilvl="5" w:tplc="0419001B">
      <w:start w:val="1"/>
      <w:numFmt w:val="lowerRoman"/>
      <w:lvlText w:val="%6."/>
      <w:lvlJc w:val="right"/>
      <w:pPr>
        <w:ind w:left="6380" w:hanging="180"/>
      </w:pPr>
    </w:lvl>
    <w:lvl w:ilvl="6" w:tplc="0419000F">
      <w:start w:val="1"/>
      <w:numFmt w:val="decimal"/>
      <w:lvlText w:val="%7."/>
      <w:lvlJc w:val="left"/>
      <w:pPr>
        <w:ind w:left="7100" w:hanging="360"/>
      </w:pPr>
    </w:lvl>
    <w:lvl w:ilvl="7" w:tplc="04190019">
      <w:start w:val="1"/>
      <w:numFmt w:val="lowerLetter"/>
      <w:lvlText w:val="%8."/>
      <w:lvlJc w:val="left"/>
      <w:pPr>
        <w:ind w:left="7820" w:hanging="360"/>
      </w:pPr>
    </w:lvl>
    <w:lvl w:ilvl="8" w:tplc="0419001B">
      <w:start w:val="1"/>
      <w:numFmt w:val="lowerRoman"/>
      <w:lvlText w:val="%9."/>
      <w:lvlJc w:val="right"/>
      <w:pPr>
        <w:ind w:left="8540" w:hanging="180"/>
      </w:pPr>
    </w:lvl>
  </w:abstractNum>
  <w:abstractNum w:abstractNumId="6">
    <w:nsid w:val="7BAD6820"/>
    <w:multiLevelType w:val="hybridMultilevel"/>
    <w:tmpl w:val="C20273FA"/>
    <w:lvl w:ilvl="0" w:tplc="662E5F34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A3F"/>
    <w:rsid w:val="00244B35"/>
    <w:rsid w:val="004476D4"/>
    <w:rsid w:val="00565398"/>
    <w:rsid w:val="00620991"/>
    <w:rsid w:val="00645A3F"/>
    <w:rsid w:val="006A4842"/>
    <w:rsid w:val="007A2403"/>
    <w:rsid w:val="008F2098"/>
    <w:rsid w:val="009B53C3"/>
    <w:rsid w:val="00B02581"/>
    <w:rsid w:val="00B75169"/>
    <w:rsid w:val="00FF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581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02581"/>
    <w:pPr>
      <w:spacing w:before="2"/>
      <w:ind w:left="4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E8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B02581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B02581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0E80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B02581"/>
    <w:pPr>
      <w:spacing w:before="241"/>
      <w:ind w:left="403" w:right="97"/>
      <w:jc w:val="center"/>
    </w:pPr>
    <w:rPr>
      <w:rFonts w:ascii="Arial Black" w:eastAsia="Calibri" w:hAnsi="Arial Black" w:cs="Arial Black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0E8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B02581"/>
    <w:pPr>
      <w:ind w:left="400" w:firstLine="427"/>
    </w:pPr>
  </w:style>
  <w:style w:type="paragraph" w:customStyle="1" w:styleId="TableParagraph">
    <w:name w:val="Table Paragraph"/>
    <w:basedOn w:val="Normal"/>
    <w:uiPriority w:val="99"/>
    <w:rsid w:val="00B02581"/>
    <w:pPr>
      <w:spacing w:line="302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231</TotalTime>
  <Pages>10</Pages>
  <Words>2452</Words>
  <Characters>13979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2020-11-03T14:27:00Z</dcterms:created>
  <dcterms:modified xsi:type="dcterms:W3CDTF">2002-12-31T19:32:00Z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